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21" w:rsidRPr="000D4C16" w:rsidRDefault="00413721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618" w:tblpY="-86"/>
        <w:tblW w:w="0" w:type="auto"/>
        <w:tblLook w:val="01E0"/>
      </w:tblPr>
      <w:tblGrid>
        <w:gridCol w:w="8223"/>
      </w:tblGrid>
      <w:tr w:rsidR="009B201E" w:rsidRPr="000D4C16">
        <w:tc>
          <w:tcPr>
            <w:tcW w:w="8223" w:type="dxa"/>
          </w:tcPr>
          <w:p w:rsidR="00C8040D" w:rsidRPr="000D4C16" w:rsidRDefault="00C8040D" w:rsidP="00C8040D">
            <w:pPr>
              <w:pStyle w:val="af0"/>
              <w:shd w:val="clear" w:color="auto" w:fill="FDFFFF"/>
              <w:spacing w:after="0" w:line="240" w:lineRule="auto"/>
              <w:jc w:val="center"/>
              <w:rPr>
                <w:sz w:val="24"/>
                <w:szCs w:val="24"/>
                <w:shd w:val="clear" w:color="auto" w:fill="FDFFFF"/>
                <w:lang w:val="ru-RU"/>
              </w:rPr>
            </w:pPr>
          </w:p>
          <w:p w:rsidR="000D4C16" w:rsidRPr="000D4C16" w:rsidRDefault="000D4C16" w:rsidP="000D4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C16">
              <w:rPr>
                <w:rFonts w:ascii="Times New Roman" w:hAnsi="Times New Roman"/>
                <w:sz w:val="24"/>
                <w:szCs w:val="24"/>
              </w:rPr>
              <w:t>Об утверждении Плана действий по обеспечению введения федерального государственного образовательного стандарта дошкольного образования</w:t>
            </w:r>
          </w:p>
          <w:p w:rsidR="000F2E3C" w:rsidRPr="000D4C16" w:rsidRDefault="000D4C16" w:rsidP="00D4115D">
            <w:pPr>
              <w:pStyle w:val="af0"/>
              <w:shd w:val="clear" w:color="auto" w:fill="FDFFFF"/>
              <w:spacing w:after="0" w:line="240" w:lineRule="auto"/>
              <w:jc w:val="center"/>
              <w:rPr>
                <w:sz w:val="24"/>
                <w:szCs w:val="24"/>
                <w:shd w:val="clear" w:color="auto" w:fill="FDFFFF"/>
                <w:lang w:val="ru-RU"/>
              </w:rPr>
            </w:pPr>
            <w:r w:rsidRPr="000D4C16">
              <w:rPr>
                <w:sz w:val="24"/>
                <w:szCs w:val="24"/>
                <w:lang w:val="ru-RU"/>
              </w:rPr>
              <w:t xml:space="preserve">в системе дошкольного образования </w:t>
            </w:r>
            <w:r w:rsidR="00D4115D">
              <w:rPr>
                <w:sz w:val="24"/>
                <w:szCs w:val="24"/>
                <w:lang w:val="ru-RU"/>
              </w:rPr>
              <w:t>ЗАТО Северск</w:t>
            </w:r>
          </w:p>
        </w:tc>
      </w:tr>
    </w:tbl>
    <w:p w:rsidR="00A40AEC" w:rsidRPr="005C43FF" w:rsidRDefault="00A40AEC">
      <w:pPr>
        <w:rPr>
          <w:rFonts w:ascii="Times New Roman" w:hAnsi="Times New Roman"/>
          <w:sz w:val="28"/>
          <w:szCs w:val="28"/>
        </w:rPr>
      </w:pPr>
    </w:p>
    <w:p w:rsidR="00A40AEC" w:rsidRDefault="00A40AEC">
      <w:pPr>
        <w:rPr>
          <w:rFonts w:ascii="Times New Roman" w:hAnsi="Times New Roman"/>
          <w:sz w:val="28"/>
          <w:szCs w:val="28"/>
        </w:rPr>
      </w:pPr>
    </w:p>
    <w:p w:rsidR="007F7521" w:rsidRDefault="007F7521" w:rsidP="005B512B">
      <w:pPr>
        <w:jc w:val="both"/>
        <w:rPr>
          <w:sz w:val="24"/>
          <w:szCs w:val="24"/>
        </w:rPr>
      </w:pPr>
    </w:p>
    <w:p w:rsidR="00681F53" w:rsidRDefault="00681F53" w:rsidP="000D4C16">
      <w:pPr>
        <w:jc w:val="both"/>
        <w:rPr>
          <w:rFonts w:ascii="Times New Roman" w:hAnsi="Times New Roman"/>
          <w:sz w:val="24"/>
          <w:szCs w:val="24"/>
        </w:rPr>
      </w:pPr>
    </w:p>
    <w:p w:rsidR="00681F53" w:rsidRDefault="00681F53" w:rsidP="00C8040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15D" w:rsidRPr="00D4115D" w:rsidRDefault="000D4C16" w:rsidP="00D4115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B13E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основании </w:t>
      </w:r>
      <w:r w:rsidRPr="00DB13EC">
        <w:rPr>
          <w:rFonts w:ascii="Times New Roman" w:hAnsi="Times New Roman"/>
          <w:sz w:val="24"/>
          <w:szCs w:val="24"/>
        </w:rPr>
        <w:t>п</w:t>
      </w:r>
      <w:r w:rsidRPr="00DB13EC">
        <w:rPr>
          <w:rFonts w:ascii="Times New Roman" w:hAnsi="Times New Roman"/>
          <w:bCs/>
          <w:sz w:val="24"/>
          <w:szCs w:val="24"/>
        </w:rPr>
        <w:t>риказа</w:t>
      </w:r>
      <w:r w:rsidRPr="00DB13EC">
        <w:rPr>
          <w:rFonts w:ascii="Times New Roman" w:hAnsi="Times New Roman"/>
          <w:sz w:val="24"/>
          <w:szCs w:val="24"/>
        </w:rPr>
        <w:t xml:space="preserve"> Министерства </w:t>
      </w:r>
      <w:r w:rsidRPr="00DB13EC">
        <w:rPr>
          <w:rFonts w:ascii="Times New Roman" w:hAnsi="Times New Roman"/>
          <w:bCs/>
          <w:sz w:val="24"/>
          <w:szCs w:val="24"/>
        </w:rPr>
        <w:t>образования</w:t>
      </w:r>
      <w:r w:rsidRPr="00DB13EC">
        <w:rPr>
          <w:rFonts w:ascii="Times New Roman" w:hAnsi="Times New Roman"/>
          <w:sz w:val="24"/>
          <w:szCs w:val="24"/>
        </w:rPr>
        <w:t xml:space="preserve"> и науки Российской Федерации </w:t>
      </w:r>
      <w:r>
        <w:rPr>
          <w:rFonts w:ascii="Times New Roman" w:hAnsi="Times New Roman"/>
          <w:sz w:val="24"/>
          <w:szCs w:val="24"/>
        </w:rPr>
        <w:br/>
        <w:t>от 17.10.2013</w:t>
      </w:r>
      <w:r w:rsidRPr="00DB13EC">
        <w:rPr>
          <w:rFonts w:ascii="Times New Roman" w:hAnsi="Times New Roman"/>
          <w:sz w:val="24"/>
          <w:szCs w:val="24"/>
        </w:rPr>
        <w:t xml:space="preserve"> № 1155 «Об утверждении федерального государственного образовательного стандарта дошкольного образования», </w:t>
      </w:r>
      <w:r>
        <w:rPr>
          <w:rFonts w:ascii="Times New Roman" w:hAnsi="Times New Roman"/>
          <w:sz w:val="24"/>
          <w:szCs w:val="24"/>
        </w:rPr>
        <w:t>письма</w:t>
      </w:r>
      <w:r w:rsidRPr="00DB13EC">
        <w:rPr>
          <w:rFonts w:ascii="Times New Roman" w:hAnsi="Times New Roman"/>
          <w:sz w:val="24"/>
          <w:szCs w:val="24"/>
        </w:rPr>
        <w:t xml:space="preserve"> Департамента государственной политики </w:t>
      </w:r>
      <w:r>
        <w:rPr>
          <w:rFonts w:ascii="Times New Roman" w:hAnsi="Times New Roman"/>
          <w:sz w:val="24"/>
          <w:szCs w:val="24"/>
        </w:rPr>
        <w:br/>
      </w:r>
      <w:r w:rsidRPr="00DB13EC">
        <w:rPr>
          <w:rFonts w:ascii="Times New Roman" w:hAnsi="Times New Roman"/>
          <w:sz w:val="24"/>
          <w:szCs w:val="24"/>
        </w:rPr>
        <w:t xml:space="preserve">в сфере общего образования Министерства </w:t>
      </w:r>
      <w:r w:rsidRPr="00DB13EC">
        <w:rPr>
          <w:rFonts w:ascii="Times New Roman" w:hAnsi="Times New Roman"/>
          <w:bCs/>
          <w:sz w:val="24"/>
          <w:szCs w:val="24"/>
        </w:rPr>
        <w:t>образования</w:t>
      </w:r>
      <w:r w:rsidRPr="00DB13EC">
        <w:rPr>
          <w:rFonts w:ascii="Times New Roman" w:hAnsi="Times New Roman"/>
          <w:sz w:val="24"/>
          <w:szCs w:val="24"/>
        </w:rPr>
        <w:t xml:space="preserve"> и науки Российской Федерации </w:t>
      </w:r>
      <w:r>
        <w:rPr>
          <w:rFonts w:ascii="Times New Roman" w:hAnsi="Times New Roman"/>
          <w:sz w:val="24"/>
          <w:szCs w:val="24"/>
        </w:rPr>
        <w:br/>
      </w:r>
      <w:r w:rsidRPr="00DB13E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 10.01.2014</w:t>
      </w:r>
      <w:r w:rsidRPr="00DB13EC">
        <w:rPr>
          <w:rFonts w:ascii="Times New Roman" w:hAnsi="Times New Roman"/>
          <w:sz w:val="24"/>
          <w:szCs w:val="24"/>
        </w:rPr>
        <w:t xml:space="preserve"> № 08-10 «Об утверждении плана действий по обеспечению введения федерального государственного образовательного стандарта дошкольного образования»</w:t>
      </w:r>
      <w:r w:rsidR="00D4115D">
        <w:rPr>
          <w:rFonts w:ascii="Times New Roman" w:hAnsi="Times New Roman"/>
          <w:sz w:val="24"/>
          <w:szCs w:val="24"/>
        </w:rPr>
        <w:t xml:space="preserve">, Распоряжения Департамента общего образования Томской области от 21.02.2014 № 95-р </w:t>
      </w:r>
      <w:r w:rsidR="00D4115D">
        <w:rPr>
          <w:rFonts w:ascii="Times New Roman" w:hAnsi="Times New Roman"/>
          <w:sz w:val="24"/>
          <w:szCs w:val="24"/>
        </w:rPr>
        <w:br/>
        <w:t>«</w:t>
      </w:r>
      <w:r w:rsidR="00D4115D" w:rsidRPr="000D4C16">
        <w:rPr>
          <w:rFonts w:ascii="Times New Roman" w:hAnsi="Times New Roman"/>
          <w:sz w:val="24"/>
          <w:szCs w:val="24"/>
        </w:rPr>
        <w:t>Об утверждении Плана действий по обеспечению введения федерального государственного образовательного стандарта дошкольного образования</w:t>
      </w:r>
      <w:r w:rsidR="00D4115D">
        <w:rPr>
          <w:rFonts w:ascii="Times New Roman" w:hAnsi="Times New Roman"/>
          <w:sz w:val="24"/>
          <w:szCs w:val="24"/>
        </w:rPr>
        <w:t xml:space="preserve"> </w:t>
      </w:r>
      <w:r w:rsidR="00D4115D" w:rsidRPr="000D4C16">
        <w:rPr>
          <w:sz w:val="24"/>
          <w:szCs w:val="24"/>
        </w:rPr>
        <w:t>в системе дошкольного образования Томской области</w:t>
      </w:r>
      <w:r w:rsidR="00D4115D">
        <w:rPr>
          <w:sz w:val="24"/>
          <w:szCs w:val="24"/>
        </w:rPr>
        <w:t>»</w:t>
      </w:r>
    </w:p>
    <w:p w:rsidR="000D4C16" w:rsidRDefault="000D4C16" w:rsidP="00114DC1">
      <w:pPr>
        <w:ind w:firstLine="720"/>
        <w:jc w:val="center"/>
        <w:rPr>
          <w:rFonts w:ascii="Times New Roman" w:hAnsi="Times New Roman"/>
          <w:caps/>
          <w:sz w:val="24"/>
          <w:szCs w:val="24"/>
        </w:rPr>
      </w:pPr>
    </w:p>
    <w:p w:rsidR="00114DC1" w:rsidRPr="000D4C16" w:rsidRDefault="00114DC1" w:rsidP="00114DC1">
      <w:pPr>
        <w:ind w:firstLine="720"/>
        <w:jc w:val="center"/>
        <w:rPr>
          <w:rFonts w:ascii="Times New Roman" w:hAnsi="Times New Roman"/>
          <w:caps/>
          <w:sz w:val="24"/>
          <w:szCs w:val="24"/>
        </w:rPr>
      </w:pPr>
      <w:r w:rsidRPr="000D4C16">
        <w:rPr>
          <w:rFonts w:ascii="Times New Roman" w:hAnsi="Times New Roman"/>
          <w:caps/>
          <w:sz w:val="24"/>
          <w:szCs w:val="24"/>
        </w:rPr>
        <w:t>ПРИКАЗЫВАЮ:</w:t>
      </w:r>
    </w:p>
    <w:p w:rsidR="00413721" w:rsidRPr="000D4C16" w:rsidRDefault="00413721" w:rsidP="00114DC1">
      <w:pPr>
        <w:ind w:firstLine="720"/>
        <w:jc w:val="center"/>
        <w:rPr>
          <w:rFonts w:ascii="Times New Roman" w:hAnsi="Times New Roman"/>
          <w:caps/>
          <w:sz w:val="24"/>
          <w:szCs w:val="24"/>
        </w:rPr>
      </w:pPr>
    </w:p>
    <w:p w:rsidR="005147F4" w:rsidRDefault="005147F4" w:rsidP="005147F4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прилагаемые:</w:t>
      </w:r>
      <w:r w:rsidRPr="00B33EF2">
        <w:rPr>
          <w:rFonts w:ascii="Times New Roman" w:hAnsi="Times New Roman"/>
          <w:sz w:val="24"/>
          <w:szCs w:val="24"/>
        </w:rPr>
        <w:t xml:space="preserve"> </w:t>
      </w:r>
    </w:p>
    <w:p w:rsidR="005147F4" w:rsidRDefault="009B4652" w:rsidP="0062551D">
      <w:pPr>
        <w:pStyle w:val="af1"/>
        <w:numPr>
          <w:ilvl w:val="0"/>
          <w:numId w:val="27"/>
        </w:numPr>
        <w:tabs>
          <w:tab w:val="left" w:pos="567"/>
          <w:tab w:val="left" w:pos="993"/>
        </w:tabs>
        <w:spacing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DB13EC">
        <w:rPr>
          <w:rFonts w:ascii="Times New Roman" w:hAnsi="Times New Roman"/>
          <w:sz w:val="24"/>
          <w:szCs w:val="24"/>
        </w:rPr>
        <w:t xml:space="preserve">План действий по обеспечению введения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13EC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дошкольного образования в системе дошкольного образования </w:t>
      </w:r>
      <w:r w:rsidR="005147F4">
        <w:rPr>
          <w:rFonts w:ascii="Times New Roman" w:hAnsi="Times New Roman"/>
          <w:sz w:val="24"/>
          <w:szCs w:val="24"/>
        </w:rPr>
        <w:t>ЗАТО Северск;</w:t>
      </w:r>
    </w:p>
    <w:p w:rsidR="005147F4" w:rsidRPr="0062551D" w:rsidRDefault="005147F4" w:rsidP="0062551D">
      <w:pPr>
        <w:pStyle w:val="af1"/>
        <w:numPr>
          <w:ilvl w:val="0"/>
          <w:numId w:val="27"/>
        </w:numPr>
        <w:tabs>
          <w:tab w:val="left" w:pos="567"/>
          <w:tab w:val="left" w:pos="993"/>
        </w:tabs>
        <w:spacing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5147F4">
        <w:rPr>
          <w:rFonts w:ascii="Times New Roman" w:hAnsi="Times New Roman"/>
          <w:sz w:val="24"/>
          <w:szCs w:val="24"/>
        </w:rPr>
        <w:t xml:space="preserve">состав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5147F4">
        <w:rPr>
          <w:rFonts w:ascii="Times New Roman" w:hAnsi="Times New Roman"/>
          <w:sz w:val="24"/>
          <w:szCs w:val="24"/>
        </w:rPr>
        <w:t xml:space="preserve"> рабочей группы по введению федерального государственного образовательного стандарта дошкольного образования в системе дошкольного образования </w:t>
      </w:r>
      <w:r>
        <w:rPr>
          <w:rFonts w:ascii="Times New Roman" w:hAnsi="Times New Roman"/>
          <w:sz w:val="24"/>
          <w:szCs w:val="24"/>
        </w:rPr>
        <w:t>ЗАТО Северск</w:t>
      </w:r>
      <w:r w:rsidRPr="005147F4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sz w:val="24"/>
          <w:szCs w:val="24"/>
        </w:rPr>
        <w:t>Муниципальная</w:t>
      </w:r>
      <w:r w:rsidRPr="005147F4">
        <w:rPr>
          <w:rFonts w:ascii="Times New Roman" w:hAnsi="Times New Roman"/>
          <w:sz w:val="24"/>
          <w:szCs w:val="24"/>
        </w:rPr>
        <w:t xml:space="preserve"> рабочая группа).</w:t>
      </w:r>
    </w:p>
    <w:p w:rsidR="0062551D" w:rsidRPr="005147F4" w:rsidRDefault="0062551D" w:rsidP="0062551D">
      <w:pPr>
        <w:pStyle w:val="af1"/>
        <w:tabs>
          <w:tab w:val="left" w:pos="567"/>
          <w:tab w:val="left" w:pos="993"/>
        </w:tabs>
        <w:spacing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</w:p>
    <w:p w:rsidR="009B4652" w:rsidRPr="0062551D" w:rsidRDefault="005147F4" w:rsidP="0062551D">
      <w:pPr>
        <w:pStyle w:val="af1"/>
        <w:numPr>
          <w:ilvl w:val="0"/>
          <w:numId w:val="24"/>
        </w:numPr>
        <w:tabs>
          <w:tab w:val="left" w:pos="567"/>
          <w:tab w:val="left" w:pos="993"/>
        </w:tabs>
        <w:spacing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Специалистам Управления образования Администрации ЗАТО Северск, директору МАУ ЗАТО Северск «РЦО» (Кубареву Е.Н.), заведующим дошкольных образовательных учреждений </w:t>
      </w:r>
      <w:r w:rsidR="0091420B">
        <w:rPr>
          <w:rFonts w:ascii="Times New Roman" w:hAnsi="Times New Roman"/>
          <w:bCs/>
          <w:sz w:val="24"/>
          <w:szCs w:val="24"/>
        </w:rPr>
        <w:t xml:space="preserve">ЗАТО Северск </w:t>
      </w:r>
      <w:r>
        <w:rPr>
          <w:rFonts w:ascii="Times New Roman" w:hAnsi="Times New Roman"/>
          <w:bCs/>
          <w:sz w:val="24"/>
          <w:szCs w:val="24"/>
        </w:rPr>
        <w:t xml:space="preserve">обеспечить </w:t>
      </w:r>
      <w:r w:rsidR="0091420B">
        <w:rPr>
          <w:rFonts w:ascii="Times New Roman" w:hAnsi="Times New Roman"/>
          <w:sz w:val="24"/>
          <w:szCs w:val="24"/>
        </w:rPr>
        <w:t>реализацию</w:t>
      </w:r>
      <w:r w:rsidR="009B4652" w:rsidRPr="001E7FD3">
        <w:rPr>
          <w:rFonts w:ascii="Times New Roman" w:hAnsi="Times New Roman"/>
          <w:sz w:val="24"/>
          <w:szCs w:val="24"/>
        </w:rPr>
        <w:t xml:space="preserve"> Плана действий</w:t>
      </w:r>
      <w:r w:rsidR="009B4652">
        <w:rPr>
          <w:rFonts w:ascii="Times New Roman" w:hAnsi="Times New Roman"/>
          <w:sz w:val="24"/>
          <w:szCs w:val="24"/>
        </w:rPr>
        <w:t xml:space="preserve"> </w:t>
      </w:r>
      <w:r w:rsidR="009B4652" w:rsidRPr="001E7FD3">
        <w:rPr>
          <w:rFonts w:ascii="Times New Roman" w:hAnsi="Times New Roman"/>
          <w:sz w:val="24"/>
          <w:szCs w:val="24"/>
        </w:rPr>
        <w:t xml:space="preserve">по обеспечению введения </w:t>
      </w:r>
      <w:r w:rsidR="009B4652">
        <w:rPr>
          <w:rFonts w:ascii="Times New Roman" w:hAnsi="Times New Roman"/>
          <w:sz w:val="24"/>
          <w:szCs w:val="24"/>
        </w:rPr>
        <w:t>ф</w:t>
      </w:r>
      <w:r w:rsidR="009B4652" w:rsidRPr="001E7FD3">
        <w:rPr>
          <w:rFonts w:ascii="Times New Roman" w:hAnsi="Times New Roman"/>
          <w:sz w:val="24"/>
          <w:szCs w:val="24"/>
        </w:rPr>
        <w:t xml:space="preserve">едерального государственного образовательного стандарта дошкольного образования в системе дошкольного образования </w:t>
      </w:r>
      <w:r w:rsidR="0091420B">
        <w:rPr>
          <w:rFonts w:ascii="Times New Roman" w:hAnsi="Times New Roman"/>
          <w:sz w:val="24"/>
          <w:szCs w:val="24"/>
        </w:rPr>
        <w:t>ЗАТО Северск</w:t>
      </w:r>
      <w:r w:rsidR="009B4652">
        <w:rPr>
          <w:rFonts w:ascii="Times New Roman" w:hAnsi="Times New Roman"/>
          <w:sz w:val="24"/>
          <w:szCs w:val="24"/>
        </w:rPr>
        <w:t>.</w:t>
      </w:r>
    </w:p>
    <w:p w:rsidR="0062551D" w:rsidRDefault="0062551D" w:rsidP="0062551D">
      <w:pPr>
        <w:pStyle w:val="af1"/>
        <w:tabs>
          <w:tab w:val="left" w:pos="567"/>
          <w:tab w:val="left" w:pos="993"/>
        </w:tabs>
        <w:spacing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</w:p>
    <w:p w:rsidR="0091420B" w:rsidRPr="0062551D" w:rsidRDefault="0091420B" w:rsidP="0062551D">
      <w:pPr>
        <w:pStyle w:val="af1"/>
        <w:numPr>
          <w:ilvl w:val="0"/>
          <w:numId w:val="24"/>
        </w:numPr>
        <w:tabs>
          <w:tab w:val="left" w:pos="567"/>
          <w:tab w:val="left" w:pos="993"/>
        </w:tabs>
        <w:spacing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главного специалиста отдела развития образования, мониторинга </w:t>
      </w:r>
      <w:r w:rsidR="0062551D" w:rsidRPr="0062551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и защиты прав детей </w:t>
      </w:r>
      <w:r w:rsidR="00A87363">
        <w:rPr>
          <w:rFonts w:ascii="Times New Roman" w:hAnsi="Times New Roman"/>
          <w:sz w:val="24"/>
          <w:szCs w:val="24"/>
        </w:rPr>
        <w:t xml:space="preserve">Управления образования Администрации ЗАТО Северск </w:t>
      </w:r>
      <w:r w:rsidR="00A8736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Котлевскую Т.А. </w:t>
      </w:r>
      <w:r w:rsidR="00D228BA">
        <w:rPr>
          <w:rFonts w:ascii="Times New Roman" w:hAnsi="Times New Roman"/>
          <w:sz w:val="24"/>
          <w:szCs w:val="24"/>
        </w:rPr>
        <w:t>ответственной</w:t>
      </w:r>
      <w:r>
        <w:rPr>
          <w:rFonts w:ascii="Times New Roman" w:hAnsi="Times New Roman"/>
          <w:sz w:val="24"/>
          <w:szCs w:val="24"/>
        </w:rPr>
        <w:t xml:space="preserve"> за координацию деятельности и взаимодействие </w:t>
      </w:r>
      <w:r w:rsidR="00D228BA">
        <w:rPr>
          <w:rFonts w:ascii="Times New Roman" w:hAnsi="Times New Roman"/>
          <w:sz w:val="24"/>
          <w:szCs w:val="24"/>
        </w:rPr>
        <w:t>Управления образования Администрации ЗАТО Северск</w:t>
      </w:r>
      <w:r>
        <w:rPr>
          <w:rFonts w:ascii="Times New Roman" w:hAnsi="Times New Roman"/>
          <w:sz w:val="24"/>
          <w:szCs w:val="24"/>
        </w:rPr>
        <w:t xml:space="preserve">, </w:t>
      </w:r>
      <w:r w:rsidR="00D228BA">
        <w:rPr>
          <w:rFonts w:ascii="Times New Roman" w:hAnsi="Times New Roman"/>
          <w:sz w:val="24"/>
          <w:szCs w:val="24"/>
        </w:rPr>
        <w:t xml:space="preserve">дошкольных </w:t>
      </w:r>
      <w:r>
        <w:rPr>
          <w:rFonts w:ascii="Times New Roman" w:hAnsi="Times New Roman"/>
          <w:sz w:val="24"/>
          <w:szCs w:val="24"/>
        </w:rPr>
        <w:t xml:space="preserve">образовательных организаций </w:t>
      </w:r>
      <w:r w:rsidR="00D228BA">
        <w:rPr>
          <w:rFonts w:ascii="Times New Roman" w:hAnsi="Times New Roman"/>
          <w:sz w:val="24"/>
          <w:szCs w:val="24"/>
        </w:rPr>
        <w:t>ЗАТО Северск</w:t>
      </w:r>
      <w:r>
        <w:rPr>
          <w:rFonts w:ascii="Times New Roman" w:hAnsi="Times New Roman"/>
          <w:sz w:val="24"/>
          <w:szCs w:val="24"/>
        </w:rPr>
        <w:t xml:space="preserve"> и регионального оператора по реализации Плана действий по обеспечению введения федерального государственного образовательного стандарта дошкольного образования</w:t>
      </w:r>
      <w:r w:rsidR="00D228BA">
        <w:rPr>
          <w:rFonts w:ascii="Times New Roman" w:hAnsi="Times New Roman"/>
          <w:sz w:val="24"/>
          <w:szCs w:val="24"/>
        </w:rPr>
        <w:t xml:space="preserve"> (далее – координатор).</w:t>
      </w:r>
    </w:p>
    <w:p w:rsidR="0062551D" w:rsidRDefault="0062551D" w:rsidP="0062551D">
      <w:pPr>
        <w:pStyle w:val="af1"/>
        <w:tabs>
          <w:tab w:val="left" w:pos="567"/>
          <w:tab w:val="left" w:pos="993"/>
        </w:tabs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:rsidR="009B4652" w:rsidRPr="00BB3520" w:rsidRDefault="0091420B" w:rsidP="0062551D">
      <w:pPr>
        <w:pStyle w:val="af1"/>
        <w:numPr>
          <w:ilvl w:val="0"/>
          <w:numId w:val="24"/>
        </w:numPr>
        <w:tabs>
          <w:tab w:val="left" w:pos="567"/>
          <w:tab w:val="left" w:pos="993"/>
        </w:tabs>
        <w:spacing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Заведующим дошкольных образовательных учреждений ЗАТО Северск</w:t>
      </w:r>
      <w:r w:rsidR="009B4652" w:rsidRPr="00BB3520">
        <w:rPr>
          <w:rFonts w:ascii="Times New Roman" w:hAnsi="Times New Roman"/>
          <w:sz w:val="24"/>
          <w:szCs w:val="24"/>
        </w:rPr>
        <w:t>:</w:t>
      </w:r>
    </w:p>
    <w:p w:rsidR="009B4652" w:rsidRPr="00BB3520" w:rsidRDefault="00F742DF" w:rsidP="0062551D">
      <w:pPr>
        <w:pStyle w:val="af1"/>
        <w:numPr>
          <w:ilvl w:val="1"/>
          <w:numId w:val="24"/>
        </w:numPr>
        <w:tabs>
          <w:tab w:val="left" w:pos="567"/>
          <w:tab w:val="left" w:pos="993"/>
        </w:tabs>
        <w:spacing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B4652" w:rsidRPr="00BB3520">
        <w:rPr>
          <w:rFonts w:ascii="Times New Roman" w:hAnsi="Times New Roman"/>
          <w:sz w:val="24"/>
          <w:szCs w:val="24"/>
        </w:rPr>
        <w:t>оздать условия для введения федерального государственного образовательного стандарта дошкольного образования</w:t>
      </w:r>
      <w:r w:rsidR="009B4652">
        <w:rPr>
          <w:rFonts w:ascii="Times New Roman" w:hAnsi="Times New Roman"/>
          <w:sz w:val="24"/>
          <w:szCs w:val="24"/>
        </w:rPr>
        <w:t xml:space="preserve"> в образовательных организациях дошкольного образования;</w:t>
      </w:r>
    </w:p>
    <w:p w:rsidR="009B4652" w:rsidRDefault="00F742DF" w:rsidP="0062551D">
      <w:pPr>
        <w:pStyle w:val="af1"/>
        <w:numPr>
          <w:ilvl w:val="1"/>
          <w:numId w:val="24"/>
        </w:numPr>
        <w:tabs>
          <w:tab w:val="left" w:pos="567"/>
          <w:tab w:val="left" w:pos="993"/>
        </w:tabs>
        <w:spacing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B4652" w:rsidRPr="00BB3520">
        <w:rPr>
          <w:rFonts w:ascii="Times New Roman" w:hAnsi="Times New Roman"/>
          <w:sz w:val="24"/>
          <w:szCs w:val="24"/>
        </w:rPr>
        <w:t xml:space="preserve">азработать </w:t>
      </w:r>
      <w:r w:rsidR="00D228BA">
        <w:rPr>
          <w:rFonts w:ascii="Times New Roman" w:hAnsi="Times New Roman"/>
          <w:sz w:val="24"/>
          <w:szCs w:val="24"/>
        </w:rPr>
        <w:t>план</w:t>
      </w:r>
      <w:r w:rsidR="009B4652" w:rsidRPr="00BB3520">
        <w:rPr>
          <w:rFonts w:ascii="Times New Roman" w:hAnsi="Times New Roman"/>
          <w:sz w:val="24"/>
          <w:szCs w:val="24"/>
        </w:rPr>
        <w:t xml:space="preserve"> действий </w:t>
      </w:r>
      <w:r w:rsidR="00D228BA">
        <w:rPr>
          <w:rFonts w:ascii="Times New Roman" w:hAnsi="Times New Roman"/>
          <w:sz w:val="24"/>
          <w:szCs w:val="24"/>
        </w:rPr>
        <w:t xml:space="preserve">дошкольной образовательной организации </w:t>
      </w:r>
      <w:r w:rsidR="0062551D" w:rsidRPr="0062551D">
        <w:rPr>
          <w:rFonts w:ascii="Times New Roman" w:hAnsi="Times New Roman"/>
          <w:sz w:val="24"/>
          <w:szCs w:val="24"/>
        </w:rPr>
        <w:br/>
      </w:r>
      <w:r w:rsidR="009B4652" w:rsidRPr="00BB3520">
        <w:rPr>
          <w:rFonts w:ascii="Times New Roman" w:hAnsi="Times New Roman"/>
          <w:sz w:val="24"/>
          <w:szCs w:val="24"/>
        </w:rPr>
        <w:t xml:space="preserve">по обеспечению введения </w:t>
      </w:r>
      <w:r w:rsidR="009B4652">
        <w:rPr>
          <w:rFonts w:ascii="Times New Roman" w:hAnsi="Times New Roman"/>
          <w:sz w:val="24"/>
          <w:szCs w:val="24"/>
        </w:rPr>
        <w:t>ф</w:t>
      </w:r>
      <w:r w:rsidR="009B4652" w:rsidRPr="00BB3520">
        <w:rPr>
          <w:rFonts w:ascii="Times New Roman" w:hAnsi="Times New Roman"/>
          <w:sz w:val="24"/>
          <w:szCs w:val="24"/>
        </w:rPr>
        <w:t>едерального государственного образовательного стандарта дошкольного образования;</w:t>
      </w:r>
    </w:p>
    <w:p w:rsidR="009B4652" w:rsidRDefault="00F742DF" w:rsidP="0062551D">
      <w:pPr>
        <w:pStyle w:val="af1"/>
        <w:numPr>
          <w:ilvl w:val="1"/>
          <w:numId w:val="24"/>
        </w:numPr>
        <w:tabs>
          <w:tab w:val="left" w:pos="567"/>
          <w:tab w:val="left" w:pos="993"/>
        </w:tabs>
        <w:spacing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B4652" w:rsidRPr="00F06316">
        <w:rPr>
          <w:rFonts w:ascii="Times New Roman" w:hAnsi="Times New Roman"/>
          <w:sz w:val="24"/>
          <w:szCs w:val="24"/>
        </w:rPr>
        <w:t xml:space="preserve"> срок до </w:t>
      </w:r>
      <w:r w:rsidR="00F06316" w:rsidRPr="00F06316">
        <w:rPr>
          <w:rFonts w:ascii="Times New Roman" w:hAnsi="Times New Roman"/>
          <w:sz w:val="24"/>
          <w:szCs w:val="24"/>
        </w:rPr>
        <w:t>3</w:t>
      </w:r>
      <w:r w:rsidR="009B4652" w:rsidRPr="00F06316">
        <w:rPr>
          <w:rFonts w:ascii="Times New Roman" w:hAnsi="Times New Roman"/>
          <w:sz w:val="24"/>
          <w:szCs w:val="24"/>
        </w:rPr>
        <w:t>0.04.2014 года предоставить копию п</w:t>
      </w:r>
      <w:r w:rsidR="0072555E" w:rsidRPr="00F06316">
        <w:rPr>
          <w:rFonts w:ascii="Times New Roman" w:hAnsi="Times New Roman"/>
          <w:sz w:val="24"/>
          <w:szCs w:val="24"/>
        </w:rPr>
        <w:t>лана</w:t>
      </w:r>
      <w:r w:rsidR="009B4652" w:rsidRPr="00F06316">
        <w:rPr>
          <w:rFonts w:ascii="Times New Roman" w:hAnsi="Times New Roman"/>
          <w:sz w:val="24"/>
          <w:szCs w:val="24"/>
        </w:rPr>
        <w:t xml:space="preserve"> действий </w:t>
      </w:r>
      <w:r w:rsidR="0072555E" w:rsidRPr="00F06316">
        <w:rPr>
          <w:rFonts w:ascii="Times New Roman" w:hAnsi="Times New Roman"/>
          <w:sz w:val="24"/>
          <w:szCs w:val="24"/>
        </w:rPr>
        <w:t>дошкольной</w:t>
      </w:r>
      <w:r w:rsidR="0072555E">
        <w:rPr>
          <w:rFonts w:ascii="Times New Roman" w:hAnsi="Times New Roman"/>
          <w:sz w:val="24"/>
          <w:szCs w:val="24"/>
        </w:rPr>
        <w:t xml:space="preserve"> образовательной организации </w:t>
      </w:r>
      <w:r w:rsidR="009B4652" w:rsidRPr="00BB3520">
        <w:rPr>
          <w:rFonts w:ascii="Times New Roman" w:hAnsi="Times New Roman"/>
          <w:sz w:val="24"/>
          <w:szCs w:val="24"/>
        </w:rPr>
        <w:t xml:space="preserve">по обеспечению введения </w:t>
      </w:r>
      <w:r w:rsidR="009B4652">
        <w:rPr>
          <w:rFonts w:ascii="Times New Roman" w:hAnsi="Times New Roman"/>
          <w:sz w:val="24"/>
          <w:szCs w:val="24"/>
        </w:rPr>
        <w:t>ф</w:t>
      </w:r>
      <w:r w:rsidR="009B4652" w:rsidRPr="00BB3520">
        <w:rPr>
          <w:rFonts w:ascii="Times New Roman" w:hAnsi="Times New Roman"/>
          <w:sz w:val="24"/>
          <w:szCs w:val="24"/>
        </w:rPr>
        <w:t>едерального государственного образовательного стандарта дошкольного образования</w:t>
      </w:r>
      <w:r w:rsidR="008B55FA">
        <w:rPr>
          <w:rFonts w:ascii="Times New Roman" w:hAnsi="Times New Roman"/>
          <w:sz w:val="24"/>
          <w:szCs w:val="24"/>
        </w:rPr>
        <w:t>, заверенную подписью руководителя и печатью дошкольной образовательной организации,</w:t>
      </w:r>
      <w:r w:rsidR="009B4652" w:rsidRPr="00BB3520">
        <w:rPr>
          <w:rFonts w:ascii="Times New Roman" w:hAnsi="Times New Roman"/>
          <w:sz w:val="24"/>
          <w:szCs w:val="24"/>
        </w:rPr>
        <w:t xml:space="preserve"> </w:t>
      </w:r>
      <w:r w:rsidR="0072555E">
        <w:rPr>
          <w:rFonts w:ascii="Times New Roman" w:hAnsi="Times New Roman"/>
          <w:sz w:val="24"/>
          <w:szCs w:val="24"/>
        </w:rPr>
        <w:t>в Управление образования Администрации ЗАТО Северск</w:t>
      </w:r>
      <w:r w:rsidR="009B4652" w:rsidRPr="00BB3520">
        <w:rPr>
          <w:rFonts w:ascii="Times New Roman" w:hAnsi="Times New Roman"/>
          <w:sz w:val="24"/>
          <w:szCs w:val="24"/>
        </w:rPr>
        <w:t xml:space="preserve"> на бумажном</w:t>
      </w:r>
      <w:r w:rsidR="00D4115D">
        <w:rPr>
          <w:rFonts w:ascii="Times New Roman" w:hAnsi="Times New Roman"/>
          <w:sz w:val="24"/>
          <w:szCs w:val="24"/>
        </w:rPr>
        <w:t xml:space="preserve"> носителе</w:t>
      </w:r>
      <w:r w:rsidR="009B4652">
        <w:rPr>
          <w:rFonts w:ascii="Times New Roman" w:hAnsi="Times New Roman"/>
          <w:sz w:val="24"/>
          <w:szCs w:val="24"/>
        </w:rPr>
        <w:t xml:space="preserve"> </w:t>
      </w:r>
      <w:r w:rsidR="009B4652" w:rsidRPr="00BB3520">
        <w:rPr>
          <w:rFonts w:ascii="Times New Roman" w:hAnsi="Times New Roman"/>
          <w:sz w:val="24"/>
          <w:szCs w:val="24"/>
        </w:rPr>
        <w:t>и электронном носител</w:t>
      </w:r>
      <w:r w:rsidR="009B4652">
        <w:rPr>
          <w:rFonts w:ascii="Times New Roman" w:hAnsi="Times New Roman"/>
          <w:sz w:val="24"/>
          <w:szCs w:val="24"/>
        </w:rPr>
        <w:t>е</w:t>
      </w:r>
      <w:r w:rsidR="00F06316">
        <w:rPr>
          <w:rFonts w:ascii="Times New Roman" w:hAnsi="Times New Roman"/>
          <w:sz w:val="24"/>
          <w:szCs w:val="24"/>
        </w:rPr>
        <w:t xml:space="preserve"> </w:t>
      </w:r>
      <w:r w:rsidR="00D4115D">
        <w:rPr>
          <w:rFonts w:ascii="Times New Roman" w:hAnsi="Times New Roman"/>
          <w:sz w:val="24"/>
          <w:szCs w:val="24"/>
        </w:rPr>
        <w:br/>
      </w:r>
      <w:r w:rsidR="00F06316">
        <w:rPr>
          <w:rFonts w:ascii="Times New Roman" w:hAnsi="Times New Roman"/>
          <w:sz w:val="24"/>
          <w:szCs w:val="24"/>
        </w:rPr>
        <w:t>по адресу</w:t>
      </w:r>
      <w:r w:rsidR="009B4652">
        <w:rPr>
          <w:rFonts w:ascii="Times New Roman" w:hAnsi="Times New Roman"/>
          <w:sz w:val="24"/>
          <w:szCs w:val="24"/>
        </w:rPr>
        <w:t xml:space="preserve">: </w:t>
      </w:r>
      <w:r w:rsidR="00F06316" w:rsidRPr="00F06316">
        <w:rPr>
          <w:rFonts w:ascii="Times New Roman" w:hAnsi="Times New Roman" w:cs="Times New Roman"/>
          <w:sz w:val="24"/>
          <w:szCs w:val="24"/>
        </w:rPr>
        <w:t>oou@tomsk-7.ru</w:t>
      </w:r>
      <w:r w:rsidR="00D4115D">
        <w:rPr>
          <w:rFonts w:ascii="Times New Roman" w:hAnsi="Times New Roman" w:cs="Times New Roman"/>
          <w:sz w:val="24"/>
          <w:szCs w:val="24"/>
        </w:rPr>
        <w:t>;</w:t>
      </w:r>
    </w:p>
    <w:p w:rsidR="00D4115D" w:rsidRPr="00F742DF" w:rsidRDefault="00F742DF" w:rsidP="0062551D">
      <w:pPr>
        <w:pStyle w:val="af1"/>
        <w:numPr>
          <w:ilvl w:val="1"/>
          <w:numId w:val="24"/>
        </w:numPr>
        <w:tabs>
          <w:tab w:val="left" w:pos="567"/>
          <w:tab w:val="left" w:pos="993"/>
        </w:tabs>
        <w:spacing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0062F" w:rsidRPr="0010062F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 w:rsidR="0010062F">
        <w:rPr>
          <w:rFonts w:ascii="Times New Roman" w:hAnsi="Times New Roman" w:cs="Times New Roman"/>
          <w:sz w:val="24"/>
          <w:szCs w:val="24"/>
        </w:rPr>
        <w:t>в срок до 08</w:t>
      </w:r>
      <w:r>
        <w:rPr>
          <w:rFonts w:ascii="Times New Roman" w:hAnsi="Times New Roman" w:cs="Times New Roman"/>
          <w:sz w:val="24"/>
          <w:szCs w:val="24"/>
        </w:rPr>
        <w:t>.05.2014</w:t>
      </w:r>
      <w:r w:rsidR="0010062F" w:rsidRPr="0010062F">
        <w:rPr>
          <w:rFonts w:ascii="Times New Roman" w:hAnsi="Times New Roman" w:cs="Times New Roman"/>
          <w:sz w:val="24"/>
          <w:szCs w:val="24"/>
        </w:rPr>
        <w:t xml:space="preserve"> года утвержденный </w:t>
      </w:r>
      <w:r w:rsidRPr="00F0631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лан</w:t>
      </w:r>
      <w:r w:rsidRPr="00F06316">
        <w:rPr>
          <w:rFonts w:ascii="Times New Roman" w:hAnsi="Times New Roman"/>
          <w:sz w:val="24"/>
          <w:szCs w:val="24"/>
        </w:rPr>
        <w:t xml:space="preserve"> действий дошкольной</w:t>
      </w:r>
      <w:r>
        <w:rPr>
          <w:rFonts w:ascii="Times New Roman" w:hAnsi="Times New Roman"/>
          <w:sz w:val="24"/>
          <w:szCs w:val="24"/>
        </w:rPr>
        <w:t xml:space="preserve"> образовательной организации </w:t>
      </w:r>
      <w:r w:rsidRPr="00BB3520">
        <w:rPr>
          <w:rFonts w:ascii="Times New Roman" w:hAnsi="Times New Roman"/>
          <w:sz w:val="24"/>
          <w:szCs w:val="24"/>
        </w:rPr>
        <w:t xml:space="preserve">по обеспечению введения </w:t>
      </w:r>
      <w:r>
        <w:rPr>
          <w:rFonts w:ascii="Times New Roman" w:hAnsi="Times New Roman"/>
          <w:sz w:val="24"/>
          <w:szCs w:val="24"/>
        </w:rPr>
        <w:t>ф</w:t>
      </w:r>
      <w:r w:rsidRPr="00BB3520">
        <w:rPr>
          <w:rFonts w:ascii="Times New Roman" w:hAnsi="Times New Roman"/>
          <w:sz w:val="24"/>
          <w:szCs w:val="24"/>
        </w:rPr>
        <w:t>едерального государственного образовательного стандарта дошкольного образования</w:t>
      </w:r>
      <w:r w:rsidRPr="00F742DF">
        <w:rPr>
          <w:rFonts w:ascii="Times New Roman" w:hAnsi="Times New Roman" w:cs="Times New Roman"/>
        </w:rPr>
        <w:t xml:space="preserve"> </w:t>
      </w:r>
      <w:r w:rsidRPr="00F742DF">
        <w:rPr>
          <w:rFonts w:ascii="Times New Roman" w:hAnsi="Times New Roman" w:cs="Times New Roman"/>
          <w:sz w:val="24"/>
          <w:szCs w:val="24"/>
        </w:rPr>
        <w:t>на официальном интернет-сайте образовательного учреждения</w:t>
      </w:r>
      <w:r w:rsidRPr="00F742DF">
        <w:rPr>
          <w:rFonts w:ascii="Times New Roman" w:hAnsi="Times New Roman" w:cs="Times New Roman"/>
        </w:rPr>
        <w:t xml:space="preserve"> </w:t>
      </w:r>
      <w:r w:rsidRPr="00F742DF">
        <w:rPr>
          <w:rFonts w:ascii="Times New Roman" w:hAnsi="Times New Roman" w:cs="Times New Roman"/>
          <w:sz w:val="24"/>
          <w:szCs w:val="24"/>
        </w:rPr>
        <w:t>в разделе ФГОС ДО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842" w:rsidRPr="000D4C16" w:rsidRDefault="00761842" w:rsidP="00F06316">
      <w:pPr>
        <w:pStyle w:val="aa"/>
        <w:rPr>
          <w:sz w:val="24"/>
        </w:rPr>
      </w:pPr>
    </w:p>
    <w:p w:rsidR="00761842" w:rsidRPr="000D4C16" w:rsidRDefault="00D7160F" w:rsidP="0062551D">
      <w:pPr>
        <w:pStyle w:val="aa"/>
        <w:tabs>
          <w:tab w:val="left" w:pos="993"/>
        </w:tabs>
        <w:ind w:firstLine="567"/>
        <w:rPr>
          <w:sz w:val="24"/>
        </w:rPr>
      </w:pPr>
      <w:r w:rsidRPr="000D4C16">
        <w:rPr>
          <w:sz w:val="24"/>
        </w:rPr>
        <w:t>5</w:t>
      </w:r>
      <w:r w:rsidR="00D46898" w:rsidRPr="000D4C16">
        <w:rPr>
          <w:sz w:val="24"/>
        </w:rPr>
        <w:t xml:space="preserve">. </w:t>
      </w:r>
      <w:r w:rsidR="0062551D">
        <w:rPr>
          <w:sz w:val="24"/>
        </w:rPr>
        <w:t xml:space="preserve">  </w:t>
      </w:r>
      <w:r w:rsidR="00DE2175" w:rsidRPr="000D4C16">
        <w:rPr>
          <w:sz w:val="24"/>
        </w:rPr>
        <w:t>Директору МАУ ЗАТО Северск «Ресурсный Центр Образования» (Кубареву Е.Н.)</w:t>
      </w:r>
      <w:r w:rsidR="00F27EE0" w:rsidRPr="000D4C16">
        <w:rPr>
          <w:sz w:val="24"/>
        </w:rPr>
        <w:t>:</w:t>
      </w:r>
    </w:p>
    <w:p w:rsidR="00F27EE0" w:rsidRPr="000D4C16" w:rsidRDefault="00DE2175" w:rsidP="0062551D">
      <w:pPr>
        <w:pStyle w:val="aa"/>
        <w:numPr>
          <w:ilvl w:val="0"/>
          <w:numId w:val="28"/>
        </w:numPr>
        <w:tabs>
          <w:tab w:val="left" w:pos="993"/>
        </w:tabs>
        <w:ind w:left="0" w:firstLine="567"/>
        <w:rPr>
          <w:sz w:val="24"/>
        </w:rPr>
      </w:pPr>
      <w:r w:rsidRPr="000D4C16">
        <w:rPr>
          <w:sz w:val="24"/>
        </w:rPr>
        <w:t>о</w:t>
      </w:r>
      <w:r w:rsidR="002B63C6">
        <w:rPr>
          <w:sz w:val="24"/>
        </w:rPr>
        <w:t xml:space="preserve">публиковать </w:t>
      </w:r>
      <w:r w:rsidR="002B63C6" w:rsidRPr="00DB13EC">
        <w:rPr>
          <w:sz w:val="24"/>
        </w:rPr>
        <w:t xml:space="preserve">План действий по обеспечению введения </w:t>
      </w:r>
      <w:r w:rsidR="002B63C6">
        <w:rPr>
          <w:sz w:val="24"/>
        </w:rPr>
        <w:t xml:space="preserve"> </w:t>
      </w:r>
      <w:r w:rsidR="002B63C6" w:rsidRPr="00DB13EC">
        <w:rPr>
          <w:sz w:val="24"/>
        </w:rPr>
        <w:t xml:space="preserve">федерального государственного образовательного стандарта дошкольного образования в системе дошкольного образования </w:t>
      </w:r>
      <w:r w:rsidR="002B63C6">
        <w:rPr>
          <w:sz w:val="24"/>
        </w:rPr>
        <w:t>ЗАТО Северск,</w:t>
      </w:r>
      <w:r w:rsidR="002B63C6" w:rsidRPr="000D4C16">
        <w:rPr>
          <w:sz w:val="24"/>
        </w:rPr>
        <w:t xml:space="preserve"> </w:t>
      </w:r>
      <w:r w:rsidR="002B63C6">
        <w:rPr>
          <w:sz w:val="24"/>
        </w:rPr>
        <w:t>состав Муниципальной рабочей группы</w:t>
      </w:r>
      <w:r w:rsidR="002B63C6" w:rsidRPr="000D4C16">
        <w:rPr>
          <w:sz w:val="24"/>
        </w:rPr>
        <w:t xml:space="preserve"> </w:t>
      </w:r>
      <w:r w:rsidR="0062551D" w:rsidRPr="0062551D">
        <w:rPr>
          <w:sz w:val="24"/>
        </w:rPr>
        <w:br/>
      </w:r>
      <w:r w:rsidR="00F27EE0" w:rsidRPr="000D4C16">
        <w:rPr>
          <w:sz w:val="24"/>
        </w:rPr>
        <w:t>на официальном интернет-сайте Управления образования Администрации ЗАТО Северск;</w:t>
      </w:r>
    </w:p>
    <w:p w:rsidR="00EC0DE4" w:rsidRPr="000D4C16" w:rsidRDefault="002B63C6" w:rsidP="0062551D">
      <w:pPr>
        <w:pStyle w:val="af1"/>
        <w:keepNext/>
        <w:keepLines/>
        <w:numPr>
          <w:ilvl w:val="0"/>
          <w:numId w:val="28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D763A">
        <w:rPr>
          <w:rFonts w:ascii="Times New Roman" w:hAnsi="Times New Roman"/>
          <w:sz w:val="24"/>
          <w:szCs w:val="24"/>
        </w:rPr>
        <w:t xml:space="preserve">казывать </w:t>
      </w:r>
      <w:r>
        <w:rPr>
          <w:rFonts w:ascii="Times New Roman" w:hAnsi="Times New Roman"/>
          <w:sz w:val="24"/>
          <w:szCs w:val="24"/>
        </w:rPr>
        <w:t xml:space="preserve">дошкольным образовательным учреждениям ЗАТО Северск </w:t>
      </w:r>
      <w:r w:rsidRPr="00ED763A">
        <w:rPr>
          <w:rFonts w:ascii="Times New Roman" w:hAnsi="Times New Roman"/>
          <w:sz w:val="24"/>
          <w:szCs w:val="24"/>
        </w:rPr>
        <w:t xml:space="preserve">методическую помощь по вопросам </w:t>
      </w:r>
      <w:r w:rsidRPr="000D4C16">
        <w:rPr>
          <w:rFonts w:ascii="Times New Roman" w:hAnsi="Times New Roman" w:cs="Times New Roman"/>
          <w:sz w:val="24"/>
          <w:szCs w:val="24"/>
        </w:rPr>
        <w:t>введения федерального государственного образовательного стандарта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C16">
        <w:rPr>
          <w:rFonts w:ascii="Times New Roman" w:hAnsi="Times New Roman" w:cs="Times New Roman"/>
          <w:sz w:val="24"/>
          <w:szCs w:val="24"/>
        </w:rPr>
        <w:t>в системе дошкольного образования</w:t>
      </w:r>
      <w:r w:rsidR="0062551D">
        <w:rPr>
          <w:rFonts w:ascii="Times New Roman" w:hAnsi="Times New Roman"/>
          <w:sz w:val="24"/>
          <w:szCs w:val="24"/>
        </w:rPr>
        <w:t xml:space="preserve"> </w:t>
      </w:r>
      <w:r w:rsidR="001B1767" w:rsidRPr="001B1767">
        <w:rPr>
          <w:rFonts w:ascii="Times New Roman" w:hAnsi="Times New Roman"/>
          <w:sz w:val="24"/>
          <w:szCs w:val="24"/>
        </w:rPr>
        <w:br/>
      </w:r>
      <w:r w:rsidR="0062551D">
        <w:rPr>
          <w:rFonts w:ascii="Times New Roman" w:hAnsi="Times New Roman"/>
          <w:sz w:val="24"/>
          <w:szCs w:val="24"/>
        </w:rPr>
        <w:t xml:space="preserve">и реализации </w:t>
      </w:r>
      <w:r w:rsidR="0062551D" w:rsidRPr="00DB13EC">
        <w:rPr>
          <w:rFonts w:ascii="Times New Roman" w:hAnsi="Times New Roman"/>
          <w:sz w:val="24"/>
          <w:szCs w:val="24"/>
        </w:rPr>
        <w:t>План</w:t>
      </w:r>
      <w:r w:rsidR="0062551D">
        <w:rPr>
          <w:rFonts w:ascii="Times New Roman" w:hAnsi="Times New Roman"/>
          <w:sz w:val="24"/>
          <w:szCs w:val="24"/>
        </w:rPr>
        <w:t>а</w:t>
      </w:r>
      <w:r w:rsidR="0062551D" w:rsidRPr="00DB13EC">
        <w:rPr>
          <w:rFonts w:ascii="Times New Roman" w:hAnsi="Times New Roman"/>
          <w:sz w:val="24"/>
          <w:szCs w:val="24"/>
        </w:rPr>
        <w:t xml:space="preserve"> действий по обеспечению введения </w:t>
      </w:r>
      <w:r w:rsidR="0062551D">
        <w:rPr>
          <w:rFonts w:ascii="Times New Roman" w:hAnsi="Times New Roman"/>
          <w:sz w:val="24"/>
          <w:szCs w:val="24"/>
        </w:rPr>
        <w:t xml:space="preserve"> </w:t>
      </w:r>
      <w:r w:rsidR="0062551D" w:rsidRPr="00DB13EC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дошкольного образования в системе дошкольного образования </w:t>
      </w:r>
      <w:r w:rsidR="0062551D">
        <w:rPr>
          <w:rFonts w:ascii="Times New Roman" w:hAnsi="Times New Roman"/>
          <w:sz w:val="24"/>
          <w:szCs w:val="24"/>
        </w:rPr>
        <w:t>ЗАТО Северск.</w:t>
      </w:r>
    </w:p>
    <w:p w:rsidR="0062551D" w:rsidRPr="001B1767" w:rsidRDefault="0062551D" w:rsidP="0062551D">
      <w:pPr>
        <w:pStyle w:val="af1"/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C0DE4" w:rsidRPr="000D4C16" w:rsidRDefault="00D7160F" w:rsidP="0062551D">
      <w:pPr>
        <w:pStyle w:val="af1"/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D4C16">
        <w:rPr>
          <w:rFonts w:ascii="Times New Roman" w:hAnsi="Times New Roman" w:cs="Times New Roman"/>
          <w:sz w:val="24"/>
          <w:szCs w:val="24"/>
        </w:rPr>
        <w:t>6</w:t>
      </w:r>
      <w:r w:rsidR="0062551D">
        <w:rPr>
          <w:rFonts w:ascii="Times New Roman" w:hAnsi="Times New Roman" w:cs="Times New Roman"/>
          <w:sz w:val="24"/>
          <w:szCs w:val="24"/>
        </w:rPr>
        <w:t>.   </w:t>
      </w:r>
      <w:r w:rsidR="00EC0DE4" w:rsidRPr="000D4C1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приказа </w:t>
      </w:r>
      <w:r w:rsidR="002C650C" w:rsidRPr="000D4C16">
        <w:rPr>
          <w:rFonts w:ascii="Times New Roman" w:hAnsi="Times New Roman" w:cs="Times New Roman"/>
          <w:sz w:val="24"/>
          <w:szCs w:val="24"/>
        </w:rPr>
        <w:t xml:space="preserve">возложить </w:t>
      </w:r>
      <w:r w:rsidR="00681F53" w:rsidRPr="000D4C16">
        <w:rPr>
          <w:rFonts w:ascii="Times New Roman" w:hAnsi="Times New Roman" w:cs="Times New Roman"/>
          <w:sz w:val="24"/>
          <w:szCs w:val="24"/>
        </w:rPr>
        <w:br/>
      </w:r>
      <w:r w:rsidR="002C650C" w:rsidRPr="000D4C16">
        <w:rPr>
          <w:rFonts w:ascii="Times New Roman" w:hAnsi="Times New Roman" w:cs="Times New Roman"/>
          <w:sz w:val="24"/>
          <w:szCs w:val="24"/>
        </w:rPr>
        <w:t>на з</w:t>
      </w:r>
      <w:r w:rsidR="002C650C" w:rsidRPr="000D4C1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аместителя начальника Управления образования по организационным </w:t>
      </w:r>
      <w:r w:rsidR="00681F53" w:rsidRPr="000D4C16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="002C650C" w:rsidRPr="000D4C16">
        <w:rPr>
          <w:rFonts w:ascii="Times New Roman" w:hAnsi="Times New Roman" w:cs="Times New Roman"/>
          <w:color w:val="000000"/>
          <w:spacing w:val="-5"/>
          <w:sz w:val="24"/>
          <w:szCs w:val="24"/>
        </w:rPr>
        <w:t>и учебно-методическим вопросам Максимову О.А.</w:t>
      </w:r>
    </w:p>
    <w:p w:rsidR="000D43D5" w:rsidRPr="000D4C16" w:rsidRDefault="000D43D5" w:rsidP="00EC0DE4">
      <w:pPr>
        <w:jc w:val="both"/>
        <w:rPr>
          <w:rFonts w:ascii="Times New Roman" w:hAnsi="Times New Roman"/>
          <w:sz w:val="24"/>
          <w:szCs w:val="24"/>
        </w:rPr>
      </w:pPr>
    </w:p>
    <w:p w:rsidR="00413721" w:rsidRPr="000D4C16" w:rsidRDefault="00413721" w:rsidP="00EC0DE4">
      <w:pPr>
        <w:jc w:val="both"/>
        <w:rPr>
          <w:rFonts w:ascii="Times New Roman" w:hAnsi="Times New Roman"/>
          <w:sz w:val="24"/>
          <w:szCs w:val="24"/>
        </w:rPr>
      </w:pPr>
    </w:p>
    <w:p w:rsidR="00413721" w:rsidRPr="000D4C16" w:rsidRDefault="00413721" w:rsidP="00EC0DE4">
      <w:pPr>
        <w:jc w:val="both"/>
        <w:rPr>
          <w:rFonts w:ascii="Times New Roman" w:hAnsi="Times New Roman"/>
          <w:sz w:val="24"/>
          <w:szCs w:val="24"/>
        </w:rPr>
      </w:pPr>
    </w:p>
    <w:p w:rsidR="00EC0DE4" w:rsidRPr="000D4C16" w:rsidRDefault="00D21ADB" w:rsidP="00EC0DE4">
      <w:pPr>
        <w:jc w:val="both"/>
        <w:rPr>
          <w:rFonts w:ascii="Times New Roman" w:hAnsi="Times New Roman"/>
          <w:sz w:val="24"/>
          <w:szCs w:val="24"/>
        </w:rPr>
      </w:pPr>
      <w:r w:rsidRPr="000D4C16">
        <w:rPr>
          <w:rFonts w:ascii="Times New Roman" w:hAnsi="Times New Roman"/>
          <w:sz w:val="24"/>
          <w:szCs w:val="24"/>
        </w:rPr>
        <w:t>Н</w:t>
      </w:r>
      <w:r w:rsidR="00EC0DE4" w:rsidRPr="000D4C16">
        <w:rPr>
          <w:rFonts w:ascii="Times New Roman" w:hAnsi="Times New Roman"/>
          <w:sz w:val="24"/>
          <w:szCs w:val="24"/>
        </w:rPr>
        <w:t xml:space="preserve">ачальник Управления образования                   </w:t>
      </w:r>
      <w:r w:rsidR="00681F53" w:rsidRPr="000D4C16">
        <w:rPr>
          <w:rFonts w:ascii="Times New Roman" w:hAnsi="Times New Roman"/>
          <w:sz w:val="24"/>
          <w:szCs w:val="24"/>
        </w:rPr>
        <w:t xml:space="preserve">   </w:t>
      </w:r>
      <w:r w:rsidR="0062551D">
        <w:rPr>
          <w:rFonts w:ascii="Times New Roman" w:hAnsi="Times New Roman"/>
          <w:sz w:val="24"/>
          <w:szCs w:val="24"/>
        </w:rPr>
        <w:t xml:space="preserve">                       </w:t>
      </w:r>
      <w:r w:rsidR="00681F53" w:rsidRPr="000D4C16">
        <w:rPr>
          <w:rFonts w:ascii="Times New Roman" w:hAnsi="Times New Roman"/>
          <w:sz w:val="24"/>
          <w:szCs w:val="24"/>
        </w:rPr>
        <w:t xml:space="preserve">                        </w:t>
      </w:r>
      <w:r w:rsidRPr="000D4C16">
        <w:rPr>
          <w:rFonts w:ascii="Times New Roman" w:hAnsi="Times New Roman"/>
          <w:sz w:val="24"/>
          <w:szCs w:val="24"/>
        </w:rPr>
        <w:t>Ю.В.Дубовицкая</w:t>
      </w:r>
    </w:p>
    <w:p w:rsidR="00156B2C" w:rsidRPr="00681F53" w:rsidRDefault="00156B2C" w:rsidP="00156B2C">
      <w:pPr>
        <w:jc w:val="both"/>
        <w:rPr>
          <w:rFonts w:ascii="Times New Roman" w:hAnsi="Times New Roman"/>
          <w:sz w:val="28"/>
          <w:szCs w:val="28"/>
        </w:rPr>
      </w:pPr>
    </w:p>
    <w:p w:rsidR="00A10D22" w:rsidRPr="00681F53" w:rsidRDefault="00A10D22" w:rsidP="00C8040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D22" w:rsidRPr="00EC0DE4" w:rsidRDefault="00A10D22" w:rsidP="000E651E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A10D22" w:rsidRPr="00EC0DE4" w:rsidRDefault="00A10D22" w:rsidP="000E651E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A10D22" w:rsidRPr="00EC0DE4" w:rsidRDefault="00A10D22" w:rsidP="000E651E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A10D22" w:rsidRPr="00EC0DE4" w:rsidRDefault="00A10D22" w:rsidP="000E651E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A10D22" w:rsidRPr="00EC0DE4" w:rsidRDefault="00A10D22" w:rsidP="000E651E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A10D22" w:rsidRPr="00EC0DE4" w:rsidRDefault="00A10D22" w:rsidP="000E651E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A10D22" w:rsidRPr="00EC0DE4" w:rsidRDefault="00A10D22" w:rsidP="000E651E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A10D22" w:rsidRPr="00EC0DE4" w:rsidRDefault="00A10D22" w:rsidP="000E651E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A10D22" w:rsidRPr="00EC0DE4" w:rsidRDefault="00A10D22" w:rsidP="000E651E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A10D22" w:rsidRPr="00EC0DE4" w:rsidRDefault="00A10D22" w:rsidP="000E651E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A10D22" w:rsidRPr="00EC0DE4" w:rsidRDefault="00A10D22" w:rsidP="000E651E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A10D22" w:rsidRPr="00EC0DE4" w:rsidRDefault="00A10D22" w:rsidP="000E651E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A10D22" w:rsidRDefault="00A10D22" w:rsidP="000E651E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0D43D5" w:rsidRDefault="000D43D5" w:rsidP="000E651E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0D43D5" w:rsidRDefault="000D43D5" w:rsidP="000E651E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0D43D5" w:rsidRDefault="000D43D5" w:rsidP="000E651E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0D43D5" w:rsidRDefault="000D43D5" w:rsidP="000E651E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0D43D5" w:rsidRDefault="000D43D5" w:rsidP="000E651E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0D43D5" w:rsidRDefault="000D43D5" w:rsidP="000E651E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0D43D5" w:rsidRDefault="000D43D5" w:rsidP="000E651E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413721" w:rsidRDefault="00413721" w:rsidP="000E651E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074CD3" w:rsidRDefault="00074CD3" w:rsidP="000E651E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F742DF" w:rsidRDefault="00F742DF" w:rsidP="000E651E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F742DF" w:rsidRDefault="00F742DF" w:rsidP="000E651E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567CD3" w:rsidRPr="00EC0DE4" w:rsidRDefault="00567CD3" w:rsidP="000E651E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A10D22" w:rsidRDefault="00A10D22" w:rsidP="000E651E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F3249F" w:rsidRDefault="00F3249F" w:rsidP="000E651E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F3249F" w:rsidRDefault="00F3249F" w:rsidP="000E651E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F3249F" w:rsidRDefault="00F3249F" w:rsidP="000E651E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F3249F" w:rsidRDefault="00F3249F" w:rsidP="000E651E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F3249F" w:rsidRDefault="00F3249F" w:rsidP="000E651E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F3249F" w:rsidRDefault="00F3249F" w:rsidP="000E651E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F3249F" w:rsidRDefault="00F3249F" w:rsidP="000E651E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F3249F" w:rsidRDefault="00F3249F" w:rsidP="000E651E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F3249F" w:rsidRPr="00EC0DE4" w:rsidRDefault="00F3249F" w:rsidP="000E651E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5F05D9" w:rsidRPr="001B1767" w:rsidRDefault="005F05D9" w:rsidP="005F05D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B1767">
        <w:rPr>
          <w:rFonts w:ascii="Times New Roman" w:hAnsi="Times New Roman"/>
          <w:color w:val="000000"/>
          <w:spacing w:val="-5"/>
          <w:sz w:val="24"/>
          <w:szCs w:val="24"/>
        </w:rPr>
        <w:t xml:space="preserve">Согласовано: </w:t>
      </w:r>
    </w:p>
    <w:p w:rsidR="005F05D9" w:rsidRPr="001B1767" w:rsidRDefault="005F05D9" w:rsidP="005F05D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5F05D9" w:rsidRPr="001B1767" w:rsidRDefault="005F05D9" w:rsidP="005F05D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B1767">
        <w:rPr>
          <w:rFonts w:ascii="Times New Roman" w:hAnsi="Times New Roman"/>
          <w:color w:val="000000"/>
          <w:spacing w:val="-5"/>
          <w:sz w:val="24"/>
          <w:szCs w:val="24"/>
        </w:rPr>
        <w:t xml:space="preserve">Заместитель начальника Управления </w:t>
      </w:r>
    </w:p>
    <w:p w:rsidR="005F05D9" w:rsidRPr="001B1767" w:rsidRDefault="005F05D9" w:rsidP="005F05D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B1767">
        <w:rPr>
          <w:rFonts w:ascii="Times New Roman" w:hAnsi="Times New Roman"/>
          <w:color w:val="000000"/>
          <w:spacing w:val="-5"/>
          <w:sz w:val="24"/>
          <w:szCs w:val="24"/>
        </w:rPr>
        <w:t xml:space="preserve">образования по организационным </w:t>
      </w:r>
    </w:p>
    <w:p w:rsidR="005F05D9" w:rsidRPr="001B1767" w:rsidRDefault="005F05D9" w:rsidP="005F05D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B1767">
        <w:rPr>
          <w:rFonts w:ascii="Times New Roman" w:hAnsi="Times New Roman"/>
          <w:color w:val="000000"/>
          <w:spacing w:val="-5"/>
          <w:sz w:val="24"/>
          <w:szCs w:val="24"/>
        </w:rPr>
        <w:t>и учебно-методическим вопросам</w:t>
      </w:r>
    </w:p>
    <w:p w:rsidR="005F05D9" w:rsidRPr="001B1767" w:rsidRDefault="005F05D9" w:rsidP="005F05D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B1767">
        <w:rPr>
          <w:rFonts w:ascii="Times New Roman" w:hAnsi="Times New Roman"/>
          <w:color w:val="000000"/>
          <w:spacing w:val="-5"/>
          <w:sz w:val="24"/>
          <w:szCs w:val="24"/>
        </w:rPr>
        <w:t>__________________  О.А.Максимова</w:t>
      </w:r>
    </w:p>
    <w:p w:rsidR="005F05D9" w:rsidRPr="001B1767" w:rsidRDefault="005F05D9" w:rsidP="005F05D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5F05D9" w:rsidRPr="001B1767" w:rsidRDefault="005F05D9" w:rsidP="005F05D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B1767">
        <w:rPr>
          <w:rFonts w:ascii="Times New Roman" w:hAnsi="Times New Roman"/>
          <w:color w:val="000000"/>
          <w:spacing w:val="-5"/>
          <w:sz w:val="24"/>
          <w:szCs w:val="24"/>
        </w:rPr>
        <w:t>Начальник отдела развития образования,</w:t>
      </w:r>
    </w:p>
    <w:p w:rsidR="005F05D9" w:rsidRPr="001B1767" w:rsidRDefault="005F05D9" w:rsidP="005F05D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B1767">
        <w:rPr>
          <w:rFonts w:ascii="Times New Roman" w:hAnsi="Times New Roman"/>
          <w:color w:val="000000"/>
          <w:spacing w:val="-5"/>
          <w:sz w:val="24"/>
          <w:szCs w:val="24"/>
        </w:rPr>
        <w:t>мониторинга и защиты прав детей</w:t>
      </w:r>
    </w:p>
    <w:p w:rsidR="005F05D9" w:rsidRPr="001B1767" w:rsidRDefault="005F05D9" w:rsidP="005F05D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B1767">
        <w:rPr>
          <w:rFonts w:ascii="Times New Roman" w:hAnsi="Times New Roman"/>
          <w:color w:val="000000"/>
          <w:spacing w:val="-5"/>
          <w:sz w:val="24"/>
          <w:szCs w:val="24"/>
        </w:rPr>
        <w:t>__________________  О.А.Кулешова</w:t>
      </w:r>
    </w:p>
    <w:p w:rsidR="005F05D9" w:rsidRPr="001B1767" w:rsidRDefault="005F05D9" w:rsidP="005F05D9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D7160F" w:rsidRPr="001B1767" w:rsidRDefault="00D7160F" w:rsidP="00D7160F">
      <w:pPr>
        <w:rPr>
          <w:rFonts w:ascii="Times New Roman" w:hAnsi="Times New Roman"/>
          <w:sz w:val="24"/>
          <w:szCs w:val="24"/>
        </w:rPr>
      </w:pPr>
      <w:r w:rsidRPr="001B1767">
        <w:rPr>
          <w:rFonts w:ascii="Times New Roman" w:hAnsi="Times New Roman"/>
          <w:sz w:val="24"/>
          <w:szCs w:val="24"/>
        </w:rPr>
        <w:t>Ведущий специалист-юрисконсульт</w:t>
      </w:r>
    </w:p>
    <w:p w:rsidR="00D7160F" w:rsidRPr="001B1767" w:rsidRDefault="00D7160F" w:rsidP="00D7160F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  <w:r w:rsidRPr="001B1767">
        <w:rPr>
          <w:rFonts w:ascii="Times New Roman" w:hAnsi="Times New Roman"/>
          <w:spacing w:val="-5"/>
          <w:sz w:val="24"/>
          <w:szCs w:val="24"/>
        </w:rPr>
        <w:t>__________________  В.В.Ларин</w:t>
      </w:r>
    </w:p>
    <w:p w:rsidR="005F05D9" w:rsidRPr="001B1767" w:rsidRDefault="005F05D9" w:rsidP="000E651E">
      <w:pPr>
        <w:pStyle w:val="ae"/>
        <w:jc w:val="left"/>
        <w:rPr>
          <w:b w:val="0"/>
          <w:sz w:val="24"/>
        </w:rPr>
      </w:pPr>
    </w:p>
    <w:p w:rsidR="00353A6C" w:rsidRPr="001B1767" w:rsidRDefault="00353A6C" w:rsidP="000E651E">
      <w:pPr>
        <w:pStyle w:val="ae"/>
        <w:jc w:val="left"/>
        <w:rPr>
          <w:b w:val="0"/>
          <w:sz w:val="24"/>
        </w:rPr>
      </w:pPr>
    </w:p>
    <w:p w:rsidR="00353A6C" w:rsidRPr="001B1767" w:rsidRDefault="00353A6C" w:rsidP="000E651E">
      <w:pPr>
        <w:pStyle w:val="ae"/>
        <w:jc w:val="left"/>
        <w:rPr>
          <w:b w:val="0"/>
          <w:sz w:val="24"/>
        </w:rPr>
      </w:pPr>
    </w:p>
    <w:p w:rsidR="005F05D9" w:rsidRPr="001B1767" w:rsidRDefault="005F05D9" w:rsidP="000E651E">
      <w:pPr>
        <w:pStyle w:val="ae"/>
        <w:jc w:val="left"/>
        <w:rPr>
          <w:b w:val="0"/>
          <w:sz w:val="24"/>
        </w:rPr>
      </w:pPr>
    </w:p>
    <w:p w:rsidR="000E651E" w:rsidRPr="001B1767" w:rsidRDefault="007570BC" w:rsidP="000E651E">
      <w:pPr>
        <w:pStyle w:val="ae"/>
        <w:jc w:val="left"/>
        <w:rPr>
          <w:b w:val="0"/>
          <w:sz w:val="24"/>
        </w:rPr>
      </w:pPr>
      <w:r w:rsidRPr="001B1767">
        <w:rPr>
          <w:b w:val="0"/>
          <w:sz w:val="24"/>
        </w:rPr>
        <w:t>Т.А.Котлевская</w:t>
      </w:r>
    </w:p>
    <w:p w:rsidR="000E651E" w:rsidRPr="001B1767" w:rsidRDefault="006D49BB" w:rsidP="000E651E">
      <w:pPr>
        <w:pStyle w:val="ae"/>
        <w:jc w:val="left"/>
        <w:rPr>
          <w:b w:val="0"/>
          <w:sz w:val="24"/>
        </w:rPr>
      </w:pPr>
      <w:r w:rsidRPr="001B1767">
        <w:rPr>
          <w:b w:val="0"/>
          <w:sz w:val="24"/>
        </w:rPr>
        <w:t>77</w:t>
      </w:r>
      <w:r w:rsidR="00D8344F" w:rsidRPr="001B1767">
        <w:rPr>
          <w:b w:val="0"/>
          <w:sz w:val="24"/>
        </w:rPr>
        <w:t xml:space="preserve"> </w:t>
      </w:r>
      <w:r w:rsidRPr="001B1767">
        <w:rPr>
          <w:b w:val="0"/>
          <w:sz w:val="24"/>
        </w:rPr>
        <w:t>30</w:t>
      </w:r>
      <w:r w:rsidR="00D8344F" w:rsidRPr="001B1767">
        <w:rPr>
          <w:b w:val="0"/>
          <w:sz w:val="24"/>
        </w:rPr>
        <w:t xml:space="preserve"> 4</w:t>
      </w:r>
      <w:r w:rsidR="007570BC" w:rsidRPr="001B1767">
        <w:rPr>
          <w:b w:val="0"/>
          <w:sz w:val="24"/>
        </w:rPr>
        <w:t>2</w:t>
      </w:r>
    </w:p>
    <w:p w:rsidR="000E651E" w:rsidRPr="00681F53" w:rsidRDefault="000E651E" w:rsidP="000E651E">
      <w:pPr>
        <w:pStyle w:val="a9"/>
        <w:rPr>
          <w:rFonts w:ascii="Times New Roman" w:hAnsi="Times New Roman"/>
          <w:bCs/>
          <w:sz w:val="28"/>
          <w:szCs w:val="28"/>
        </w:rPr>
      </w:pPr>
    </w:p>
    <w:p w:rsidR="000E651E" w:rsidRPr="00681F53" w:rsidRDefault="000E651E" w:rsidP="000E651E">
      <w:pPr>
        <w:pStyle w:val="a9"/>
        <w:rPr>
          <w:rFonts w:ascii="Times New Roman" w:hAnsi="Times New Roman"/>
          <w:bCs/>
          <w:sz w:val="28"/>
          <w:szCs w:val="28"/>
        </w:rPr>
      </w:pPr>
    </w:p>
    <w:p w:rsidR="00B7086D" w:rsidRPr="00681F53" w:rsidRDefault="00B7086D" w:rsidP="000E651E">
      <w:pPr>
        <w:pStyle w:val="a9"/>
        <w:rPr>
          <w:rFonts w:ascii="Times New Roman" w:hAnsi="Times New Roman"/>
          <w:bCs/>
          <w:sz w:val="28"/>
          <w:szCs w:val="28"/>
        </w:rPr>
      </w:pPr>
    </w:p>
    <w:p w:rsidR="000E651E" w:rsidRPr="001B1767" w:rsidRDefault="000E651E" w:rsidP="000E651E">
      <w:pPr>
        <w:pStyle w:val="a9"/>
        <w:rPr>
          <w:rFonts w:ascii="Times New Roman" w:hAnsi="Times New Roman"/>
          <w:bCs/>
          <w:sz w:val="24"/>
          <w:szCs w:val="24"/>
        </w:rPr>
      </w:pPr>
      <w:r w:rsidRPr="001B1767">
        <w:rPr>
          <w:rFonts w:ascii="Times New Roman" w:hAnsi="Times New Roman"/>
          <w:bCs/>
          <w:sz w:val="24"/>
          <w:szCs w:val="24"/>
        </w:rPr>
        <w:t>Рассылка:</w:t>
      </w:r>
    </w:p>
    <w:p w:rsidR="000E651E" w:rsidRPr="001B1767" w:rsidRDefault="000E651E" w:rsidP="000E651E">
      <w:pPr>
        <w:pStyle w:val="a9"/>
        <w:rPr>
          <w:rFonts w:ascii="Times New Roman" w:hAnsi="Times New Roman"/>
          <w:bCs/>
          <w:sz w:val="24"/>
          <w:szCs w:val="24"/>
        </w:rPr>
      </w:pPr>
      <w:r w:rsidRPr="001B1767">
        <w:rPr>
          <w:rFonts w:ascii="Times New Roman" w:hAnsi="Times New Roman"/>
          <w:bCs/>
          <w:sz w:val="24"/>
          <w:szCs w:val="24"/>
        </w:rPr>
        <w:t>1 – в дело</w:t>
      </w:r>
    </w:p>
    <w:p w:rsidR="005B512B" w:rsidRDefault="00620C1A" w:rsidP="000E651E">
      <w:pPr>
        <w:pStyle w:val="a9"/>
        <w:rPr>
          <w:rFonts w:ascii="Times New Roman" w:hAnsi="Times New Roman"/>
          <w:bCs/>
          <w:sz w:val="24"/>
          <w:szCs w:val="24"/>
        </w:rPr>
      </w:pPr>
      <w:r w:rsidRPr="001B1767">
        <w:rPr>
          <w:rFonts w:ascii="Times New Roman" w:hAnsi="Times New Roman"/>
          <w:bCs/>
          <w:sz w:val="24"/>
          <w:szCs w:val="24"/>
        </w:rPr>
        <w:t>1 –</w:t>
      </w:r>
      <w:r w:rsidR="005B512B" w:rsidRPr="001B1767">
        <w:rPr>
          <w:rFonts w:ascii="Times New Roman" w:hAnsi="Times New Roman"/>
          <w:bCs/>
          <w:sz w:val="24"/>
          <w:szCs w:val="24"/>
        </w:rPr>
        <w:t xml:space="preserve"> Максимовой О.А.</w:t>
      </w:r>
    </w:p>
    <w:p w:rsidR="00A87363" w:rsidRPr="001B1767" w:rsidRDefault="00A87363" w:rsidP="000E651E">
      <w:pPr>
        <w:pStyle w:val="a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 – Шестаковой Н.Н.</w:t>
      </w:r>
    </w:p>
    <w:p w:rsidR="00A10D22" w:rsidRPr="001B1767" w:rsidRDefault="005B512B" w:rsidP="00A10D22">
      <w:pPr>
        <w:pStyle w:val="a9"/>
        <w:rPr>
          <w:rFonts w:ascii="Times New Roman" w:hAnsi="Times New Roman"/>
          <w:bCs/>
          <w:sz w:val="24"/>
          <w:szCs w:val="24"/>
        </w:rPr>
      </w:pPr>
      <w:r w:rsidRPr="001B1767">
        <w:rPr>
          <w:rFonts w:ascii="Times New Roman" w:hAnsi="Times New Roman"/>
          <w:bCs/>
          <w:sz w:val="24"/>
          <w:szCs w:val="24"/>
        </w:rPr>
        <w:t xml:space="preserve">1 – </w:t>
      </w:r>
      <w:r w:rsidR="001B1767">
        <w:rPr>
          <w:rFonts w:ascii="Times New Roman" w:hAnsi="Times New Roman"/>
          <w:bCs/>
          <w:sz w:val="24"/>
          <w:szCs w:val="24"/>
        </w:rPr>
        <w:t>Кулешов</w:t>
      </w:r>
      <w:r w:rsidR="001B1767">
        <w:rPr>
          <w:rFonts w:ascii="Times New Roman" w:hAnsi="Times New Roman"/>
          <w:bCs/>
          <w:sz w:val="24"/>
          <w:szCs w:val="24"/>
          <w:lang w:val="en-US"/>
        </w:rPr>
        <w:t>ой</w:t>
      </w:r>
      <w:r w:rsidR="00620C1A" w:rsidRPr="001B1767">
        <w:rPr>
          <w:rFonts w:ascii="Times New Roman" w:hAnsi="Times New Roman"/>
          <w:bCs/>
          <w:sz w:val="24"/>
          <w:szCs w:val="24"/>
        </w:rPr>
        <w:t xml:space="preserve"> О.А.</w:t>
      </w:r>
      <w:r w:rsidR="00A10D22" w:rsidRPr="001B1767">
        <w:rPr>
          <w:rFonts w:ascii="Times New Roman" w:hAnsi="Times New Roman"/>
          <w:bCs/>
          <w:sz w:val="24"/>
          <w:szCs w:val="24"/>
        </w:rPr>
        <w:t xml:space="preserve"> </w:t>
      </w:r>
    </w:p>
    <w:p w:rsidR="002C650C" w:rsidRPr="001B1767" w:rsidRDefault="00A10D22" w:rsidP="002C650C">
      <w:pPr>
        <w:pStyle w:val="a9"/>
        <w:rPr>
          <w:rFonts w:ascii="Times New Roman" w:hAnsi="Times New Roman"/>
          <w:bCs/>
          <w:sz w:val="24"/>
          <w:szCs w:val="24"/>
        </w:rPr>
      </w:pPr>
      <w:r w:rsidRPr="001B1767">
        <w:rPr>
          <w:rFonts w:ascii="Times New Roman" w:hAnsi="Times New Roman"/>
          <w:bCs/>
          <w:sz w:val="24"/>
          <w:szCs w:val="24"/>
        </w:rPr>
        <w:t>1 – Котлевской Т.А.</w:t>
      </w:r>
      <w:r w:rsidR="002C650C" w:rsidRPr="001B1767">
        <w:rPr>
          <w:rFonts w:ascii="Times New Roman" w:hAnsi="Times New Roman"/>
          <w:bCs/>
          <w:sz w:val="24"/>
          <w:szCs w:val="24"/>
        </w:rPr>
        <w:t xml:space="preserve"> </w:t>
      </w:r>
    </w:p>
    <w:p w:rsidR="002C650C" w:rsidRPr="001B1767" w:rsidRDefault="002C650C" w:rsidP="002C650C">
      <w:pPr>
        <w:pStyle w:val="a9"/>
        <w:rPr>
          <w:rFonts w:ascii="Times New Roman" w:hAnsi="Times New Roman"/>
          <w:bCs/>
          <w:sz w:val="24"/>
          <w:szCs w:val="24"/>
        </w:rPr>
      </w:pPr>
      <w:r w:rsidRPr="001B1767">
        <w:rPr>
          <w:rFonts w:ascii="Times New Roman" w:hAnsi="Times New Roman"/>
          <w:bCs/>
          <w:sz w:val="24"/>
          <w:szCs w:val="24"/>
        </w:rPr>
        <w:t>1 – Кубарев</w:t>
      </w:r>
      <w:r w:rsidR="001B1767">
        <w:rPr>
          <w:rFonts w:ascii="Times New Roman" w:hAnsi="Times New Roman"/>
          <w:bCs/>
          <w:sz w:val="24"/>
          <w:szCs w:val="24"/>
        </w:rPr>
        <w:t>у</w:t>
      </w:r>
      <w:r w:rsidRPr="001B1767">
        <w:rPr>
          <w:rFonts w:ascii="Times New Roman" w:hAnsi="Times New Roman"/>
          <w:bCs/>
          <w:sz w:val="24"/>
          <w:szCs w:val="24"/>
        </w:rPr>
        <w:t xml:space="preserve"> Е.Н.</w:t>
      </w:r>
    </w:p>
    <w:p w:rsidR="001B1767" w:rsidRDefault="001B1767" w:rsidP="000D43D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33</w:t>
      </w:r>
      <w:r w:rsidR="002C650C" w:rsidRPr="001B1767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дошкольным образовательным учреждениям</w:t>
      </w:r>
      <w:r w:rsidR="002C650C" w:rsidRPr="001B1767">
        <w:rPr>
          <w:rFonts w:ascii="Times New Roman" w:hAnsi="Times New Roman"/>
          <w:bCs/>
          <w:sz w:val="24"/>
          <w:szCs w:val="24"/>
        </w:rPr>
        <w:t xml:space="preserve"> </w:t>
      </w:r>
    </w:p>
    <w:p w:rsidR="00364224" w:rsidRPr="001B1767" w:rsidRDefault="001B1767" w:rsidP="001B1767">
      <w:pPr>
        <w:tabs>
          <w:tab w:val="left" w:pos="6237"/>
        </w:tabs>
        <w:ind w:firstLine="5954"/>
        <w:rPr>
          <w:rFonts w:ascii="Times New Roman" w:hAnsi="Times New Roman"/>
          <w:sz w:val="24"/>
          <w:szCs w:val="24"/>
        </w:rPr>
      </w:pPr>
      <w:r w:rsidRPr="001B1767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364224" w:rsidRPr="001B1767" w:rsidRDefault="00364224" w:rsidP="001B1767">
      <w:pPr>
        <w:tabs>
          <w:tab w:val="left" w:pos="6237"/>
        </w:tabs>
        <w:ind w:firstLine="5954"/>
        <w:rPr>
          <w:rFonts w:ascii="Times New Roman" w:hAnsi="Times New Roman"/>
          <w:sz w:val="24"/>
          <w:szCs w:val="24"/>
        </w:rPr>
      </w:pPr>
      <w:r w:rsidRPr="001B1767">
        <w:rPr>
          <w:rFonts w:ascii="Times New Roman" w:hAnsi="Times New Roman"/>
          <w:sz w:val="24"/>
          <w:szCs w:val="24"/>
        </w:rPr>
        <w:t>приказом Управления образов</w:t>
      </w:r>
      <w:r w:rsidRPr="001B1767">
        <w:rPr>
          <w:rFonts w:ascii="Times New Roman" w:hAnsi="Times New Roman"/>
          <w:sz w:val="24"/>
          <w:szCs w:val="24"/>
        </w:rPr>
        <w:t>а</w:t>
      </w:r>
      <w:r w:rsidRPr="001B1767">
        <w:rPr>
          <w:rFonts w:ascii="Times New Roman" w:hAnsi="Times New Roman"/>
          <w:sz w:val="24"/>
          <w:szCs w:val="24"/>
        </w:rPr>
        <w:t xml:space="preserve">ния </w:t>
      </w:r>
    </w:p>
    <w:p w:rsidR="00364224" w:rsidRPr="001B1767" w:rsidRDefault="00364224" w:rsidP="001B1767">
      <w:pPr>
        <w:tabs>
          <w:tab w:val="left" w:pos="6237"/>
        </w:tabs>
        <w:ind w:firstLine="5954"/>
        <w:rPr>
          <w:rFonts w:ascii="Times New Roman" w:hAnsi="Times New Roman"/>
          <w:sz w:val="24"/>
          <w:szCs w:val="24"/>
        </w:rPr>
      </w:pPr>
      <w:r w:rsidRPr="001B1767">
        <w:rPr>
          <w:rFonts w:ascii="Times New Roman" w:hAnsi="Times New Roman"/>
          <w:sz w:val="24"/>
          <w:szCs w:val="24"/>
        </w:rPr>
        <w:t>Администрации ЗАТО С</w:t>
      </w:r>
      <w:r w:rsidRPr="001B1767">
        <w:rPr>
          <w:rFonts w:ascii="Times New Roman" w:hAnsi="Times New Roman"/>
          <w:sz w:val="24"/>
          <w:szCs w:val="24"/>
        </w:rPr>
        <w:t>е</w:t>
      </w:r>
      <w:r w:rsidRPr="001B1767">
        <w:rPr>
          <w:rFonts w:ascii="Times New Roman" w:hAnsi="Times New Roman"/>
          <w:sz w:val="24"/>
          <w:szCs w:val="24"/>
        </w:rPr>
        <w:t xml:space="preserve">верск </w:t>
      </w:r>
    </w:p>
    <w:p w:rsidR="005733C2" w:rsidRPr="001B1767" w:rsidRDefault="001B1767" w:rsidP="001B1767">
      <w:pPr>
        <w:tabs>
          <w:tab w:val="left" w:pos="6237"/>
        </w:tabs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от__28.02.2014__ №__95</w:t>
      </w:r>
      <w:r w:rsidR="00364224" w:rsidRPr="001B1767">
        <w:rPr>
          <w:rFonts w:ascii="Times New Roman" w:hAnsi="Times New Roman"/>
          <w:sz w:val="24"/>
          <w:szCs w:val="24"/>
        </w:rPr>
        <w:t>_________</w:t>
      </w:r>
    </w:p>
    <w:p w:rsidR="00364224" w:rsidRDefault="00364224" w:rsidP="000D43D5">
      <w:pPr>
        <w:jc w:val="both"/>
        <w:rPr>
          <w:rFonts w:ascii="Times New Roman" w:hAnsi="Times New Roman"/>
          <w:sz w:val="24"/>
          <w:szCs w:val="24"/>
        </w:rPr>
      </w:pPr>
    </w:p>
    <w:p w:rsidR="00681F53" w:rsidRDefault="00681F53" w:rsidP="000D43D5">
      <w:pPr>
        <w:jc w:val="both"/>
        <w:rPr>
          <w:rFonts w:ascii="Times New Roman" w:hAnsi="Times New Roman"/>
          <w:sz w:val="24"/>
          <w:szCs w:val="24"/>
        </w:rPr>
      </w:pPr>
    </w:p>
    <w:p w:rsidR="00681F53" w:rsidRDefault="00681F53" w:rsidP="000D43D5">
      <w:pPr>
        <w:jc w:val="both"/>
        <w:rPr>
          <w:rFonts w:ascii="Times New Roman" w:hAnsi="Times New Roman"/>
          <w:sz w:val="24"/>
          <w:szCs w:val="24"/>
        </w:rPr>
      </w:pPr>
    </w:p>
    <w:p w:rsidR="000B1110" w:rsidRDefault="000B1110" w:rsidP="000B111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0B1110" w:rsidRDefault="000B1110" w:rsidP="000B111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РАБОЧЕЙ ГРУППЫ</w:t>
      </w:r>
    </w:p>
    <w:p w:rsidR="000B1110" w:rsidRDefault="000B1110" w:rsidP="000B111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2B7B5A">
        <w:rPr>
          <w:rFonts w:ascii="Times New Roman" w:hAnsi="Times New Roman"/>
          <w:b/>
          <w:sz w:val="24"/>
          <w:szCs w:val="24"/>
        </w:rPr>
        <w:t>ВВЕДЕНИ</w:t>
      </w:r>
      <w:r>
        <w:rPr>
          <w:rFonts w:ascii="Times New Roman" w:hAnsi="Times New Roman"/>
          <w:b/>
          <w:sz w:val="24"/>
          <w:szCs w:val="24"/>
        </w:rPr>
        <w:t>Ю Ф</w:t>
      </w:r>
      <w:r w:rsidRPr="002B7B5A">
        <w:rPr>
          <w:rFonts w:ascii="Times New Roman" w:hAnsi="Times New Roman"/>
          <w:b/>
          <w:sz w:val="24"/>
          <w:szCs w:val="24"/>
        </w:rPr>
        <w:t>ЕДЕРАЛЬНОГО ГОСУДАРСТВЕННОГО ОБРАЗОВАТЕЛЬНОГО СТАНДАРТА</w:t>
      </w:r>
      <w:r w:rsidR="00A10CB4">
        <w:rPr>
          <w:rFonts w:ascii="Times New Roman" w:hAnsi="Times New Roman"/>
          <w:b/>
          <w:sz w:val="24"/>
          <w:szCs w:val="24"/>
        </w:rPr>
        <w:t xml:space="preserve">  </w:t>
      </w:r>
      <w:r w:rsidRPr="002B7B5A">
        <w:rPr>
          <w:rFonts w:ascii="Times New Roman" w:hAnsi="Times New Roman"/>
          <w:b/>
          <w:sz w:val="24"/>
          <w:szCs w:val="24"/>
        </w:rPr>
        <w:t xml:space="preserve">ДОШКОЛЬНОГО </w:t>
      </w:r>
      <w:r w:rsidR="00A10CB4">
        <w:rPr>
          <w:rFonts w:ascii="Times New Roman" w:hAnsi="Times New Roman"/>
          <w:b/>
          <w:sz w:val="24"/>
          <w:szCs w:val="24"/>
        </w:rPr>
        <w:t xml:space="preserve"> </w:t>
      </w:r>
      <w:r w:rsidRPr="002B7B5A">
        <w:rPr>
          <w:rFonts w:ascii="Times New Roman" w:hAnsi="Times New Roman"/>
          <w:b/>
          <w:sz w:val="24"/>
          <w:szCs w:val="24"/>
        </w:rPr>
        <w:t>ОБРАЗОВАНИЯ</w:t>
      </w:r>
    </w:p>
    <w:p w:rsidR="000B1110" w:rsidRDefault="000B1110" w:rsidP="000B111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СИСТЕМЕ ДОШКОЛЬНОГО ОБРАЗОВАНИЯ ЗАТО СЕВЕРСК</w:t>
      </w:r>
    </w:p>
    <w:p w:rsidR="000B1110" w:rsidRPr="00D91E95" w:rsidRDefault="000B1110" w:rsidP="000B1110">
      <w:pPr>
        <w:jc w:val="center"/>
        <w:rPr>
          <w:rFonts w:ascii="Times New Roman" w:hAnsi="Times New Roman"/>
          <w:sz w:val="24"/>
          <w:szCs w:val="24"/>
        </w:rPr>
      </w:pPr>
    </w:p>
    <w:p w:rsidR="00A87363" w:rsidRPr="00A87363" w:rsidRDefault="00A87363" w:rsidP="00F3249F">
      <w:pPr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Максимова</w:t>
      </w:r>
      <w:r w:rsidR="001F7133">
        <w:rPr>
          <w:rFonts w:ascii="Times New Roman" w:hAnsi="Times New Roman"/>
          <w:color w:val="000000"/>
          <w:spacing w:val="-5"/>
          <w:sz w:val="24"/>
          <w:szCs w:val="24"/>
        </w:rPr>
        <w:t xml:space="preserve"> Оксана Александровна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, </w:t>
      </w:r>
      <w:r w:rsidR="000B1110" w:rsidRPr="000B1110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аместитель</w:t>
      </w:r>
      <w:r w:rsidR="000B1110" w:rsidRPr="000B1110">
        <w:rPr>
          <w:rFonts w:ascii="Times New Roman" w:hAnsi="Times New Roman"/>
          <w:color w:val="000000"/>
          <w:spacing w:val="-5"/>
          <w:sz w:val="24"/>
          <w:szCs w:val="24"/>
        </w:rPr>
        <w:t xml:space="preserve"> начальника Управления образования </w:t>
      </w:r>
      <w:r w:rsidR="00F3249F">
        <w:rPr>
          <w:rFonts w:ascii="Times New Roman" w:hAnsi="Times New Roman"/>
          <w:color w:val="000000"/>
          <w:spacing w:val="-5"/>
          <w:sz w:val="24"/>
          <w:szCs w:val="24"/>
        </w:rPr>
        <w:br/>
      </w:r>
      <w:r w:rsidR="000B1110" w:rsidRPr="000B1110">
        <w:rPr>
          <w:rFonts w:ascii="Times New Roman" w:hAnsi="Times New Roman"/>
          <w:color w:val="000000"/>
          <w:spacing w:val="-5"/>
          <w:sz w:val="24"/>
          <w:szCs w:val="24"/>
        </w:rPr>
        <w:t>по организационным и учебно-методическим вопросам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;</w:t>
      </w:r>
    </w:p>
    <w:p w:rsidR="000B1110" w:rsidRPr="000B1110" w:rsidRDefault="001F7133" w:rsidP="00F3249F">
      <w:pPr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Шестакова Надежда Николаевна</w:t>
      </w:r>
      <w:r w:rsidR="00A87363">
        <w:rPr>
          <w:rFonts w:ascii="Times New Roman" w:hAnsi="Times New Roman"/>
          <w:color w:val="000000"/>
          <w:spacing w:val="-5"/>
          <w:sz w:val="24"/>
          <w:szCs w:val="24"/>
        </w:rPr>
        <w:t xml:space="preserve">, </w:t>
      </w:r>
      <w:r w:rsidR="00A87363" w:rsidRPr="000B1110">
        <w:rPr>
          <w:rFonts w:ascii="Times New Roman" w:hAnsi="Times New Roman"/>
          <w:sz w:val="24"/>
          <w:szCs w:val="24"/>
        </w:rPr>
        <w:t>з</w:t>
      </w:r>
      <w:r w:rsidR="00A87363">
        <w:rPr>
          <w:rFonts w:ascii="Times New Roman" w:hAnsi="Times New Roman"/>
          <w:color w:val="000000"/>
          <w:spacing w:val="-5"/>
          <w:sz w:val="24"/>
          <w:szCs w:val="24"/>
        </w:rPr>
        <w:t>аместитель</w:t>
      </w:r>
      <w:r w:rsidR="00A87363" w:rsidRPr="000B1110">
        <w:rPr>
          <w:rFonts w:ascii="Times New Roman" w:hAnsi="Times New Roman"/>
          <w:color w:val="000000"/>
          <w:spacing w:val="-5"/>
          <w:sz w:val="24"/>
          <w:szCs w:val="24"/>
        </w:rPr>
        <w:t xml:space="preserve"> начальника Управления образования </w:t>
      </w:r>
      <w:r w:rsidR="00F3249F">
        <w:rPr>
          <w:rFonts w:ascii="Times New Roman" w:hAnsi="Times New Roman"/>
          <w:color w:val="000000"/>
          <w:spacing w:val="-5"/>
          <w:sz w:val="24"/>
          <w:szCs w:val="24"/>
        </w:rPr>
        <w:br/>
      </w:r>
      <w:r w:rsidR="00A87363" w:rsidRPr="000B1110">
        <w:rPr>
          <w:rFonts w:ascii="Times New Roman" w:hAnsi="Times New Roman"/>
          <w:color w:val="000000"/>
          <w:spacing w:val="-5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экономике;</w:t>
      </w:r>
    </w:p>
    <w:p w:rsidR="000B1110" w:rsidRDefault="001F7133" w:rsidP="00F3249F">
      <w:pPr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Кулешова Ольга Анатольевна</w:t>
      </w:r>
      <w:r w:rsidR="00A87363">
        <w:rPr>
          <w:rFonts w:ascii="Times New Roman" w:hAnsi="Times New Roman"/>
          <w:sz w:val="24"/>
          <w:szCs w:val="24"/>
        </w:rPr>
        <w:t xml:space="preserve">, начальник отдела развития образования, мониторинга </w:t>
      </w:r>
      <w:r w:rsidR="00A87363" w:rsidRPr="0062551D">
        <w:rPr>
          <w:rFonts w:ascii="Times New Roman" w:hAnsi="Times New Roman"/>
          <w:sz w:val="24"/>
          <w:szCs w:val="24"/>
        </w:rPr>
        <w:br/>
      </w:r>
      <w:r w:rsidR="00A87363">
        <w:rPr>
          <w:rFonts w:ascii="Times New Roman" w:hAnsi="Times New Roman"/>
          <w:sz w:val="24"/>
          <w:szCs w:val="24"/>
        </w:rPr>
        <w:t>и защиты прав детей Управления образования Администрации ЗАТО Северск;</w:t>
      </w:r>
    </w:p>
    <w:p w:rsidR="00A87363" w:rsidRDefault="00A87363" w:rsidP="00F3249F">
      <w:pPr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Котлевская</w:t>
      </w:r>
      <w:r w:rsidR="001F7133">
        <w:rPr>
          <w:rFonts w:ascii="Times New Roman" w:hAnsi="Times New Roman"/>
          <w:sz w:val="24"/>
          <w:szCs w:val="24"/>
        </w:rPr>
        <w:t xml:space="preserve"> Татьяна Анатольевна</w:t>
      </w:r>
      <w:r>
        <w:rPr>
          <w:rFonts w:ascii="Times New Roman" w:hAnsi="Times New Roman"/>
          <w:sz w:val="24"/>
          <w:szCs w:val="24"/>
        </w:rPr>
        <w:t>, главный специалист отдела развития образования, мониторинга и защиты прав детей Управления образования Администрации ЗАТО Северск;</w:t>
      </w:r>
      <w:r w:rsidR="001F7133">
        <w:rPr>
          <w:rFonts w:ascii="Times New Roman" w:hAnsi="Times New Roman"/>
          <w:sz w:val="24"/>
          <w:szCs w:val="24"/>
        </w:rPr>
        <w:t xml:space="preserve"> </w:t>
      </w:r>
    </w:p>
    <w:p w:rsidR="000B1110" w:rsidRPr="00D91E95" w:rsidRDefault="000B1110" w:rsidP="00F3249F">
      <w:pPr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1E95">
        <w:rPr>
          <w:rFonts w:ascii="Times New Roman" w:hAnsi="Times New Roman"/>
          <w:sz w:val="24"/>
          <w:szCs w:val="24"/>
        </w:rPr>
        <w:t>Коновалова Ольга Владимировна, методист МАУ ЗАТО Северск «Ресурсный центр образования» (по согласованию);</w:t>
      </w:r>
    </w:p>
    <w:p w:rsidR="000B1110" w:rsidRDefault="000B1110" w:rsidP="00F3249F">
      <w:pPr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1E95">
        <w:rPr>
          <w:rFonts w:ascii="Times New Roman" w:hAnsi="Times New Roman"/>
          <w:sz w:val="24"/>
          <w:szCs w:val="24"/>
        </w:rPr>
        <w:t>Ниякина Алла Анатольевна</w:t>
      </w:r>
      <w:r>
        <w:rPr>
          <w:rFonts w:ascii="Times New Roman" w:hAnsi="Times New Roman"/>
          <w:sz w:val="24"/>
          <w:szCs w:val="24"/>
        </w:rPr>
        <w:t xml:space="preserve">, методист МАУ </w:t>
      </w:r>
      <w:r w:rsidR="001F7133">
        <w:rPr>
          <w:rFonts w:ascii="Times New Roman" w:hAnsi="Times New Roman"/>
          <w:sz w:val="24"/>
          <w:szCs w:val="24"/>
        </w:rPr>
        <w:t xml:space="preserve">ЗАТО Северск </w:t>
      </w:r>
      <w:r>
        <w:rPr>
          <w:rFonts w:ascii="Times New Roman" w:hAnsi="Times New Roman"/>
          <w:sz w:val="24"/>
          <w:szCs w:val="24"/>
        </w:rPr>
        <w:t>«Ресурсный центр</w:t>
      </w:r>
      <w:r w:rsidRPr="00D91E95">
        <w:rPr>
          <w:rFonts w:ascii="Times New Roman" w:hAnsi="Times New Roman"/>
          <w:sz w:val="24"/>
          <w:szCs w:val="24"/>
        </w:rPr>
        <w:t xml:space="preserve"> образования» ЗАТО Северск (по согласованию);</w:t>
      </w:r>
    </w:p>
    <w:p w:rsidR="001F7133" w:rsidRDefault="001F7133" w:rsidP="00F3249F">
      <w:pPr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Нерадовская Ольга Рамазановна, методист МАУ ЗАТО Северск «Ресурсный центр</w:t>
      </w:r>
      <w:r w:rsidRPr="00D91E95">
        <w:rPr>
          <w:rFonts w:ascii="Times New Roman" w:hAnsi="Times New Roman"/>
          <w:sz w:val="24"/>
          <w:szCs w:val="24"/>
        </w:rPr>
        <w:t xml:space="preserve"> образования» ЗАТО Северск (п</w:t>
      </w:r>
      <w:r w:rsidR="00F742DF">
        <w:rPr>
          <w:rFonts w:ascii="Times New Roman" w:hAnsi="Times New Roman"/>
          <w:sz w:val="24"/>
          <w:szCs w:val="24"/>
        </w:rPr>
        <w:t>о согласованию);</w:t>
      </w:r>
    </w:p>
    <w:p w:rsidR="00A61904" w:rsidRDefault="00F742DF" w:rsidP="00A61904">
      <w:pPr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Киселева Лариса Семеновна, </w:t>
      </w:r>
      <w:r w:rsidR="00D158C3">
        <w:rPr>
          <w:rFonts w:ascii="Times New Roman" w:hAnsi="Times New Roman"/>
          <w:sz w:val="24"/>
          <w:szCs w:val="24"/>
        </w:rPr>
        <w:t>заведующий</w:t>
      </w:r>
      <w:r w:rsidR="00A61904">
        <w:rPr>
          <w:rFonts w:ascii="Times New Roman" w:hAnsi="Times New Roman"/>
          <w:sz w:val="24"/>
          <w:szCs w:val="24"/>
        </w:rPr>
        <w:t xml:space="preserve"> </w:t>
      </w:r>
      <w:r w:rsidR="00A61904">
        <w:rPr>
          <w:rStyle w:val="af3"/>
          <w:rFonts w:ascii="Times New Roman" w:hAnsi="Times New Roman"/>
          <w:b w:val="0"/>
          <w:sz w:val="24"/>
          <w:szCs w:val="24"/>
        </w:rPr>
        <w:t>Муниципального бюджетного дошкольного образовательного</w:t>
      </w:r>
      <w:r w:rsidR="00A61904" w:rsidRPr="00A61904">
        <w:rPr>
          <w:rStyle w:val="af3"/>
          <w:rFonts w:ascii="Times New Roman" w:hAnsi="Times New Roman"/>
          <w:b w:val="0"/>
          <w:sz w:val="24"/>
          <w:szCs w:val="24"/>
        </w:rPr>
        <w:t xml:space="preserve"> учреждени</w:t>
      </w:r>
      <w:r w:rsidR="00A61904">
        <w:rPr>
          <w:rStyle w:val="af3"/>
          <w:rFonts w:ascii="Times New Roman" w:hAnsi="Times New Roman"/>
          <w:b w:val="0"/>
          <w:sz w:val="24"/>
          <w:szCs w:val="24"/>
        </w:rPr>
        <w:t>я</w:t>
      </w:r>
      <w:r w:rsidR="00A61904" w:rsidRPr="00A61904">
        <w:rPr>
          <w:rFonts w:ascii="Times New Roman" w:hAnsi="Times New Roman"/>
          <w:sz w:val="24"/>
          <w:szCs w:val="24"/>
        </w:rPr>
        <w:t xml:space="preserve"> «Детский сад компенс</w:t>
      </w:r>
      <w:r w:rsidR="00A61904">
        <w:rPr>
          <w:rFonts w:ascii="Times New Roman" w:hAnsi="Times New Roman"/>
          <w:sz w:val="24"/>
          <w:szCs w:val="24"/>
        </w:rPr>
        <w:t>ирующего вида № 28»</w:t>
      </w:r>
      <w:r w:rsidR="00A61904" w:rsidRPr="00A61904">
        <w:rPr>
          <w:rFonts w:ascii="Times New Roman" w:hAnsi="Times New Roman"/>
          <w:sz w:val="24"/>
          <w:szCs w:val="24"/>
        </w:rPr>
        <w:t>;</w:t>
      </w:r>
    </w:p>
    <w:p w:rsidR="00A61904" w:rsidRDefault="00A61904" w:rsidP="00A61904">
      <w:pPr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Афонина Наталья Сергеевна, заведующий </w:t>
      </w:r>
      <w:r>
        <w:rPr>
          <w:rStyle w:val="af3"/>
          <w:rFonts w:ascii="Times New Roman" w:hAnsi="Times New Roman"/>
          <w:b w:val="0"/>
          <w:sz w:val="24"/>
          <w:szCs w:val="24"/>
        </w:rPr>
        <w:t>Муниципального бюджетного дошкольного образовательного</w:t>
      </w:r>
      <w:r w:rsidRPr="00A61904">
        <w:rPr>
          <w:rStyle w:val="af3"/>
          <w:rFonts w:ascii="Times New Roman" w:hAnsi="Times New Roman"/>
          <w:b w:val="0"/>
          <w:sz w:val="24"/>
          <w:szCs w:val="24"/>
        </w:rPr>
        <w:t xml:space="preserve"> учреждени</w:t>
      </w:r>
      <w:r>
        <w:rPr>
          <w:rStyle w:val="af3"/>
          <w:rFonts w:ascii="Times New Roman" w:hAnsi="Times New Roman"/>
          <w:b w:val="0"/>
          <w:sz w:val="24"/>
          <w:szCs w:val="24"/>
        </w:rPr>
        <w:t>я</w:t>
      </w:r>
      <w:r w:rsidRPr="00A61904">
        <w:rPr>
          <w:rFonts w:ascii="Times New Roman" w:hAnsi="Times New Roman"/>
          <w:b/>
          <w:sz w:val="24"/>
          <w:szCs w:val="24"/>
        </w:rPr>
        <w:t xml:space="preserve"> </w:t>
      </w:r>
      <w:r w:rsidRPr="00A61904">
        <w:rPr>
          <w:rFonts w:ascii="Times New Roman" w:hAnsi="Times New Roman"/>
          <w:sz w:val="24"/>
          <w:szCs w:val="24"/>
        </w:rPr>
        <w:t>«Детский сад общеразвивающего вида с приоритетным осуществлением деятельности по физическому направлению р</w:t>
      </w:r>
      <w:r w:rsidR="002C1E0E">
        <w:rPr>
          <w:rFonts w:ascii="Times New Roman" w:hAnsi="Times New Roman"/>
          <w:sz w:val="24"/>
          <w:szCs w:val="24"/>
        </w:rPr>
        <w:t>азвития детей № 54»</w:t>
      </w:r>
      <w:r w:rsidRPr="00A61904">
        <w:rPr>
          <w:rFonts w:ascii="Times New Roman" w:hAnsi="Times New Roman"/>
          <w:sz w:val="24"/>
          <w:szCs w:val="24"/>
        </w:rPr>
        <w:t>;</w:t>
      </w:r>
    </w:p>
    <w:p w:rsidR="00A61904" w:rsidRDefault="002C1E0E" w:rsidP="002C1E0E">
      <w:pPr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Худякова Наталья Степановна, заведующий </w:t>
      </w:r>
      <w:r>
        <w:rPr>
          <w:rStyle w:val="af3"/>
          <w:rFonts w:ascii="Times New Roman" w:hAnsi="Times New Roman"/>
          <w:b w:val="0"/>
          <w:sz w:val="24"/>
          <w:szCs w:val="24"/>
        </w:rPr>
        <w:t>Муниципального бюджетного дошкольного образовательного</w:t>
      </w:r>
      <w:r w:rsidR="00A61904" w:rsidRPr="002C1E0E">
        <w:rPr>
          <w:rStyle w:val="af3"/>
          <w:rFonts w:ascii="Times New Roman" w:hAnsi="Times New Roman"/>
          <w:b w:val="0"/>
          <w:sz w:val="24"/>
          <w:szCs w:val="24"/>
        </w:rPr>
        <w:t xml:space="preserve"> учреждени</w:t>
      </w:r>
      <w:r>
        <w:rPr>
          <w:rStyle w:val="af3"/>
          <w:rFonts w:ascii="Times New Roman" w:hAnsi="Times New Roman"/>
          <w:b w:val="0"/>
          <w:sz w:val="24"/>
          <w:szCs w:val="24"/>
        </w:rPr>
        <w:t>я</w:t>
      </w:r>
      <w:r w:rsidR="00A61904" w:rsidRPr="002C1E0E">
        <w:rPr>
          <w:rFonts w:ascii="Times New Roman" w:hAnsi="Times New Roman"/>
          <w:sz w:val="24"/>
          <w:szCs w:val="24"/>
        </w:rPr>
        <w:t xml:space="preserve"> «Центр развития ребенка - детский сад № 56»;</w:t>
      </w:r>
    </w:p>
    <w:p w:rsidR="00A61904" w:rsidRDefault="002C1E0E" w:rsidP="002C1E0E">
      <w:pPr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Скворцова Ольга Владимировна, заведующий </w:t>
      </w:r>
      <w:r>
        <w:rPr>
          <w:rStyle w:val="af3"/>
          <w:rFonts w:ascii="Times New Roman" w:hAnsi="Times New Roman"/>
          <w:b w:val="0"/>
          <w:sz w:val="24"/>
          <w:szCs w:val="24"/>
        </w:rPr>
        <w:t>Муниципального бюджетного дошкольного образовательного</w:t>
      </w:r>
      <w:r w:rsidR="00A61904" w:rsidRPr="002C1E0E">
        <w:rPr>
          <w:rStyle w:val="af3"/>
          <w:rFonts w:ascii="Times New Roman" w:hAnsi="Times New Roman"/>
          <w:b w:val="0"/>
          <w:sz w:val="24"/>
          <w:szCs w:val="24"/>
        </w:rPr>
        <w:t xml:space="preserve"> учреждени</w:t>
      </w:r>
      <w:r>
        <w:rPr>
          <w:rStyle w:val="af3"/>
          <w:rFonts w:ascii="Times New Roman" w:hAnsi="Times New Roman"/>
          <w:b w:val="0"/>
          <w:sz w:val="24"/>
          <w:szCs w:val="24"/>
        </w:rPr>
        <w:t>я</w:t>
      </w:r>
      <w:r w:rsidR="00A61904" w:rsidRPr="002C1E0E">
        <w:rPr>
          <w:rFonts w:ascii="Times New Roman" w:hAnsi="Times New Roman"/>
          <w:sz w:val="24"/>
          <w:szCs w:val="24"/>
        </w:rPr>
        <w:t xml:space="preserve"> «Центр развития ребенка детский</w:t>
      </w:r>
      <w:r w:rsidR="00131409">
        <w:rPr>
          <w:rFonts w:ascii="Times New Roman" w:hAnsi="Times New Roman"/>
          <w:sz w:val="24"/>
          <w:szCs w:val="24"/>
        </w:rPr>
        <w:t xml:space="preserve"> сад № 57 «Росинка»</w:t>
      </w:r>
      <w:r w:rsidR="00A61904" w:rsidRPr="002C1E0E">
        <w:rPr>
          <w:rFonts w:ascii="Times New Roman" w:hAnsi="Times New Roman"/>
          <w:sz w:val="24"/>
          <w:szCs w:val="24"/>
        </w:rPr>
        <w:t>;</w:t>
      </w:r>
    </w:p>
    <w:p w:rsidR="00A61904" w:rsidRDefault="00131409" w:rsidP="00131409">
      <w:pPr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Андрунь Софья Владимировна, заведующий </w:t>
      </w:r>
      <w:r>
        <w:rPr>
          <w:rStyle w:val="af3"/>
          <w:rFonts w:ascii="Times New Roman" w:hAnsi="Times New Roman"/>
          <w:b w:val="0"/>
          <w:sz w:val="24"/>
          <w:szCs w:val="24"/>
        </w:rPr>
        <w:t>Муниципального бюджетного дошкольного образовательного</w:t>
      </w:r>
      <w:r w:rsidR="00A61904" w:rsidRPr="00131409">
        <w:rPr>
          <w:rStyle w:val="af3"/>
          <w:rFonts w:ascii="Times New Roman" w:hAnsi="Times New Roman"/>
          <w:b w:val="0"/>
          <w:sz w:val="24"/>
          <w:szCs w:val="24"/>
        </w:rPr>
        <w:t xml:space="preserve"> учреждени</w:t>
      </w:r>
      <w:r>
        <w:rPr>
          <w:rStyle w:val="af3"/>
          <w:rFonts w:ascii="Times New Roman" w:hAnsi="Times New Roman"/>
          <w:b w:val="0"/>
          <w:sz w:val="24"/>
          <w:szCs w:val="24"/>
        </w:rPr>
        <w:t>я</w:t>
      </w:r>
      <w:r w:rsidR="00A61904" w:rsidRPr="00131409">
        <w:rPr>
          <w:rFonts w:ascii="Times New Roman" w:hAnsi="Times New Roman"/>
          <w:sz w:val="24"/>
          <w:szCs w:val="24"/>
        </w:rPr>
        <w:t xml:space="preserve"> «Центр развития ребенка - детский сад № 58 «Родничок»;</w:t>
      </w:r>
    </w:p>
    <w:p w:rsidR="00A61904" w:rsidRPr="00A10CB4" w:rsidRDefault="00A10CB4" w:rsidP="00A10CB4">
      <w:pPr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Прокопьева Светлана Васильевна, заведующий </w:t>
      </w:r>
      <w:r>
        <w:rPr>
          <w:rStyle w:val="af3"/>
          <w:rFonts w:ascii="Times New Roman" w:hAnsi="Times New Roman"/>
          <w:b w:val="0"/>
          <w:sz w:val="24"/>
          <w:szCs w:val="24"/>
        </w:rPr>
        <w:t>Муниципального бюджетного дошкольного образовательного</w:t>
      </w:r>
      <w:r w:rsidR="00A61904" w:rsidRPr="00A10CB4">
        <w:rPr>
          <w:rStyle w:val="af3"/>
          <w:rFonts w:ascii="Times New Roman" w:hAnsi="Times New Roman"/>
          <w:b w:val="0"/>
          <w:sz w:val="24"/>
          <w:szCs w:val="24"/>
        </w:rPr>
        <w:t xml:space="preserve"> учреждени</w:t>
      </w:r>
      <w:r>
        <w:rPr>
          <w:rStyle w:val="af3"/>
          <w:rFonts w:ascii="Times New Roman" w:hAnsi="Times New Roman"/>
          <w:b w:val="0"/>
          <w:sz w:val="24"/>
          <w:szCs w:val="24"/>
        </w:rPr>
        <w:t>я</w:t>
      </w:r>
      <w:r w:rsidR="00A61904" w:rsidRPr="00A10CB4">
        <w:rPr>
          <w:rFonts w:ascii="Times New Roman" w:hAnsi="Times New Roman"/>
          <w:sz w:val="24"/>
          <w:szCs w:val="24"/>
        </w:rPr>
        <w:t xml:space="preserve"> «Ц</w:t>
      </w:r>
      <w:r>
        <w:rPr>
          <w:rFonts w:ascii="Times New Roman" w:hAnsi="Times New Roman"/>
          <w:sz w:val="24"/>
          <w:szCs w:val="24"/>
        </w:rPr>
        <w:t xml:space="preserve">ентр развития ребенка - детский сад </w:t>
      </w:r>
      <w:r>
        <w:rPr>
          <w:rFonts w:ascii="Times New Roman" w:hAnsi="Times New Roman"/>
          <w:sz w:val="24"/>
          <w:szCs w:val="24"/>
        </w:rPr>
        <w:br/>
        <w:t xml:space="preserve">№ </w:t>
      </w:r>
      <w:r w:rsidR="00A61904" w:rsidRPr="00A10CB4">
        <w:rPr>
          <w:rFonts w:ascii="Times New Roman" w:hAnsi="Times New Roman"/>
          <w:sz w:val="24"/>
          <w:szCs w:val="24"/>
        </w:rPr>
        <w:t>60»</w:t>
      </w:r>
      <w:r>
        <w:rPr>
          <w:rFonts w:ascii="Times New Roman" w:hAnsi="Times New Roman"/>
          <w:sz w:val="24"/>
          <w:szCs w:val="24"/>
        </w:rPr>
        <w:t>.</w:t>
      </w:r>
    </w:p>
    <w:p w:rsidR="005733C2" w:rsidRPr="00364224" w:rsidRDefault="005733C2" w:rsidP="000B1110">
      <w:pPr>
        <w:pStyle w:val="1"/>
        <w:rPr>
          <w:rFonts w:ascii="Times New Roman" w:hAnsi="Times New Roman"/>
          <w:szCs w:val="28"/>
        </w:rPr>
      </w:pPr>
    </w:p>
    <w:sectPr w:rsidR="005733C2" w:rsidRPr="00364224" w:rsidSect="005733C2">
      <w:headerReference w:type="first" r:id="rId7"/>
      <w:pgSz w:w="11907" w:h="16840" w:code="9"/>
      <w:pgMar w:top="1134" w:right="567" w:bottom="993" w:left="1701" w:header="35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105" w:rsidRDefault="00346105">
      <w:r>
        <w:separator/>
      </w:r>
    </w:p>
  </w:endnote>
  <w:endnote w:type="continuationSeparator" w:id="1">
    <w:p w:rsidR="00346105" w:rsidRDefault="00346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105" w:rsidRDefault="00346105">
      <w:r>
        <w:separator/>
      </w:r>
    </w:p>
  </w:footnote>
  <w:footnote w:type="continuationSeparator" w:id="1">
    <w:p w:rsidR="00346105" w:rsidRDefault="00346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51" w:rsidRDefault="0082566D" w:rsidP="00DC4F51">
    <w:pPr>
      <w:spacing w:before="120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2834005</wp:posOffset>
          </wp:positionH>
          <wp:positionV relativeFrom="paragraph">
            <wp:posOffset>-12065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4F51">
      <w:rPr>
        <w:rFonts w:ascii="Times New Roman" w:hAnsi="Times New Roman"/>
      </w:rPr>
      <w:t xml:space="preserve"> </w:t>
    </w: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DC4F51" w:rsidRPr="00461CD6" w:rsidRDefault="00DC4F51" w:rsidP="00420CDA">
    <w:pPr>
      <w:pStyle w:val="1"/>
      <w:spacing w:before="120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Томская область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7F09A5" w:rsidRDefault="007F09A5" w:rsidP="002278FE">
    <w:pPr>
      <w:pStyle w:val="1"/>
      <w:rPr>
        <w:rFonts w:ascii="Times New Roman" w:hAnsi="Times New Roman"/>
        <w:szCs w:val="28"/>
      </w:rPr>
    </w:pPr>
    <w:r w:rsidRPr="007F09A5">
      <w:rPr>
        <w:rFonts w:ascii="Times New Roman" w:hAnsi="Times New Roman"/>
        <w:caps/>
        <w:szCs w:val="28"/>
      </w:rPr>
      <w:t>управление образования</w:t>
    </w:r>
    <w:r w:rsidRPr="007F09A5">
      <w:rPr>
        <w:rFonts w:ascii="Times New Roman" w:hAnsi="Times New Roman"/>
        <w:szCs w:val="28"/>
      </w:rPr>
      <w:t xml:space="preserve"> </w:t>
    </w:r>
  </w:p>
  <w:p w:rsidR="00DC4F51" w:rsidRDefault="006C10D5" w:rsidP="002278FE">
    <w:pPr>
      <w:pStyle w:val="1"/>
      <w:rPr>
        <w:rFonts w:ascii="Times New Roman" w:hAnsi="Times New Roman"/>
        <w:szCs w:val="28"/>
      </w:rPr>
    </w:pPr>
    <w:r w:rsidRPr="006C10D5">
      <w:rPr>
        <w:rFonts w:ascii="Times New Roman" w:hAnsi="Times New Roman"/>
        <w:szCs w:val="28"/>
      </w:rPr>
      <w:t>АДМИНИСТРАЦИ</w:t>
    </w:r>
    <w:r w:rsidR="000D226B">
      <w:rPr>
        <w:rFonts w:ascii="Times New Roman" w:hAnsi="Times New Roman"/>
        <w:szCs w:val="28"/>
      </w:rPr>
      <w:t xml:space="preserve">И </w:t>
    </w:r>
    <w:r w:rsidRPr="006C10D5">
      <w:rPr>
        <w:rFonts w:ascii="Times New Roman" w:hAnsi="Times New Roman"/>
        <w:szCs w:val="28"/>
      </w:rPr>
      <w:t>З</w:t>
    </w:r>
    <w:r w:rsidR="00DC4F51" w:rsidRPr="006C10D5">
      <w:rPr>
        <w:rFonts w:ascii="Times New Roman" w:hAnsi="Times New Roman"/>
        <w:szCs w:val="28"/>
      </w:rPr>
      <w:t xml:space="preserve">АТО СЕВЕРСК </w:t>
    </w:r>
  </w:p>
  <w:p w:rsidR="009B201E" w:rsidRPr="007F09A5" w:rsidRDefault="007F09A5" w:rsidP="00070A52">
    <w:pPr>
      <w:pStyle w:val="1"/>
      <w:spacing w:before="120"/>
      <w:rPr>
        <w:rFonts w:ascii="Times New Roman" w:hAnsi="Times New Roman"/>
        <w:caps/>
        <w:szCs w:val="28"/>
      </w:rPr>
    </w:pPr>
    <w:r w:rsidRPr="007F09A5">
      <w:rPr>
        <w:rFonts w:ascii="Times New Roman" w:hAnsi="Times New Roman"/>
        <w:caps/>
        <w:szCs w:val="28"/>
      </w:rPr>
      <w:t>приказ</w:t>
    </w:r>
  </w:p>
  <w:p w:rsidR="004C6EB5" w:rsidRPr="004C6EB5" w:rsidRDefault="004C6EB5" w:rsidP="004C6EB5"/>
  <w:tbl>
    <w:tblPr>
      <w:tblW w:w="0" w:type="auto"/>
      <w:tblInd w:w="108" w:type="dxa"/>
      <w:tblLook w:val="01E0"/>
    </w:tblPr>
    <w:tblGrid>
      <w:gridCol w:w="2340"/>
      <w:gridCol w:w="5580"/>
      <w:gridCol w:w="1620"/>
    </w:tblGrid>
    <w:tr w:rsidR="00461CD6" w:rsidRPr="000D4C16">
      <w:tc>
        <w:tcPr>
          <w:tcW w:w="2340" w:type="dxa"/>
          <w:tcBorders>
            <w:bottom w:val="single" w:sz="4" w:space="0" w:color="auto"/>
          </w:tcBorders>
        </w:tcPr>
        <w:p w:rsidR="00461CD6" w:rsidRPr="000D4C16" w:rsidRDefault="000D4C16" w:rsidP="006317F0">
          <w:pPr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28.02.2014</w:t>
          </w:r>
        </w:p>
      </w:tc>
      <w:tc>
        <w:tcPr>
          <w:tcW w:w="5580" w:type="dxa"/>
        </w:tcPr>
        <w:p w:rsidR="00461CD6" w:rsidRPr="000D4C16" w:rsidRDefault="00461CD6" w:rsidP="006317F0">
          <w:pPr>
            <w:jc w:val="right"/>
            <w:rPr>
              <w:rFonts w:ascii="Times New Roman" w:hAnsi="Times New Roman"/>
              <w:sz w:val="24"/>
              <w:szCs w:val="24"/>
            </w:rPr>
          </w:pPr>
          <w:r w:rsidRPr="000D4C16">
            <w:rPr>
              <w:rFonts w:ascii="Times New Roman" w:hAnsi="Times New Roman"/>
              <w:sz w:val="24"/>
              <w:szCs w:val="24"/>
            </w:rPr>
            <w:t xml:space="preserve"> 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461CD6" w:rsidRPr="000D4C16" w:rsidRDefault="00AA0D96" w:rsidP="006317F0">
          <w:pPr>
            <w:jc w:val="both"/>
            <w:rPr>
              <w:rFonts w:ascii="Times New Roman" w:hAnsi="Times New Roman"/>
              <w:sz w:val="24"/>
              <w:szCs w:val="24"/>
            </w:rPr>
          </w:pPr>
          <w:r w:rsidRPr="000D4C16">
            <w:rPr>
              <w:rFonts w:ascii="Times New Roman" w:hAnsi="Times New Roman"/>
              <w:sz w:val="24"/>
              <w:szCs w:val="24"/>
            </w:rPr>
            <w:t>9</w:t>
          </w:r>
          <w:r w:rsidR="000D4C16">
            <w:rPr>
              <w:rFonts w:ascii="Times New Roman" w:hAnsi="Times New Roman"/>
              <w:sz w:val="24"/>
              <w:szCs w:val="24"/>
            </w:rPr>
            <w:t>5</w:t>
          </w:r>
        </w:p>
      </w:tc>
    </w:tr>
  </w:tbl>
  <w:p w:rsidR="009B201E" w:rsidRPr="00434263" w:rsidRDefault="009B201E" w:rsidP="00434263">
    <w:pPr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BC2"/>
    <w:multiLevelType w:val="hybridMultilevel"/>
    <w:tmpl w:val="8590717E"/>
    <w:lvl w:ilvl="0" w:tplc="11369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4219A2"/>
    <w:multiLevelType w:val="hybridMultilevel"/>
    <w:tmpl w:val="47BE956A"/>
    <w:lvl w:ilvl="0" w:tplc="E03ABF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14FA629A"/>
    <w:multiLevelType w:val="hybridMultilevel"/>
    <w:tmpl w:val="EADEF716"/>
    <w:lvl w:ilvl="0" w:tplc="BB46EA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7F5037"/>
    <w:multiLevelType w:val="multilevel"/>
    <w:tmpl w:val="6EE0E026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>
    <w:nsid w:val="1E1A04AE"/>
    <w:multiLevelType w:val="multilevel"/>
    <w:tmpl w:val="1020F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15C7426"/>
    <w:multiLevelType w:val="hybridMultilevel"/>
    <w:tmpl w:val="275A25BA"/>
    <w:lvl w:ilvl="0" w:tplc="56CC4FA0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6">
    <w:nsid w:val="28020EC9"/>
    <w:multiLevelType w:val="hybridMultilevel"/>
    <w:tmpl w:val="EA66E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283815"/>
    <w:multiLevelType w:val="hybridMultilevel"/>
    <w:tmpl w:val="632045A6"/>
    <w:lvl w:ilvl="0" w:tplc="56CC4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796C19"/>
    <w:multiLevelType w:val="hybridMultilevel"/>
    <w:tmpl w:val="7CBE24E4"/>
    <w:lvl w:ilvl="0" w:tplc="BB46EA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D1C55B7"/>
    <w:multiLevelType w:val="hybridMultilevel"/>
    <w:tmpl w:val="13BA16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DA70F10"/>
    <w:multiLevelType w:val="hybridMultilevel"/>
    <w:tmpl w:val="E062A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92A05"/>
    <w:multiLevelType w:val="hybridMultilevel"/>
    <w:tmpl w:val="7D4EA5D4"/>
    <w:lvl w:ilvl="0" w:tplc="4CD03C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1B1607"/>
    <w:multiLevelType w:val="hybridMultilevel"/>
    <w:tmpl w:val="6EE0E026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43F544C0"/>
    <w:multiLevelType w:val="hybridMultilevel"/>
    <w:tmpl w:val="83B4F1B4"/>
    <w:lvl w:ilvl="0" w:tplc="82E06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E045D"/>
    <w:multiLevelType w:val="hybridMultilevel"/>
    <w:tmpl w:val="A132A64C"/>
    <w:lvl w:ilvl="0" w:tplc="BB46EA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A76495"/>
    <w:multiLevelType w:val="hybridMultilevel"/>
    <w:tmpl w:val="B67C53A8"/>
    <w:lvl w:ilvl="0" w:tplc="531CD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4642EA"/>
    <w:multiLevelType w:val="multilevel"/>
    <w:tmpl w:val="D1A412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7" w:hanging="360"/>
      </w:pPr>
      <w:rPr>
        <w:rFonts w:ascii="Times New Roman" w:eastAsia="Times New Roman" w:hAnsi="Times New Roman" w:cs="Times New Roman CYR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7">
    <w:nsid w:val="4C1D3EC4"/>
    <w:multiLevelType w:val="hybridMultilevel"/>
    <w:tmpl w:val="2116C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43DCA"/>
    <w:multiLevelType w:val="hybridMultilevel"/>
    <w:tmpl w:val="B9706FA0"/>
    <w:lvl w:ilvl="0" w:tplc="42623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CF5AFC"/>
    <w:multiLevelType w:val="hybridMultilevel"/>
    <w:tmpl w:val="78CA607A"/>
    <w:lvl w:ilvl="0" w:tplc="BB46EA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EE3564"/>
    <w:multiLevelType w:val="hybridMultilevel"/>
    <w:tmpl w:val="E0B2A718"/>
    <w:lvl w:ilvl="0" w:tplc="BB46EA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B50BD0"/>
    <w:multiLevelType w:val="hybridMultilevel"/>
    <w:tmpl w:val="0F14D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65BB2"/>
    <w:multiLevelType w:val="hybridMultilevel"/>
    <w:tmpl w:val="CA4A0E50"/>
    <w:lvl w:ilvl="0" w:tplc="0930C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B5428"/>
    <w:multiLevelType w:val="multilevel"/>
    <w:tmpl w:val="FA7E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8C36FA9"/>
    <w:multiLevelType w:val="hybridMultilevel"/>
    <w:tmpl w:val="8FD44D80"/>
    <w:lvl w:ilvl="0" w:tplc="90406C50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389534E"/>
    <w:multiLevelType w:val="hybridMultilevel"/>
    <w:tmpl w:val="41945952"/>
    <w:lvl w:ilvl="0" w:tplc="BB46EA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2C31CC"/>
    <w:multiLevelType w:val="hybridMultilevel"/>
    <w:tmpl w:val="2ACAE70A"/>
    <w:lvl w:ilvl="0" w:tplc="BB46EA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364029"/>
    <w:multiLevelType w:val="multilevel"/>
    <w:tmpl w:val="4C8CE7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7433D7E"/>
    <w:multiLevelType w:val="hybridMultilevel"/>
    <w:tmpl w:val="B73613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F4E5D51"/>
    <w:multiLevelType w:val="hybridMultilevel"/>
    <w:tmpl w:val="AD2C1C38"/>
    <w:lvl w:ilvl="0" w:tplc="82E06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C060EA"/>
    <w:multiLevelType w:val="hybridMultilevel"/>
    <w:tmpl w:val="C332F100"/>
    <w:lvl w:ilvl="0" w:tplc="8DBCDF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E915DF8"/>
    <w:multiLevelType w:val="hybridMultilevel"/>
    <w:tmpl w:val="7ACE9B62"/>
    <w:lvl w:ilvl="0" w:tplc="56CC4F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2"/>
  </w:num>
  <w:num w:numId="4">
    <w:abstractNumId w:val="3"/>
  </w:num>
  <w:num w:numId="5">
    <w:abstractNumId w:val="30"/>
  </w:num>
  <w:num w:numId="6">
    <w:abstractNumId w:val="5"/>
  </w:num>
  <w:num w:numId="7">
    <w:abstractNumId w:val="15"/>
  </w:num>
  <w:num w:numId="8">
    <w:abstractNumId w:val="21"/>
  </w:num>
  <w:num w:numId="9">
    <w:abstractNumId w:val="31"/>
  </w:num>
  <w:num w:numId="10">
    <w:abstractNumId w:val="4"/>
  </w:num>
  <w:num w:numId="11">
    <w:abstractNumId w:val="29"/>
  </w:num>
  <w:num w:numId="12">
    <w:abstractNumId w:val="18"/>
  </w:num>
  <w:num w:numId="13">
    <w:abstractNumId w:val="8"/>
  </w:num>
  <w:num w:numId="14">
    <w:abstractNumId w:val="20"/>
  </w:num>
  <w:num w:numId="15">
    <w:abstractNumId w:val="26"/>
  </w:num>
  <w:num w:numId="16">
    <w:abstractNumId w:val="2"/>
  </w:num>
  <w:num w:numId="17">
    <w:abstractNumId w:val="25"/>
  </w:num>
  <w:num w:numId="18">
    <w:abstractNumId w:val="14"/>
  </w:num>
  <w:num w:numId="19">
    <w:abstractNumId w:val="19"/>
  </w:num>
  <w:num w:numId="20">
    <w:abstractNumId w:val="22"/>
  </w:num>
  <w:num w:numId="21">
    <w:abstractNumId w:val="13"/>
  </w:num>
  <w:num w:numId="22">
    <w:abstractNumId w:val="27"/>
  </w:num>
  <w:num w:numId="23">
    <w:abstractNumId w:val="9"/>
  </w:num>
  <w:num w:numId="24">
    <w:abstractNumId w:val="16"/>
  </w:num>
  <w:num w:numId="25">
    <w:abstractNumId w:val="0"/>
  </w:num>
  <w:num w:numId="26">
    <w:abstractNumId w:val="10"/>
  </w:num>
  <w:num w:numId="27">
    <w:abstractNumId w:val="17"/>
  </w:num>
  <w:num w:numId="28">
    <w:abstractNumId w:val="28"/>
  </w:num>
  <w:num w:numId="29">
    <w:abstractNumId w:val="24"/>
  </w:num>
  <w:num w:numId="30">
    <w:abstractNumId w:val="11"/>
  </w:num>
  <w:num w:numId="31">
    <w:abstractNumId w:val="7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10306"/>
    <w:rsid w:val="00023FFF"/>
    <w:rsid w:val="00047008"/>
    <w:rsid w:val="00052F3F"/>
    <w:rsid w:val="00054096"/>
    <w:rsid w:val="00070A52"/>
    <w:rsid w:val="00074CD3"/>
    <w:rsid w:val="00080C5F"/>
    <w:rsid w:val="00095472"/>
    <w:rsid w:val="000B1110"/>
    <w:rsid w:val="000B5FAD"/>
    <w:rsid w:val="000C5609"/>
    <w:rsid w:val="000D1301"/>
    <w:rsid w:val="000D226B"/>
    <w:rsid w:val="000D43D5"/>
    <w:rsid w:val="000D4C16"/>
    <w:rsid w:val="000E057B"/>
    <w:rsid w:val="000E651E"/>
    <w:rsid w:val="000F2E3C"/>
    <w:rsid w:val="0010062F"/>
    <w:rsid w:val="00103417"/>
    <w:rsid w:val="00114DC1"/>
    <w:rsid w:val="0011576D"/>
    <w:rsid w:val="00122499"/>
    <w:rsid w:val="00122C5C"/>
    <w:rsid w:val="001307FE"/>
    <w:rsid w:val="00131409"/>
    <w:rsid w:val="00152580"/>
    <w:rsid w:val="00156B2C"/>
    <w:rsid w:val="001706DB"/>
    <w:rsid w:val="00195DD7"/>
    <w:rsid w:val="001A0964"/>
    <w:rsid w:val="001B1767"/>
    <w:rsid w:val="001C133A"/>
    <w:rsid w:val="001C3B1B"/>
    <w:rsid w:val="001F1104"/>
    <w:rsid w:val="001F7133"/>
    <w:rsid w:val="002278FE"/>
    <w:rsid w:val="00230E4E"/>
    <w:rsid w:val="002318BA"/>
    <w:rsid w:val="00241D97"/>
    <w:rsid w:val="0024599B"/>
    <w:rsid w:val="0025529E"/>
    <w:rsid w:val="0025653C"/>
    <w:rsid w:val="00262963"/>
    <w:rsid w:val="00284D1C"/>
    <w:rsid w:val="00291277"/>
    <w:rsid w:val="002A1ACE"/>
    <w:rsid w:val="002B63C6"/>
    <w:rsid w:val="002C1E0E"/>
    <w:rsid w:val="002C650C"/>
    <w:rsid w:val="002E194E"/>
    <w:rsid w:val="002E7F2B"/>
    <w:rsid w:val="00312B46"/>
    <w:rsid w:val="00346105"/>
    <w:rsid w:val="00351119"/>
    <w:rsid w:val="00353A6C"/>
    <w:rsid w:val="00353E5E"/>
    <w:rsid w:val="00364224"/>
    <w:rsid w:val="0039086B"/>
    <w:rsid w:val="003978E6"/>
    <w:rsid w:val="003B5E06"/>
    <w:rsid w:val="003C41CE"/>
    <w:rsid w:val="003D7465"/>
    <w:rsid w:val="00413721"/>
    <w:rsid w:val="0041595F"/>
    <w:rsid w:val="00420CDA"/>
    <w:rsid w:val="00421513"/>
    <w:rsid w:val="004226E3"/>
    <w:rsid w:val="00434263"/>
    <w:rsid w:val="00453C84"/>
    <w:rsid w:val="00456D8B"/>
    <w:rsid w:val="00461CD6"/>
    <w:rsid w:val="00463B78"/>
    <w:rsid w:val="004677A0"/>
    <w:rsid w:val="004963B6"/>
    <w:rsid w:val="004B1D36"/>
    <w:rsid w:val="004C16F8"/>
    <w:rsid w:val="004C46BA"/>
    <w:rsid w:val="004C6EB5"/>
    <w:rsid w:val="004D0B77"/>
    <w:rsid w:val="004E04E1"/>
    <w:rsid w:val="004E327C"/>
    <w:rsid w:val="004E4A0C"/>
    <w:rsid w:val="0050191E"/>
    <w:rsid w:val="005044C8"/>
    <w:rsid w:val="005147F4"/>
    <w:rsid w:val="0052221A"/>
    <w:rsid w:val="00533002"/>
    <w:rsid w:val="00567CD3"/>
    <w:rsid w:val="005733C2"/>
    <w:rsid w:val="00576B1E"/>
    <w:rsid w:val="00577B18"/>
    <w:rsid w:val="0058278E"/>
    <w:rsid w:val="005B512B"/>
    <w:rsid w:val="005B64FD"/>
    <w:rsid w:val="005C116A"/>
    <w:rsid w:val="005C43FF"/>
    <w:rsid w:val="005D4451"/>
    <w:rsid w:val="005D5568"/>
    <w:rsid w:val="005E0344"/>
    <w:rsid w:val="005E0667"/>
    <w:rsid w:val="005F05D9"/>
    <w:rsid w:val="00604D05"/>
    <w:rsid w:val="00620C1A"/>
    <w:rsid w:val="0062551D"/>
    <w:rsid w:val="006317F0"/>
    <w:rsid w:val="0063711C"/>
    <w:rsid w:val="00644D1B"/>
    <w:rsid w:val="00646C20"/>
    <w:rsid w:val="00651725"/>
    <w:rsid w:val="006630D9"/>
    <w:rsid w:val="00681F53"/>
    <w:rsid w:val="006A318F"/>
    <w:rsid w:val="006B06CF"/>
    <w:rsid w:val="006C10D5"/>
    <w:rsid w:val="006C5D23"/>
    <w:rsid w:val="006D49BB"/>
    <w:rsid w:val="006D612F"/>
    <w:rsid w:val="006D7587"/>
    <w:rsid w:val="00704634"/>
    <w:rsid w:val="0072555E"/>
    <w:rsid w:val="0075650D"/>
    <w:rsid w:val="00756D61"/>
    <w:rsid w:val="007570BC"/>
    <w:rsid w:val="00761842"/>
    <w:rsid w:val="00782D1D"/>
    <w:rsid w:val="007B5FC6"/>
    <w:rsid w:val="007E4680"/>
    <w:rsid w:val="007F09A5"/>
    <w:rsid w:val="007F7521"/>
    <w:rsid w:val="008243E0"/>
    <w:rsid w:val="008248E4"/>
    <w:rsid w:val="0082566D"/>
    <w:rsid w:val="008271D8"/>
    <w:rsid w:val="008657E8"/>
    <w:rsid w:val="00875949"/>
    <w:rsid w:val="00875DCC"/>
    <w:rsid w:val="0087643B"/>
    <w:rsid w:val="00891621"/>
    <w:rsid w:val="008977F9"/>
    <w:rsid w:val="008A272D"/>
    <w:rsid w:val="008B1D38"/>
    <w:rsid w:val="008B55FA"/>
    <w:rsid w:val="008D0777"/>
    <w:rsid w:val="008F2910"/>
    <w:rsid w:val="0091420B"/>
    <w:rsid w:val="0093488A"/>
    <w:rsid w:val="00961B02"/>
    <w:rsid w:val="00964518"/>
    <w:rsid w:val="0096461E"/>
    <w:rsid w:val="00983248"/>
    <w:rsid w:val="00996526"/>
    <w:rsid w:val="009B201E"/>
    <w:rsid w:val="009B4652"/>
    <w:rsid w:val="009C312B"/>
    <w:rsid w:val="009C38EB"/>
    <w:rsid w:val="009D19B6"/>
    <w:rsid w:val="009D6E15"/>
    <w:rsid w:val="00A10306"/>
    <w:rsid w:val="00A10CB4"/>
    <w:rsid w:val="00A10D22"/>
    <w:rsid w:val="00A40AEC"/>
    <w:rsid w:val="00A445FB"/>
    <w:rsid w:val="00A61904"/>
    <w:rsid w:val="00A646D5"/>
    <w:rsid w:val="00A8422A"/>
    <w:rsid w:val="00A84F69"/>
    <w:rsid w:val="00A87363"/>
    <w:rsid w:val="00A97785"/>
    <w:rsid w:val="00AA0B88"/>
    <w:rsid w:val="00AA0D96"/>
    <w:rsid w:val="00AA2D6C"/>
    <w:rsid w:val="00AD382C"/>
    <w:rsid w:val="00AF2083"/>
    <w:rsid w:val="00B11232"/>
    <w:rsid w:val="00B2348B"/>
    <w:rsid w:val="00B7086D"/>
    <w:rsid w:val="00B72430"/>
    <w:rsid w:val="00B738F5"/>
    <w:rsid w:val="00B9159B"/>
    <w:rsid w:val="00BA6FD4"/>
    <w:rsid w:val="00BC35C0"/>
    <w:rsid w:val="00BD030D"/>
    <w:rsid w:val="00BE5975"/>
    <w:rsid w:val="00C002E7"/>
    <w:rsid w:val="00C04001"/>
    <w:rsid w:val="00C06032"/>
    <w:rsid w:val="00C074EF"/>
    <w:rsid w:val="00C50015"/>
    <w:rsid w:val="00C711DD"/>
    <w:rsid w:val="00C72864"/>
    <w:rsid w:val="00C8040D"/>
    <w:rsid w:val="00C80D05"/>
    <w:rsid w:val="00CC38B3"/>
    <w:rsid w:val="00CE6A66"/>
    <w:rsid w:val="00CF6143"/>
    <w:rsid w:val="00D07850"/>
    <w:rsid w:val="00D158C3"/>
    <w:rsid w:val="00D21ADB"/>
    <w:rsid w:val="00D21D27"/>
    <w:rsid w:val="00D228BA"/>
    <w:rsid w:val="00D27B9E"/>
    <w:rsid w:val="00D4115D"/>
    <w:rsid w:val="00D46898"/>
    <w:rsid w:val="00D635E4"/>
    <w:rsid w:val="00D67F5B"/>
    <w:rsid w:val="00D7160F"/>
    <w:rsid w:val="00D8344F"/>
    <w:rsid w:val="00D92501"/>
    <w:rsid w:val="00D95195"/>
    <w:rsid w:val="00DB4F58"/>
    <w:rsid w:val="00DB69F1"/>
    <w:rsid w:val="00DC4F51"/>
    <w:rsid w:val="00DC6950"/>
    <w:rsid w:val="00DD7092"/>
    <w:rsid w:val="00DE103C"/>
    <w:rsid w:val="00DE2175"/>
    <w:rsid w:val="00E033D4"/>
    <w:rsid w:val="00E558DE"/>
    <w:rsid w:val="00E72C4A"/>
    <w:rsid w:val="00EC0DE4"/>
    <w:rsid w:val="00EC6375"/>
    <w:rsid w:val="00EE2F83"/>
    <w:rsid w:val="00F06316"/>
    <w:rsid w:val="00F2104E"/>
    <w:rsid w:val="00F27EE0"/>
    <w:rsid w:val="00F3249F"/>
    <w:rsid w:val="00F37C88"/>
    <w:rsid w:val="00F5148F"/>
    <w:rsid w:val="00F742DF"/>
    <w:rsid w:val="00F808FB"/>
    <w:rsid w:val="00F93AEF"/>
    <w:rsid w:val="00FD5D30"/>
    <w:rsid w:val="00FE5E45"/>
    <w:rsid w:val="00FF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22C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434263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434263"/>
    <w:pPr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434263"/>
    <w:rPr>
      <w:sz w:val="28"/>
      <w:szCs w:val="24"/>
    </w:rPr>
  </w:style>
  <w:style w:type="paragraph" w:styleId="ac">
    <w:name w:val="Body Text Indent"/>
    <w:basedOn w:val="a"/>
    <w:link w:val="ad"/>
    <w:rsid w:val="000E651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E651E"/>
    <w:rPr>
      <w:rFonts w:ascii="Times New Roman CYR" w:hAnsi="Times New Roman CYR"/>
    </w:rPr>
  </w:style>
  <w:style w:type="paragraph" w:styleId="ae">
    <w:name w:val="Title"/>
    <w:basedOn w:val="a"/>
    <w:link w:val="af"/>
    <w:qFormat/>
    <w:rsid w:val="000E651E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0E651E"/>
    <w:rPr>
      <w:b/>
      <w:bCs/>
      <w:sz w:val="28"/>
      <w:szCs w:val="24"/>
    </w:rPr>
  </w:style>
  <w:style w:type="paragraph" w:customStyle="1" w:styleId="NoSpacing">
    <w:name w:val="No Spacing"/>
    <w:qFormat/>
    <w:rsid w:val="00964518"/>
    <w:rPr>
      <w:rFonts w:ascii="Calibri" w:eastAsia="Calibri" w:hAnsi="Calibri" w:cs="Calibri"/>
      <w:sz w:val="22"/>
      <w:szCs w:val="22"/>
      <w:lang w:eastAsia="en-US"/>
    </w:rPr>
  </w:style>
  <w:style w:type="paragraph" w:customStyle="1" w:styleId="af0">
    <w:name w:val="Стиль"/>
    <w:basedOn w:val="a"/>
    <w:rsid w:val="007570B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99"/>
    <w:qFormat/>
    <w:rsid w:val="00EC0DE4"/>
    <w:pPr>
      <w:spacing w:line="360" w:lineRule="atLeast"/>
      <w:ind w:left="720"/>
      <w:jc w:val="both"/>
    </w:pPr>
    <w:rPr>
      <w:rFonts w:cs="Times New Roman CYR"/>
      <w:sz w:val="28"/>
      <w:szCs w:val="28"/>
    </w:rPr>
  </w:style>
  <w:style w:type="paragraph" w:styleId="20">
    <w:name w:val="Body Text 2"/>
    <w:basedOn w:val="a"/>
    <w:link w:val="21"/>
    <w:rsid w:val="005733C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733C2"/>
    <w:rPr>
      <w:rFonts w:ascii="Times New Roman CYR" w:hAnsi="Times New Roman CYR"/>
    </w:rPr>
  </w:style>
  <w:style w:type="character" w:styleId="af2">
    <w:name w:val="FollowedHyperlink"/>
    <w:basedOn w:val="a0"/>
    <w:rsid w:val="00C50015"/>
    <w:rPr>
      <w:color w:val="800080"/>
      <w:u w:val="single"/>
    </w:rPr>
  </w:style>
  <w:style w:type="character" w:styleId="af3">
    <w:name w:val="Strong"/>
    <w:uiPriority w:val="22"/>
    <w:qFormat/>
    <w:rsid w:val="00A6190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Admin</cp:lastModifiedBy>
  <cp:revision>2</cp:revision>
  <cp:lastPrinted>2014-04-10T05:32:00Z</cp:lastPrinted>
  <dcterms:created xsi:type="dcterms:W3CDTF">2015-08-13T10:21:00Z</dcterms:created>
  <dcterms:modified xsi:type="dcterms:W3CDTF">2015-08-13T10:21:00Z</dcterms:modified>
</cp:coreProperties>
</file>