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24" w:rsidRPr="001B1767" w:rsidRDefault="001B1767" w:rsidP="001B1767">
      <w:pPr>
        <w:tabs>
          <w:tab w:val="left" w:pos="6237"/>
        </w:tabs>
        <w:ind w:firstLine="5954"/>
        <w:rPr>
          <w:rFonts w:ascii="Times New Roman" w:hAnsi="Times New Roman"/>
          <w:sz w:val="24"/>
          <w:szCs w:val="24"/>
        </w:rPr>
      </w:pPr>
      <w:r w:rsidRPr="001B1767">
        <w:rPr>
          <w:rFonts w:ascii="Times New Roman" w:hAnsi="Times New Roman"/>
          <w:sz w:val="24"/>
          <w:szCs w:val="24"/>
        </w:rPr>
        <w:t>УТВЕРЖДЕН</w:t>
      </w:r>
    </w:p>
    <w:p w:rsidR="00364224" w:rsidRPr="001B1767" w:rsidRDefault="00364224" w:rsidP="001B1767">
      <w:pPr>
        <w:tabs>
          <w:tab w:val="left" w:pos="6237"/>
        </w:tabs>
        <w:ind w:firstLine="5954"/>
        <w:rPr>
          <w:rFonts w:ascii="Times New Roman" w:hAnsi="Times New Roman"/>
          <w:sz w:val="24"/>
          <w:szCs w:val="24"/>
        </w:rPr>
      </w:pPr>
      <w:r w:rsidRPr="001B1767">
        <w:rPr>
          <w:rFonts w:ascii="Times New Roman" w:hAnsi="Times New Roman"/>
          <w:sz w:val="24"/>
          <w:szCs w:val="24"/>
        </w:rPr>
        <w:t>приказом Управления образов</w:t>
      </w:r>
      <w:r w:rsidRPr="001B1767">
        <w:rPr>
          <w:rFonts w:ascii="Times New Roman" w:hAnsi="Times New Roman"/>
          <w:sz w:val="24"/>
          <w:szCs w:val="24"/>
        </w:rPr>
        <w:t>а</w:t>
      </w:r>
      <w:r w:rsidRPr="001B1767">
        <w:rPr>
          <w:rFonts w:ascii="Times New Roman" w:hAnsi="Times New Roman"/>
          <w:sz w:val="24"/>
          <w:szCs w:val="24"/>
        </w:rPr>
        <w:t xml:space="preserve">ния </w:t>
      </w:r>
    </w:p>
    <w:p w:rsidR="00364224" w:rsidRPr="001B1767" w:rsidRDefault="00364224" w:rsidP="001B1767">
      <w:pPr>
        <w:tabs>
          <w:tab w:val="left" w:pos="6237"/>
        </w:tabs>
        <w:ind w:firstLine="5954"/>
        <w:rPr>
          <w:rFonts w:ascii="Times New Roman" w:hAnsi="Times New Roman"/>
          <w:sz w:val="24"/>
          <w:szCs w:val="24"/>
        </w:rPr>
      </w:pPr>
      <w:r w:rsidRPr="001B1767">
        <w:rPr>
          <w:rFonts w:ascii="Times New Roman" w:hAnsi="Times New Roman"/>
          <w:sz w:val="24"/>
          <w:szCs w:val="24"/>
        </w:rPr>
        <w:t>Администрации ЗАТО С</w:t>
      </w:r>
      <w:r w:rsidRPr="001B1767">
        <w:rPr>
          <w:rFonts w:ascii="Times New Roman" w:hAnsi="Times New Roman"/>
          <w:sz w:val="24"/>
          <w:szCs w:val="24"/>
        </w:rPr>
        <w:t>е</w:t>
      </w:r>
      <w:r w:rsidRPr="001B1767">
        <w:rPr>
          <w:rFonts w:ascii="Times New Roman" w:hAnsi="Times New Roman"/>
          <w:sz w:val="24"/>
          <w:szCs w:val="24"/>
        </w:rPr>
        <w:t xml:space="preserve">верск </w:t>
      </w:r>
    </w:p>
    <w:p w:rsidR="005733C2" w:rsidRPr="001B1767" w:rsidRDefault="001B1767" w:rsidP="001B1767">
      <w:pPr>
        <w:tabs>
          <w:tab w:val="left" w:pos="6237"/>
        </w:tabs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от__28.02.2014__ №__95</w:t>
      </w:r>
      <w:r w:rsidR="00364224" w:rsidRPr="001B1767">
        <w:rPr>
          <w:rFonts w:ascii="Times New Roman" w:hAnsi="Times New Roman"/>
          <w:sz w:val="24"/>
          <w:szCs w:val="24"/>
        </w:rPr>
        <w:t>_________</w:t>
      </w:r>
    </w:p>
    <w:p w:rsidR="00364224" w:rsidRDefault="00364224" w:rsidP="000D43D5">
      <w:pPr>
        <w:jc w:val="both"/>
        <w:rPr>
          <w:rFonts w:ascii="Times New Roman" w:hAnsi="Times New Roman"/>
          <w:sz w:val="24"/>
          <w:szCs w:val="24"/>
        </w:rPr>
      </w:pPr>
    </w:p>
    <w:p w:rsidR="00681F53" w:rsidRDefault="00681F53" w:rsidP="000D43D5">
      <w:pPr>
        <w:jc w:val="both"/>
        <w:rPr>
          <w:rFonts w:ascii="Times New Roman" w:hAnsi="Times New Roman"/>
          <w:sz w:val="24"/>
          <w:szCs w:val="24"/>
        </w:rPr>
      </w:pPr>
    </w:p>
    <w:p w:rsidR="00681F53" w:rsidRDefault="00681F53" w:rsidP="000D43D5">
      <w:pPr>
        <w:jc w:val="both"/>
        <w:rPr>
          <w:rFonts w:ascii="Times New Roman" w:hAnsi="Times New Roman"/>
          <w:sz w:val="24"/>
          <w:szCs w:val="24"/>
        </w:rPr>
      </w:pPr>
    </w:p>
    <w:p w:rsidR="000B1110" w:rsidRDefault="000B1110" w:rsidP="000B11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0B1110" w:rsidRDefault="000B1110" w:rsidP="000B11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РАБОЧЕЙ ГРУППЫ</w:t>
      </w:r>
    </w:p>
    <w:p w:rsidR="000B1110" w:rsidRDefault="000B1110" w:rsidP="000B11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2B7B5A">
        <w:rPr>
          <w:rFonts w:ascii="Times New Roman" w:hAnsi="Times New Roman"/>
          <w:b/>
          <w:sz w:val="24"/>
          <w:szCs w:val="24"/>
        </w:rPr>
        <w:t>ВВЕДЕНИ</w:t>
      </w:r>
      <w:r>
        <w:rPr>
          <w:rFonts w:ascii="Times New Roman" w:hAnsi="Times New Roman"/>
          <w:b/>
          <w:sz w:val="24"/>
          <w:szCs w:val="24"/>
        </w:rPr>
        <w:t>Ю Ф</w:t>
      </w:r>
      <w:r w:rsidRPr="002B7B5A">
        <w:rPr>
          <w:rFonts w:ascii="Times New Roman" w:hAnsi="Times New Roman"/>
          <w:b/>
          <w:sz w:val="24"/>
          <w:szCs w:val="24"/>
        </w:rPr>
        <w:t>ЕДЕРАЛЬНОГО ГОСУДАРСТВЕННОГО ОБРАЗОВАТЕЛЬНОГО СТАНДАРТА</w:t>
      </w:r>
      <w:r w:rsidR="00A10CB4">
        <w:rPr>
          <w:rFonts w:ascii="Times New Roman" w:hAnsi="Times New Roman"/>
          <w:b/>
          <w:sz w:val="24"/>
          <w:szCs w:val="24"/>
        </w:rPr>
        <w:t xml:space="preserve">  </w:t>
      </w:r>
      <w:r w:rsidRPr="002B7B5A">
        <w:rPr>
          <w:rFonts w:ascii="Times New Roman" w:hAnsi="Times New Roman"/>
          <w:b/>
          <w:sz w:val="24"/>
          <w:szCs w:val="24"/>
        </w:rPr>
        <w:t xml:space="preserve">ДОШКОЛЬНОГО </w:t>
      </w:r>
      <w:r w:rsidR="00A10CB4">
        <w:rPr>
          <w:rFonts w:ascii="Times New Roman" w:hAnsi="Times New Roman"/>
          <w:b/>
          <w:sz w:val="24"/>
          <w:szCs w:val="24"/>
        </w:rPr>
        <w:t xml:space="preserve"> </w:t>
      </w:r>
      <w:r w:rsidRPr="002B7B5A">
        <w:rPr>
          <w:rFonts w:ascii="Times New Roman" w:hAnsi="Times New Roman"/>
          <w:b/>
          <w:sz w:val="24"/>
          <w:szCs w:val="24"/>
        </w:rPr>
        <w:t>ОБРАЗОВАНИЯ</w:t>
      </w:r>
    </w:p>
    <w:p w:rsidR="000B1110" w:rsidRDefault="000B1110" w:rsidP="000B11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СИСТЕМЕ ДОШКОЛЬНОГО ОБРАЗОВАНИЯ ЗАТО СЕВЕРСК</w:t>
      </w:r>
    </w:p>
    <w:p w:rsidR="000B1110" w:rsidRPr="00D91E95" w:rsidRDefault="000B1110" w:rsidP="000B1110">
      <w:pPr>
        <w:jc w:val="center"/>
        <w:rPr>
          <w:rFonts w:ascii="Times New Roman" w:hAnsi="Times New Roman"/>
          <w:sz w:val="24"/>
          <w:szCs w:val="24"/>
        </w:rPr>
      </w:pPr>
    </w:p>
    <w:p w:rsidR="00A87363" w:rsidRPr="00A87363" w:rsidRDefault="00A87363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Максимова</w:t>
      </w:r>
      <w:r w:rsidR="001F7133">
        <w:rPr>
          <w:rFonts w:ascii="Times New Roman" w:hAnsi="Times New Roman"/>
          <w:color w:val="000000"/>
          <w:spacing w:val="-5"/>
          <w:sz w:val="24"/>
          <w:szCs w:val="24"/>
        </w:rPr>
        <w:t xml:space="preserve"> Оксана Александровна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="000B1110" w:rsidRPr="000B111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аместитель</w:t>
      </w:r>
      <w:r w:rsidR="000B1110" w:rsidRPr="000B1110">
        <w:rPr>
          <w:rFonts w:ascii="Times New Roman" w:hAnsi="Times New Roman"/>
          <w:color w:val="000000"/>
          <w:spacing w:val="-5"/>
          <w:sz w:val="24"/>
          <w:szCs w:val="24"/>
        </w:rPr>
        <w:t xml:space="preserve"> начальника Управления образования </w:t>
      </w:r>
      <w:r w:rsidR="00F3249F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="000B1110" w:rsidRPr="000B1110">
        <w:rPr>
          <w:rFonts w:ascii="Times New Roman" w:hAnsi="Times New Roman"/>
          <w:color w:val="000000"/>
          <w:spacing w:val="-5"/>
          <w:sz w:val="24"/>
          <w:szCs w:val="24"/>
        </w:rPr>
        <w:t>по организационным и учебно-методическим вопросам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0B1110" w:rsidRPr="000B1110" w:rsidRDefault="001F7133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Шестакова Надежда Николаевна</w:t>
      </w:r>
      <w:r w:rsidR="00A87363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="00A87363" w:rsidRPr="000B1110">
        <w:rPr>
          <w:rFonts w:ascii="Times New Roman" w:hAnsi="Times New Roman"/>
          <w:sz w:val="24"/>
          <w:szCs w:val="24"/>
        </w:rPr>
        <w:t>з</w:t>
      </w:r>
      <w:r w:rsidR="00A87363">
        <w:rPr>
          <w:rFonts w:ascii="Times New Roman" w:hAnsi="Times New Roman"/>
          <w:color w:val="000000"/>
          <w:spacing w:val="-5"/>
          <w:sz w:val="24"/>
          <w:szCs w:val="24"/>
        </w:rPr>
        <w:t>аместитель</w:t>
      </w:r>
      <w:r w:rsidR="00A87363" w:rsidRPr="000B1110">
        <w:rPr>
          <w:rFonts w:ascii="Times New Roman" w:hAnsi="Times New Roman"/>
          <w:color w:val="000000"/>
          <w:spacing w:val="-5"/>
          <w:sz w:val="24"/>
          <w:szCs w:val="24"/>
        </w:rPr>
        <w:t xml:space="preserve"> начальника Управления образования </w:t>
      </w:r>
      <w:r w:rsidR="00F3249F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="00A87363" w:rsidRPr="000B1110">
        <w:rPr>
          <w:rFonts w:ascii="Times New Roman" w:hAnsi="Times New Roman"/>
          <w:color w:val="000000"/>
          <w:spacing w:val="-5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экономике;</w:t>
      </w:r>
    </w:p>
    <w:p w:rsidR="000B1110" w:rsidRDefault="001F7133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Кулешова Ольга Анатольевна</w:t>
      </w:r>
      <w:r w:rsidR="00A87363">
        <w:rPr>
          <w:rFonts w:ascii="Times New Roman" w:hAnsi="Times New Roman"/>
          <w:sz w:val="24"/>
          <w:szCs w:val="24"/>
        </w:rPr>
        <w:t xml:space="preserve">, начальник отдела развития образования, мониторинга </w:t>
      </w:r>
      <w:r w:rsidR="00A87363" w:rsidRPr="0062551D">
        <w:rPr>
          <w:rFonts w:ascii="Times New Roman" w:hAnsi="Times New Roman"/>
          <w:sz w:val="24"/>
          <w:szCs w:val="24"/>
        </w:rPr>
        <w:br/>
      </w:r>
      <w:r w:rsidR="00A87363">
        <w:rPr>
          <w:rFonts w:ascii="Times New Roman" w:hAnsi="Times New Roman"/>
          <w:sz w:val="24"/>
          <w:szCs w:val="24"/>
        </w:rPr>
        <w:t>и защиты прав детей Управления образования Администрации ЗАТО Северск;</w:t>
      </w:r>
    </w:p>
    <w:p w:rsidR="00A87363" w:rsidRDefault="00A87363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Котлевская</w:t>
      </w:r>
      <w:r w:rsidR="001F7133">
        <w:rPr>
          <w:rFonts w:ascii="Times New Roman" w:hAnsi="Times New Roman"/>
          <w:sz w:val="24"/>
          <w:szCs w:val="24"/>
        </w:rPr>
        <w:t xml:space="preserve"> Татьяна Анатольевна</w:t>
      </w:r>
      <w:r>
        <w:rPr>
          <w:rFonts w:ascii="Times New Roman" w:hAnsi="Times New Roman"/>
          <w:sz w:val="24"/>
          <w:szCs w:val="24"/>
        </w:rPr>
        <w:t>, главный специалист отдела развития образования, мониторинга и защиты прав детей Управления образования Администрации ЗАТО Северск;</w:t>
      </w:r>
      <w:r w:rsidR="001F7133">
        <w:rPr>
          <w:rFonts w:ascii="Times New Roman" w:hAnsi="Times New Roman"/>
          <w:sz w:val="24"/>
          <w:szCs w:val="24"/>
        </w:rPr>
        <w:t xml:space="preserve"> </w:t>
      </w:r>
    </w:p>
    <w:p w:rsidR="000B1110" w:rsidRPr="00D91E95" w:rsidRDefault="000B1110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1E95">
        <w:rPr>
          <w:rFonts w:ascii="Times New Roman" w:hAnsi="Times New Roman"/>
          <w:sz w:val="24"/>
          <w:szCs w:val="24"/>
        </w:rPr>
        <w:t>Коновалова Ольга Владимировна, методист МАУ ЗАТО Северск «Ресурсный центр образования» (по согласованию);</w:t>
      </w:r>
    </w:p>
    <w:p w:rsidR="000B1110" w:rsidRDefault="000B1110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1E95">
        <w:rPr>
          <w:rFonts w:ascii="Times New Roman" w:hAnsi="Times New Roman"/>
          <w:sz w:val="24"/>
          <w:szCs w:val="24"/>
        </w:rPr>
        <w:t>Ниякина Алла Анатольевна</w:t>
      </w:r>
      <w:r>
        <w:rPr>
          <w:rFonts w:ascii="Times New Roman" w:hAnsi="Times New Roman"/>
          <w:sz w:val="24"/>
          <w:szCs w:val="24"/>
        </w:rPr>
        <w:t xml:space="preserve">, методист МАУ </w:t>
      </w:r>
      <w:r w:rsidR="001F7133">
        <w:rPr>
          <w:rFonts w:ascii="Times New Roman" w:hAnsi="Times New Roman"/>
          <w:sz w:val="24"/>
          <w:szCs w:val="24"/>
        </w:rPr>
        <w:t xml:space="preserve">ЗАТО Северск </w:t>
      </w:r>
      <w:r>
        <w:rPr>
          <w:rFonts w:ascii="Times New Roman" w:hAnsi="Times New Roman"/>
          <w:sz w:val="24"/>
          <w:szCs w:val="24"/>
        </w:rPr>
        <w:t>«Ресурсный центр</w:t>
      </w:r>
      <w:r w:rsidRPr="00D91E95">
        <w:rPr>
          <w:rFonts w:ascii="Times New Roman" w:hAnsi="Times New Roman"/>
          <w:sz w:val="24"/>
          <w:szCs w:val="24"/>
        </w:rPr>
        <w:t xml:space="preserve"> образования» ЗАТО Северск (по согласованию);</w:t>
      </w:r>
    </w:p>
    <w:p w:rsidR="001F7133" w:rsidRDefault="001F7133" w:rsidP="00F3249F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Нерадовская Ольга Рамазановна, методист МАУ ЗАТО Северск «Ресурсный центр</w:t>
      </w:r>
      <w:r w:rsidRPr="00D91E95">
        <w:rPr>
          <w:rFonts w:ascii="Times New Roman" w:hAnsi="Times New Roman"/>
          <w:sz w:val="24"/>
          <w:szCs w:val="24"/>
        </w:rPr>
        <w:t xml:space="preserve"> образования» ЗАТО Северск (п</w:t>
      </w:r>
      <w:r w:rsidR="00F742DF">
        <w:rPr>
          <w:rFonts w:ascii="Times New Roman" w:hAnsi="Times New Roman"/>
          <w:sz w:val="24"/>
          <w:szCs w:val="24"/>
        </w:rPr>
        <w:t>о согласованию);</w:t>
      </w:r>
    </w:p>
    <w:p w:rsidR="00A61904" w:rsidRDefault="00F742DF" w:rsidP="00A61904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Киселева Лариса Семеновна, </w:t>
      </w:r>
      <w:r w:rsidR="00D158C3">
        <w:rPr>
          <w:rFonts w:ascii="Times New Roman" w:hAnsi="Times New Roman"/>
          <w:sz w:val="24"/>
          <w:szCs w:val="24"/>
        </w:rPr>
        <w:t>заведующий</w:t>
      </w:r>
      <w:r w:rsidR="00A61904">
        <w:rPr>
          <w:rFonts w:ascii="Times New Roman" w:hAnsi="Times New Roman"/>
          <w:sz w:val="24"/>
          <w:szCs w:val="24"/>
        </w:rPr>
        <w:t xml:space="preserve"> </w:t>
      </w:r>
      <w:r w:rsidR="00A61904">
        <w:rPr>
          <w:rStyle w:val="af3"/>
          <w:rFonts w:ascii="Times New Roman" w:hAnsi="Times New Roman"/>
          <w:b w:val="0"/>
          <w:sz w:val="24"/>
          <w:szCs w:val="24"/>
        </w:rPr>
        <w:t>Муниципального бюджетного дошкольного образовательного</w:t>
      </w:r>
      <w:r w:rsidR="00A61904" w:rsidRPr="00A61904">
        <w:rPr>
          <w:rStyle w:val="af3"/>
          <w:rFonts w:ascii="Times New Roman" w:hAnsi="Times New Roman"/>
          <w:b w:val="0"/>
          <w:sz w:val="24"/>
          <w:szCs w:val="24"/>
        </w:rPr>
        <w:t xml:space="preserve"> учреждени</w:t>
      </w:r>
      <w:r w:rsidR="00A61904">
        <w:rPr>
          <w:rStyle w:val="af3"/>
          <w:rFonts w:ascii="Times New Roman" w:hAnsi="Times New Roman"/>
          <w:b w:val="0"/>
          <w:sz w:val="24"/>
          <w:szCs w:val="24"/>
        </w:rPr>
        <w:t>я</w:t>
      </w:r>
      <w:r w:rsidR="00A61904" w:rsidRPr="00A61904">
        <w:rPr>
          <w:rFonts w:ascii="Times New Roman" w:hAnsi="Times New Roman"/>
          <w:sz w:val="24"/>
          <w:szCs w:val="24"/>
        </w:rPr>
        <w:t xml:space="preserve"> «Детский сад компенс</w:t>
      </w:r>
      <w:r w:rsidR="00A61904">
        <w:rPr>
          <w:rFonts w:ascii="Times New Roman" w:hAnsi="Times New Roman"/>
          <w:sz w:val="24"/>
          <w:szCs w:val="24"/>
        </w:rPr>
        <w:t>ирующего вида № 28»</w:t>
      </w:r>
      <w:r w:rsidR="00A61904" w:rsidRPr="00A61904">
        <w:rPr>
          <w:rFonts w:ascii="Times New Roman" w:hAnsi="Times New Roman"/>
          <w:sz w:val="24"/>
          <w:szCs w:val="24"/>
        </w:rPr>
        <w:t>;</w:t>
      </w:r>
    </w:p>
    <w:p w:rsidR="00A61904" w:rsidRDefault="00A61904" w:rsidP="00A61904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Афонина Наталья Сергеевна, заведующий </w:t>
      </w:r>
      <w:r>
        <w:rPr>
          <w:rStyle w:val="af3"/>
          <w:rFonts w:ascii="Times New Roman" w:hAnsi="Times New Roman"/>
          <w:b w:val="0"/>
          <w:sz w:val="24"/>
          <w:szCs w:val="24"/>
        </w:rPr>
        <w:t>Муниципального бюджетного дошкольного образовательного</w:t>
      </w:r>
      <w:r w:rsidRPr="00A61904">
        <w:rPr>
          <w:rStyle w:val="af3"/>
          <w:rFonts w:ascii="Times New Roman" w:hAnsi="Times New Roman"/>
          <w:b w:val="0"/>
          <w:sz w:val="24"/>
          <w:szCs w:val="24"/>
        </w:rPr>
        <w:t xml:space="preserve"> учреждени</w:t>
      </w:r>
      <w:r>
        <w:rPr>
          <w:rStyle w:val="af3"/>
          <w:rFonts w:ascii="Times New Roman" w:hAnsi="Times New Roman"/>
          <w:b w:val="0"/>
          <w:sz w:val="24"/>
          <w:szCs w:val="24"/>
        </w:rPr>
        <w:t>я</w:t>
      </w:r>
      <w:r w:rsidRPr="00A61904">
        <w:rPr>
          <w:rFonts w:ascii="Times New Roman" w:hAnsi="Times New Roman"/>
          <w:b/>
          <w:sz w:val="24"/>
          <w:szCs w:val="24"/>
        </w:rPr>
        <w:t xml:space="preserve"> </w:t>
      </w:r>
      <w:r w:rsidRPr="00A61904">
        <w:rPr>
          <w:rFonts w:ascii="Times New Roman" w:hAnsi="Times New Roman"/>
          <w:sz w:val="24"/>
          <w:szCs w:val="24"/>
        </w:rPr>
        <w:t>«Детский сад общеразвивающего вида с приоритетным осуществлением деятельности по физическому направлению р</w:t>
      </w:r>
      <w:r w:rsidR="002C1E0E">
        <w:rPr>
          <w:rFonts w:ascii="Times New Roman" w:hAnsi="Times New Roman"/>
          <w:sz w:val="24"/>
          <w:szCs w:val="24"/>
        </w:rPr>
        <w:t>азвития детей № 54»</w:t>
      </w:r>
      <w:r w:rsidRPr="00A61904">
        <w:rPr>
          <w:rFonts w:ascii="Times New Roman" w:hAnsi="Times New Roman"/>
          <w:sz w:val="24"/>
          <w:szCs w:val="24"/>
        </w:rPr>
        <w:t>;</w:t>
      </w:r>
    </w:p>
    <w:p w:rsidR="00A61904" w:rsidRDefault="002C1E0E" w:rsidP="002C1E0E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Худякова Наталья Степановна, заведующий </w:t>
      </w:r>
      <w:r>
        <w:rPr>
          <w:rStyle w:val="af3"/>
          <w:rFonts w:ascii="Times New Roman" w:hAnsi="Times New Roman"/>
          <w:b w:val="0"/>
          <w:sz w:val="24"/>
          <w:szCs w:val="24"/>
        </w:rPr>
        <w:t>Муниципального бюджетного дошкольного образовательного</w:t>
      </w:r>
      <w:r w:rsidR="00A61904" w:rsidRPr="002C1E0E">
        <w:rPr>
          <w:rStyle w:val="af3"/>
          <w:rFonts w:ascii="Times New Roman" w:hAnsi="Times New Roman"/>
          <w:b w:val="0"/>
          <w:sz w:val="24"/>
          <w:szCs w:val="24"/>
        </w:rPr>
        <w:t xml:space="preserve"> учреждени</w:t>
      </w:r>
      <w:r>
        <w:rPr>
          <w:rStyle w:val="af3"/>
          <w:rFonts w:ascii="Times New Roman" w:hAnsi="Times New Roman"/>
          <w:b w:val="0"/>
          <w:sz w:val="24"/>
          <w:szCs w:val="24"/>
        </w:rPr>
        <w:t>я</w:t>
      </w:r>
      <w:r w:rsidR="00A61904" w:rsidRPr="002C1E0E">
        <w:rPr>
          <w:rFonts w:ascii="Times New Roman" w:hAnsi="Times New Roman"/>
          <w:sz w:val="24"/>
          <w:szCs w:val="24"/>
        </w:rPr>
        <w:t xml:space="preserve"> «Центр развития ребенка - детский сад № 56»;</w:t>
      </w:r>
    </w:p>
    <w:p w:rsidR="00A61904" w:rsidRDefault="002C1E0E" w:rsidP="002C1E0E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Скворцова Ольга Владимировна, заведующий </w:t>
      </w:r>
      <w:r>
        <w:rPr>
          <w:rStyle w:val="af3"/>
          <w:rFonts w:ascii="Times New Roman" w:hAnsi="Times New Roman"/>
          <w:b w:val="0"/>
          <w:sz w:val="24"/>
          <w:szCs w:val="24"/>
        </w:rPr>
        <w:t>Муниципального бюджетного дошкольного образовательного</w:t>
      </w:r>
      <w:r w:rsidR="00A61904" w:rsidRPr="002C1E0E">
        <w:rPr>
          <w:rStyle w:val="af3"/>
          <w:rFonts w:ascii="Times New Roman" w:hAnsi="Times New Roman"/>
          <w:b w:val="0"/>
          <w:sz w:val="24"/>
          <w:szCs w:val="24"/>
        </w:rPr>
        <w:t xml:space="preserve"> учреждени</w:t>
      </w:r>
      <w:r>
        <w:rPr>
          <w:rStyle w:val="af3"/>
          <w:rFonts w:ascii="Times New Roman" w:hAnsi="Times New Roman"/>
          <w:b w:val="0"/>
          <w:sz w:val="24"/>
          <w:szCs w:val="24"/>
        </w:rPr>
        <w:t>я</w:t>
      </w:r>
      <w:r w:rsidR="00A61904" w:rsidRPr="002C1E0E">
        <w:rPr>
          <w:rFonts w:ascii="Times New Roman" w:hAnsi="Times New Roman"/>
          <w:sz w:val="24"/>
          <w:szCs w:val="24"/>
        </w:rPr>
        <w:t xml:space="preserve"> «Центр развития ребенка детский</w:t>
      </w:r>
      <w:r w:rsidR="00131409">
        <w:rPr>
          <w:rFonts w:ascii="Times New Roman" w:hAnsi="Times New Roman"/>
          <w:sz w:val="24"/>
          <w:szCs w:val="24"/>
        </w:rPr>
        <w:t xml:space="preserve"> сад № 57 «Росинка»</w:t>
      </w:r>
      <w:r w:rsidR="00A61904" w:rsidRPr="002C1E0E">
        <w:rPr>
          <w:rFonts w:ascii="Times New Roman" w:hAnsi="Times New Roman"/>
          <w:sz w:val="24"/>
          <w:szCs w:val="24"/>
        </w:rPr>
        <w:t>;</w:t>
      </w:r>
    </w:p>
    <w:p w:rsidR="00A61904" w:rsidRDefault="00131409" w:rsidP="00131409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Андрунь Софья Владимировна, заведующий </w:t>
      </w:r>
      <w:r>
        <w:rPr>
          <w:rStyle w:val="af3"/>
          <w:rFonts w:ascii="Times New Roman" w:hAnsi="Times New Roman"/>
          <w:b w:val="0"/>
          <w:sz w:val="24"/>
          <w:szCs w:val="24"/>
        </w:rPr>
        <w:t>Муниципального бюджетного дошкольного образовательного</w:t>
      </w:r>
      <w:r w:rsidR="00A61904" w:rsidRPr="00131409">
        <w:rPr>
          <w:rStyle w:val="af3"/>
          <w:rFonts w:ascii="Times New Roman" w:hAnsi="Times New Roman"/>
          <w:b w:val="0"/>
          <w:sz w:val="24"/>
          <w:szCs w:val="24"/>
        </w:rPr>
        <w:t xml:space="preserve"> учреждени</w:t>
      </w:r>
      <w:r>
        <w:rPr>
          <w:rStyle w:val="af3"/>
          <w:rFonts w:ascii="Times New Roman" w:hAnsi="Times New Roman"/>
          <w:b w:val="0"/>
          <w:sz w:val="24"/>
          <w:szCs w:val="24"/>
        </w:rPr>
        <w:t>я</w:t>
      </w:r>
      <w:r w:rsidR="00A61904" w:rsidRPr="00131409">
        <w:rPr>
          <w:rFonts w:ascii="Times New Roman" w:hAnsi="Times New Roman"/>
          <w:sz w:val="24"/>
          <w:szCs w:val="24"/>
        </w:rPr>
        <w:t xml:space="preserve"> «Центр развития ребенка - детский сад № 58 «Родничок»;</w:t>
      </w:r>
    </w:p>
    <w:p w:rsidR="00A61904" w:rsidRPr="00A10CB4" w:rsidRDefault="00A10CB4" w:rsidP="00A10CB4">
      <w:pPr>
        <w:numPr>
          <w:ilvl w:val="0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Прокопьева Светлана Васильевна, заведующий </w:t>
      </w:r>
      <w:r>
        <w:rPr>
          <w:rStyle w:val="af3"/>
          <w:rFonts w:ascii="Times New Roman" w:hAnsi="Times New Roman"/>
          <w:b w:val="0"/>
          <w:sz w:val="24"/>
          <w:szCs w:val="24"/>
        </w:rPr>
        <w:t>Муниципального бюджетного дошкольного образовательного</w:t>
      </w:r>
      <w:r w:rsidR="00A61904" w:rsidRPr="00A10CB4">
        <w:rPr>
          <w:rStyle w:val="af3"/>
          <w:rFonts w:ascii="Times New Roman" w:hAnsi="Times New Roman"/>
          <w:b w:val="0"/>
          <w:sz w:val="24"/>
          <w:szCs w:val="24"/>
        </w:rPr>
        <w:t xml:space="preserve"> учреждени</w:t>
      </w:r>
      <w:r>
        <w:rPr>
          <w:rStyle w:val="af3"/>
          <w:rFonts w:ascii="Times New Roman" w:hAnsi="Times New Roman"/>
          <w:b w:val="0"/>
          <w:sz w:val="24"/>
          <w:szCs w:val="24"/>
        </w:rPr>
        <w:t>я</w:t>
      </w:r>
      <w:r w:rsidR="00A61904" w:rsidRPr="00A10CB4">
        <w:rPr>
          <w:rFonts w:ascii="Times New Roman" w:hAnsi="Times New Roman"/>
          <w:sz w:val="24"/>
          <w:szCs w:val="24"/>
        </w:rPr>
        <w:t xml:space="preserve"> «Ц</w:t>
      </w:r>
      <w:r>
        <w:rPr>
          <w:rFonts w:ascii="Times New Roman" w:hAnsi="Times New Roman"/>
          <w:sz w:val="24"/>
          <w:szCs w:val="24"/>
        </w:rPr>
        <w:t xml:space="preserve">ентр развития ребенка - детский сад 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A61904" w:rsidRPr="00A10CB4">
        <w:rPr>
          <w:rFonts w:ascii="Times New Roman" w:hAnsi="Times New Roman"/>
          <w:sz w:val="24"/>
          <w:szCs w:val="24"/>
        </w:rPr>
        <w:t>60»</w:t>
      </w:r>
      <w:r>
        <w:rPr>
          <w:rFonts w:ascii="Times New Roman" w:hAnsi="Times New Roman"/>
          <w:sz w:val="24"/>
          <w:szCs w:val="24"/>
        </w:rPr>
        <w:t>.</w:t>
      </w:r>
    </w:p>
    <w:p w:rsidR="005733C2" w:rsidRPr="00364224" w:rsidRDefault="005733C2" w:rsidP="000B1110">
      <w:pPr>
        <w:pStyle w:val="1"/>
        <w:rPr>
          <w:rFonts w:ascii="Times New Roman" w:hAnsi="Times New Roman"/>
          <w:szCs w:val="28"/>
        </w:rPr>
      </w:pPr>
    </w:p>
    <w:sectPr w:rsidR="005733C2" w:rsidRPr="00364224" w:rsidSect="005733C2">
      <w:pgSz w:w="11907" w:h="16840" w:code="9"/>
      <w:pgMar w:top="1134" w:right="567" w:bottom="993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87" w:rsidRDefault="00592187">
      <w:r>
        <w:separator/>
      </w:r>
    </w:p>
  </w:endnote>
  <w:endnote w:type="continuationSeparator" w:id="1">
    <w:p w:rsidR="00592187" w:rsidRDefault="0059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87" w:rsidRDefault="00592187">
      <w:r>
        <w:separator/>
      </w:r>
    </w:p>
  </w:footnote>
  <w:footnote w:type="continuationSeparator" w:id="1">
    <w:p w:rsidR="00592187" w:rsidRDefault="00592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C2"/>
    <w:multiLevelType w:val="hybridMultilevel"/>
    <w:tmpl w:val="8590717E"/>
    <w:lvl w:ilvl="0" w:tplc="11369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4FA629A"/>
    <w:multiLevelType w:val="hybridMultilevel"/>
    <w:tmpl w:val="EADEF716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F5037"/>
    <w:multiLevelType w:val="multilevel"/>
    <w:tmpl w:val="6EE0E026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E1A04AE"/>
    <w:multiLevelType w:val="multilevel"/>
    <w:tmpl w:val="1020F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5C7426"/>
    <w:multiLevelType w:val="hybridMultilevel"/>
    <w:tmpl w:val="275A25BA"/>
    <w:lvl w:ilvl="0" w:tplc="56CC4FA0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6">
    <w:nsid w:val="28020EC9"/>
    <w:multiLevelType w:val="hybridMultilevel"/>
    <w:tmpl w:val="EA66E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283815"/>
    <w:multiLevelType w:val="hybridMultilevel"/>
    <w:tmpl w:val="632045A6"/>
    <w:lvl w:ilvl="0" w:tplc="56CC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796C19"/>
    <w:multiLevelType w:val="hybridMultilevel"/>
    <w:tmpl w:val="7CBE24E4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1C55B7"/>
    <w:multiLevelType w:val="hybridMultilevel"/>
    <w:tmpl w:val="13BA1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A70F10"/>
    <w:multiLevelType w:val="hybridMultilevel"/>
    <w:tmpl w:val="E062A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92A05"/>
    <w:multiLevelType w:val="hybridMultilevel"/>
    <w:tmpl w:val="7D4EA5D4"/>
    <w:lvl w:ilvl="0" w:tplc="4CD03C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1B1607"/>
    <w:multiLevelType w:val="hybridMultilevel"/>
    <w:tmpl w:val="6EE0E02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43F544C0"/>
    <w:multiLevelType w:val="hybridMultilevel"/>
    <w:tmpl w:val="83B4F1B4"/>
    <w:lvl w:ilvl="0" w:tplc="82E0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E045D"/>
    <w:multiLevelType w:val="hybridMultilevel"/>
    <w:tmpl w:val="A132A64C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A76495"/>
    <w:multiLevelType w:val="hybridMultilevel"/>
    <w:tmpl w:val="B67C53A8"/>
    <w:lvl w:ilvl="0" w:tplc="531CD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4642EA"/>
    <w:multiLevelType w:val="multilevel"/>
    <w:tmpl w:val="D1A412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360"/>
      </w:pPr>
      <w:rPr>
        <w:rFonts w:ascii="Times New Roman" w:eastAsia="Times New Roman" w:hAnsi="Times New Roman" w:cs="Times New Roman CYR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7">
    <w:nsid w:val="4C1D3EC4"/>
    <w:multiLevelType w:val="hybridMultilevel"/>
    <w:tmpl w:val="2116C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43DCA"/>
    <w:multiLevelType w:val="hybridMultilevel"/>
    <w:tmpl w:val="B9706FA0"/>
    <w:lvl w:ilvl="0" w:tplc="42623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CF5AFC"/>
    <w:multiLevelType w:val="hybridMultilevel"/>
    <w:tmpl w:val="78CA607A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E3564"/>
    <w:multiLevelType w:val="hybridMultilevel"/>
    <w:tmpl w:val="E0B2A718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B50BD0"/>
    <w:multiLevelType w:val="hybridMultilevel"/>
    <w:tmpl w:val="0F14D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BB2"/>
    <w:multiLevelType w:val="hybridMultilevel"/>
    <w:tmpl w:val="CA4A0E50"/>
    <w:lvl w:ilvl="0" w:tplc="0930C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C36FA9"/>
    <w:multiLevelType w:val="hybridMultilevel"/>
    <w:tmpl w:val="8FD44D80"/>
    <w:lvl w:ilvl="0" w:tplc="90406C5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89534E"/>
    <w:multiLevelType w:val="hybridMultilevel"/>
    <w:tmpl w:val="41945952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2C31CC"/>
    <w:multiLevelType w:val="hybridMultilevel"/>
    <w:tmpl w:val="2ACAE70A"/>
    <w:lvl w:ilvl="0" w:tplc="BB46E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364029"/>
    <w:multiLevelType w:val="multilevel"/>
    <w:tmpl w:val="4C8CE7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433D7E"/>
    <w:multiLevelType w:val="hybridMultilevel"/>
    <w:tmpl w:val="B73613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4E5D51"/>
    <w:multiLevelType w:val="hybridMultilevel"/>
    <w:tmpl w:val="AD2C1C38"/>
    <w:lvl w:ilvl="0" w:tplc="82E0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060EA"/>
    <w:multiLevelType w:val="hybridMultilevel"/>
    <w:tmpl w:val="C332F100"/>
    <w:lvl w:ilvl="0" w:tplc="8DBCDF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915DF8"/>
    <w:multiLevelType w:val="hybridMultilevel"/>
    <w:tmpl w:val="7ACE9B62"/>
    <w:lvl w:ilvl="0" w:tplc="56CC4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3"/>
  </w:num>
  <w:num w:numId="5">
    <w:abstractNumId w:val="30"/>
  </w:num>
  <w:num w:numId="6">
    <w:abstractNumId w:val="5"/>
  </w:num>
  <w:num w:numId="7">
    <w:abstractNumId w:val="15"/>
  </w:num>
  <w:num w:numId="8">
    <w:abstractNumId w:val="21"/>
  </w:num>
  <w:num w:numId="9">
    <w:abstractNumId w:val="31"/>
  </w:num>
  <w:num w:numId="10">
    <w:abstractNumId w:val="4"/>
  </w:num>
  <w:num w:numId="11">
    <w:abstractNumId w:val="29"/>
  </w:num>
  <w:num w:numId="12">
    <w:abstractNumId w:val="18"/>
  </w:num>
  <w:num w:numId="13">
    <w:abstractNumId w:val="8"/>
  </w:num>
  <w:num w:numId="14">
    <w:abstractNumId w:val="20"/>
  </w:num>
  <w:num w:numId="15">
    <w:abstractNumId w:val="26"/>
  </w:num>
  <w:num w:numId="16">
    <w:abstractNumId w:val="2"/>
  </w:num>
  <w:num w:numId="17">
    <w:abstractNumId w:val="25"/>
  </w:num>
  <w:num w:numId="18">
    <w:abstractNumId w:val="14"/>
  </w:num>
  <w:num w:numId="19">
    <w:abstractNumId w:val="19"/>
  </w:num>
  <w:num w:numId="20">
    <w:abstractNumId w:val="22"/>
  </w:num>
  <w:num w:numId="21">
    <w:abstractNumId w:val="13"/>
  </w:num>
  <w:num w:numId="22">
    <w:abstractNumId w:val="27"/>
  </w:num>
  <w:num w:numId="23">
    <w:abstractNumId w:val="9"/>
  </w:num>
  <w:num w:numId="24">
    <w:abstractNumId w:val="16"/>
  </w:num>
  <w:num w:numId="25">
    <w:abstractNumId w:val="0"/>
  </w:num>
  <w:num w:numId="26">
    <w:abstractNumId w:val="10"/>
  </w:num>
  <w:num w:numId="27">
    <w:abstractNumId w:val="17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0306"/>
    <w:rsid w:val="00023FFF"/>
    <w:rsid w:val="00047008"/>
    <w:rsid w:val="00052F3F"/>
    <w:rsid w:val="00054096"/>
    <w:rsid w:val="00070A52"/>
    <w:rsid w:val="00074CD3"/>
    <w:rsid w:val="00080C5F"/>
    <w:rsid w:val="00095472"/>
    <w:rsid w:val="000B1110"/>
    <w:rsid w:val="000B5FAD"/>
    <w:rsid w:val="000C5609"/>
    <w:rsid w:val="000D1301"/>
    <w:rsid w:val="000D226B"/>
    <w:rsid w:val="000D43D5"/>
    <w:rsid w:val="000D4C16"/>
    <w:rsid w:val="000E057B"/>
    <w:rsid w:val="000E651E"/>
    <w:rsid w:val="000F2E3C"/>
    <w:rsid w:val="0010062F"/>
    <w:rsid w:val="00103417"/>
    <w:rsid w:val="00114DC1"/>
    <w:rsid w:val="0011576D"/>
    <w:rsid w:val="00122499"/>
    <w:rsid w:val="00122C5C"/>
    <w:rsid w:val="001307FE"/>
    <w:rsid w:val="00131409"/>
    <w:rsid w:val="00152580"/>
    <w:rsid w:val="00156B2C"/>
    <w:rsid w:val="001706DB"/>
    <w:rsid w:val="00195DD7"/>
    <w:rsid w:val="001A0964"/>
    <w:rsid w:val="001B1767"/>
    <w:rsid w:val="001C133A"/>
    <w:rsid w:val="001C3B1B"/>
    <w:rsid w:val="001F1104"/>
    <w:rsid w:val="001F7133"/>
    <w:rsid w:val="002278FE"/>
    <w:rsid w:val="00230E4E"/>
    <w:rsid w:val="002318BA"/>
    <w:rsid w:val="00241D97"/>
    <w:rsid w:val="0024599B"/>
    <w:rsid w:val="0025529E"/>
    <w:rsid w:val="0025653C"/>
    <w:rsid w:val="00262963"/>
    <w:rsid w:val="00284D1C"/>
    <w:rsid w:val="00291277"/>
    <w:rsid w:val="002A1ACE"/>
    <w:rsid w:val="002B63C6"/>
    <w:rsid w:val="002C1E0E"/>
    <w:rsid w:val="002C650C"/>
    <w:rsid w:val="002E194E"/>
    <w:rsid w:val="002E7F2B"/>
    <w:rsid w:val="00312B46"/>
    <w:rsid w:val="00351119"/>
    <w:rsid w:val="00353A6C"/>
    <w:rsid w:val="00353E5E"/>
    <w:rsid w:val="00364224"/>
    <w:rsid w:val="0039086B"/>
    <w:rsid w:val="003978E6"/>
    <w:rsid w:val="003B5E06"/>
    <w:rsid w:val="003C2383"/>
    <w:rsid w:val="003C41CE"/>
    <w:rsid w:val="003D7465"/>
    <w:rsid w:val="00413721"/>
    <w:rsid w:val="0041595F"/>
    <w:rsid w:val="00420CDA"/>
    <w:rsid w:val="00421513"/>
    <w:rsid w:val="004226E3"/>
    <w:rsid w:val="00434263"/>
    <w:rsid w:val="00453C84"/>
    <w:rsid w:val="00456D8B"/>
    <w:rsid w:val="00461CD6"/>
    <w:rsid w:val="00463B78"/>
    <w:rsid w:val="004677A0"/>
    <w:rsid w:val="004963B6"/>
    <w:rsid w:val="004B1D36"/>
    <w:rsid w:val="004C16F8"/>
    <w:rsid w:val="004C46BA"/>
    <w:rsid w:val="004C6EB5"/>
    <w:rsid w:val="004D0B77"/>
    <w:rsid w:val="004E04E1"/>
    <w:rsid w:val="004E327C"/>
    <w:rsid w:val="004E4A0C"/>
    <w:rsid w:val="0050191E"/>
    <w:rsid w:val="005044C8"/>
    <w:rsid w:val="005147F4"/>
    <w:rsid w:val="0052221A"/>
    <w:rsid w:val="00533002"/>
    <w:rsid w:val="005647F0"/>
    <w:rsid w:val="00567CD3"/>
    <w:rsid w:val="005733C2"/>
    <w:rsid w:val="00576B1E"/>
    <w:rsid w:val="00577B18"/>
    <w:rsid w:val="0058278E"/>
    <w:rsid w:val="00592187"/>
    <w:rsid w:val="005B512B"/>
    <w:rsid w:val="005B64FD"/>
    <w:rsid w:val="005C116A"/>
    <w:rsid w:val="005C43FF"/>
    <w:rsid w:val="005D4451"/>
    <w:rsid w:val="005D5568"/>
    <w:rsid w:val="005E0344"/>
    <w:rsid w:val="005E0667"/>
    <w:rsid w:val="005F05D9"/>
    <w:rsid w:val="00604D05"/>
    <w:rsid w:val="00620C1A"/>
    <w:rsid w:val="0062551D"/>
    <w:rsid w:val="006317F0"/>
    <w:rsid w:val="0063711C"/>
    <w:rsid w:val="00644D1B"/>
    <w:rsid w:val="00646C20"/>
    <w:rsid w:val="00651725"/>
    <w:rsid w:val="006630D9"/>
    <w:rsid w:val="00681F53"/>
    <w:rsid w:val="006A318F"/>
    <w:rsid w:val="006B06CF"/>
    <w:rsid w:val="006C10D5"/>
    <w:rsid w:val="006C5D23"/>
    <w:rsid w:val="006D49BB"/>
    <w:rsid w:val="006D612F"/>
    <w:rsid w:val="006D7587"/>
    <w:rsid w:val="00704634"/>
    <w:rsid w:val="0072555E"/>
    <w:rsid w:val="0075650D"/>
    <w:rsid w:val="00756D61"/>
    <w:rsid w:val="007570BC"/>
    <w:rsid w:val="00761842"/>
    <w:rsid w:val="00773F45"/>
    <w:rsid w:val="00782D1D"/>
    <w:rsid w:val="007B5FC6"/>
    <w:rsid w:val="007E4680"/>
    <w:rsid w:val="007F09A5"/>
    <w:rsid w:val="007F7521"/>
    <w:rsid w:val="008243E0"/>
    <w:rsid w:val="008248E4"/>
    <w:rsid w:val="008271D8"/>
    <w:rsid w:val="008657E8"/>
    <w:rsid w:val="00875949"/>
    <w:rsid w:val="00875DCC"/>
    <w:rsid w:val="0087643B"/>
    <w:rsid w:val="00891621"/>
    <w:rsid w:val="008977F9"/>
    <w:rsid w:val="008A272D"/>
    <w:rsid w:val="008B1D38"/>
    <w:rsid w:val="008B55FA"/>
    <w:rsid w:val="008D0777"/>
    <w:rsid w:val="008F2910"/>
    <w:rsid w:val="0091420B"/>
    <w:rsid w:val="0093488A"/>
    <w:rsid w:val="00961B02"/>
    <w:rsid w:val="00964518"/>
    <w:rsid w:val="0096461E"/>
    <w:rsid w:val="00983248"/>
    <w:rsid w:val="00996526"/>
    <w:rsid w:val="009B201E"/>
    <w:rsid w:val="009B4652"/>
    <w:rsid w:val="009C312B"/>
    <w:rsid w:val="009C38EB"/>
    <w:rsid w:val="009D19B6"/>
    <w:rsid w:val="009D6E15"/>
    <w:rsid w:val="00A10306"/>
    <w:rsid w:val="00A10CB4"/>
    <w:rsid w:val="00A10D22"/>
    <w:rsid w:val="00A40AEC"/>
    <w:rsid w:val="00A445FB"/>
    <w:rsid w:val="00A61904"/>
    <w:rsid w:val="00A646D5"/>
    <w:rsid w:val="00A8422A"/>
    <w:rsid w:val="00A84F69"/>
    <w:rsid w:val="00A87363"/>
    <w:rsid w:val="00A97785"/>
    <w:rsid w:val="00AA0B88"/>
    <w:rsid w:val="00AA0D96"/>
    <w:rsid w:val="00AA2D6C"/>
    <w:rsid w:val="00AD382C"/>
    <w:rsid w:val="00AF2083"/>
    <w:rsid w:val="00B11232"/>
    <w:rsid w:val="00B2348B"/>
    <w:rsid w:val="00B7086D"/>
    <w:rsid w:val="00B72430"/>
    <w:rsid w:val="00B738F5"/>
    <w:rsid w:val="00B9159B"/>
    <w:rsid w:val="00BA6FD4"/>
    <w:rsid w:val="00BC35C0"/>
    <w:rsid w:val="00BD030D"/>
    <w:rsid w:val="00BE5975"/>
    <w:rsid w:val="00C002E7"/>
    <w:rsid w:val="00C04001"/>
    <w:rsid w:val="00C06032"/>
    <w:rsid w:val="00C074EF"/>
    <w:rsid w:val="00C50015"/>
    <w:rsid w:val="00C711DD"/>
    <w:rsid w:val="00C72864"/>
    <w:rsid w:val="00C8040D"/>
    <w:rsid w:val="00C80D05"/>
    <w:rsid w:val="00CC38B3"/>
    <w:rsid w:val="00CE6A66"/>
    <w:rsid w:val="00CF6143"/>
    <w:rsid w:val="00D07850"/>
    <w:rsid w:val="00D158C3"/>
    <w:rsid w:val="00D21ADB"/>
    <w:rsid w:val="00D21D27"/>
    <w:rsid w:val="00D228BA"/>
    <w:rsid w:val="00D27B9E"/>
    <w:rsid w:val="00D4115D"/>
    <w:rsid w:val="00D46898"/>
    <w:rsid w:val="00D635E4"/>
    <w:rsid w:val="00D67F5B"/>
    <w:rsid w:val="00D7160F"/>
    <w:rsid w:val="00D8344F"/>
    <w:rsid w:val="00D92501"/>
    <w:rsid w:val="00D95195"/>
    <w:rsid w:val="00DB4F58"/>
    <w:rsid w:val="00DB69F1"/>
    <w:rsid w:val="00DC4F51"/>
    <w:rsid w:val="00DC6950"/>
    <w:rsid w:val="00DD7092"/>
    <w:rsid w:val="00DE103C"/>
    <w:rsid w:val="00DE2175"/>
    <w:rsid w:val="00E033D4"/>
    <w:rsid w:val="00E558DE"/>
    <w:rsid w:val="00E72C4A"/>
    <w:rsid w:val="00EC0DE4"/>
    <w:rsid w:val="00EC6375"/>
    <w:rsid w:val="00EE2F83"/>
    <w:rsid w:val="00F06316"/>
    <w:rsid w:val="00F2104E"/>
    <w:rsid w:val="00F27EE0"/>
    <w:rsid w:val="00F3249F"/>
    <w:rsid w:val="00F37C88"/>
    <w:rsid w:val="00F5148F"/>
    <w:rsid w:val="00F742DF"/>
    <w:rsid w:val="00F808FB"/>
    <w:rsid w:val="00F93AEF"/>
    <w:rsid w:val="00FD5D30"/>
    <w:rsid w:val="00FE5E45"/>
    <w:rsid w:val="00F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22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rsid w:val="00434263"/>
    <w:rPr>
      <w:sz w:val="28"/>
      <w:szCs w:val="24"/>
    </w:rPr>
  </w:style>
  <w:style w:type="paragraph" w:styleId="ac">
    <w:name w:val="Body Text Indent"/>
    <w:basedOn w:val="a"/>
    <w:link w:val="ad"/>
    <w:rsid w:val="000E651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E651E"/>
    <w:rPr>
      <w:rFonts w:ascii="Times New Roman CYR" w:hAnsi="Times New Roman CYR"/>
    </w:rPr>
  </w:style>
  <w:style w:type="paragraph" w:styleId="ae">
    <w:name w:val="Title"/>
    <w:basedOn w:val="a"/>
    <w:link w:val="af"/>
    <w:qFormat/>
    <w:rsid w:val="000E651E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link w:val="ae"/>
    <w:rsid w:val="000E651E"/>
    <w:rPr>
      <w:b/>
      <w:bCs/>
      <w:sz w:val="28"/>
      <w:szCs w:val="24"/>
    </w:rPr>
  </w:style>
  <w:style w:type="paragraph" w:customStyle="1" w:styleId="NoSpacing">
    <w:name w:val="No Spacing"/>
    <w:qFormat/>
    <w:rsid w:val="00964518"/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Стиль"/>
    <w:basedOn w:val="a"/>
    <w:rsid w:val="007570B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99"/>
    <w:qFormat/>
    <w:rsid w:val="00EC0DE4"/>
    <w:pPr>
      <w:spacing w:line="360" w:lineRule="atLeast"/>
      <w:ind w:left="720"/>
      <w:jc w:val="both"/>
    </w:pPr>
    <w:rPr>
      <w:rFonts w:cs="Times New Roman CYR"/>
      <w:sz w:val="28"/>
      <w:szCs w:val="28"/>
    </w:rPr>
  </w:style>
  <w:style w:type="paragraph" w:styleId="20">
    <w:name w:val="Body Text 2"/>
    <w:basedOn w:val="a"/>
    <w:link w:val="21"/>
    <w:rsid w:val="005733C2"/>
    <w:pPr>
      <w:spacing w:after="120" w:line="480" w:lineRule="auto"/>
    </w:pPr>
  </w:style>
  <w:style w:type="character" w:customStyle="1" w:styleId="21">
    <w:name w:val="Основной текст 2 Знак"/>
    <w:link w:val="20"/>
    <w:rsid w:val="005733C2"/>
    <w:rPr>
      <w:rFonts w:ascii="Times New Roman CYR" w:hAnsi="Times New Roman CYR"/>
    </w:rPr>
  </w:style>
  <w:style w:type="character" w:styleId="af2">
    <w:name w:val="FollowedHyperlink"/>
    <w:rsid w:val="00C50015"/>
    <w:rPr>
      <w:color w:val="800080"/>
      <w:u w:val="single"/>
    </w:rPr>
  </w:style>
  <w:style w:type="character" w:styleId="af3">
    <w:name w:val="Strong"/>
    <w:uiPriority w:val="22"/>
    <w:qFormat/>
    <w:rsid w:val="00A6190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Admin</cp:lastModifiedBy>
  <cp:revision>2</cp:revision>
  <cp:lastPrinted>2014-04-10T05:32:00Z</cp:lastPrinted>
  <dcterms:created xsi:type="dcterms:W3CDTF">2015-08-13T10:21:00Z</dcterms:created>
  <dcterms:modified xsi:type="dcterms:W3CDTF">2015-08-13T10:21:00Z</dcterms:modified>
</cp:coreProperties>
</file>