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21" w:rsidRPr="000D4C16" w:rsidRDefault="0041372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618" w:tblpY="-86"/>
        <w:tblW w:w="0" w:type="auto"/>
        <w:tblLook w:val="01E0"/>
      </w:tblPr>
      <w:tblGrid>
        <w:gridCol w:w="8223"/>
      </w:tblGrid>
      <w:tr w:rsidR="009B201E" w:rsidRPr="000D4C16">
        <w:tc>
          <w:tcPr>
            <w:tcW w:w="8223" w:type="dxa"/>
          </w:tcPr>
          <w:p w:rsidR="00306595" w:rsidRDefault="00604282" w:rsidP="0030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DFFFF"/>
              </w:rPr>
              <w:t>О</w:t>
            </w:r>
            <w:r w:rsidR="000F4176">
              <w:rPr>
                <w:sz w:val="24"/>
                <w:szCs w:val="24"/>
                <w:shd w:val="clear" w:color="auto" w:fill="FDFFFF"/>
              </w:rPr>
              <w:t>б</w:t>
            </w:r>
            <w:r w:rsidR="008167C0">
              <w:rPr>
                <w:sz w:val="24"/>
                <w:szCs w:val="24"/>
                <w:shd w:val="clear" w:color="auto" w:fill="FDFFFF"/>
              </w:rPr>
              <w:t xml:space="preserve"> </w:t>
            </w:r>
            <w:r w:rsidR="00885BE5">
              <w:rPr>
                <w:sz w:val="24"/>
                <w:szCs w:val="24"/>
                <w:shd w:val="clear" w:color="auto" w:fill="FDFFFF"/>
              </w:rPr>
              <w:t>утверждении Порядка действий</w:t>
            </w:r>
            <w:r w:rsidR="00306595" w:rsidRPr="00331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72F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 w:rsidR="00306595" w:rsidRDefault="00306595" w:rsidP="0030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21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31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331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595" w:rsidRDefault="00306595" w:rsidP="0030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возникновении чрезвычайных происшествий </w:t>
            </w:r>
          </w:p>
          <w:p w:rsidR="000F2E3C" w:rsidRPr="000D4C16" w:rsidRDefault="00306595" w:rsidP="00301185">
            <w:pPr>
              <w:jc w:val="center"/>
              <w:rPr>
                <w:sz w:val="24"/>
                <w:szCs w:val="24"/>
                <w:shd w:val="clear" w:color="auto" w:fill="FD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несовершеннолетнего (детей)</w:t>
            </w:r>
            <w:r w:rsidR="00A01561">
              <w:rPr>
                <w:sz w:val="24"/>
                <w:szCs w:val="24"/>
                <w:shd w:val="clear" w:color="auto" w:fill="FDFFFF"/>
              </w:rPr>
              <w:t xml:space="preserve"> </w:t>
            </w:r>
            <w:r w:rsidR="008167C0">
              <w:rPr>
                <w:sz w:val="24"/>
                <w:szCs w:val="24"/>
                <w:shd w:val="clear" w:color="auto" w:fill="FDFFFF"/>
              </w:rPr>
              <w:t xml:space="preserve"> </w:t>
            </w:r>
            <w:r w:rsidR="00616B8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40AEC" w:rsidRPr="005C43FF" w:rsidRDefault="00A40AEC" w:rsidP="00301185">
      <w:pPr>
        <w:rPr>
          <w:rFonts w:ascii="Times New Roman" w:hAnsi="Times New Roman"/>
          <w:sz w:val="28"/>
          <w:szCs w:val="28"/>
        </w:rPr>
      </w:pPr>
    </w:p>
    <w:p w:rsidR="00A40AEC" w:rsidRDefault="00A40AEC" w:rsidP="00301185">
      <w:pPr>
        <w:rPr>
          <w:rFonts w:ascii="Times New Roman" w:hAnsi="Times New Roman"/>
          <w:sz w:val="28"/>
          <w:szCs w:val="28"/>
        </w:rPr>
      </w:pPr>
    </w:p>
    <w:p w:rsidR="00681F53" w:rsidRDefault="00681F53" w:rsidP="00301185">
      <w:pPr>
        <w:jc w:val="both"/>
        <w:rPr>
          <w:rFonts w:ascii="Times New Roman" w:hAnsi="Times New Roman"/>
          <w:sz w:val="24"/>
          <w:szCs w:val="24"/>
        </w:rPr>
      </w:pPr>
    </w:p>
    <w:p w:rsidR="00840D40" w:rsidRDefault="00840D40" w:rsidP="003011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115D" w:rsidRPr="00541E11" w:rsidRDefault="008167C0" w:rsidP="003011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41E11">
        <w:rPr>
          <w:rFonts w:ascii="Times New Roman" w:hAnsi="Times New Roman"/>
          <w:sz w:val="24"/>
          <w:szCs w:val="24"/>
        </w:rPr>
        <w:t xml:space="preserve">В соответствии с </w:t>
      </w:r>
      <w:r w:rsidR="00D54FEF" w:rsidRPr="00541E11">
        <w:rPr>
          <w:rFonts w:ascii="Times New Roman" w:hAnsi="Times New Roman"/>
          <w:sz w:val="24"/>
          <w:szCs w:val="24"/>
        </w:rPr>
        <w:t>протоколом заседания О</w:t>
      </w:r>
      <w:r w:rsidR="005A2D71" w:rsidRPr="00541E11">
        <w:rPr>
          <w:rFonts w:ascii="Times New Roman" w:hAnsi="Times New Roman"/>
          <w:sz w:val="24"/>
          <w:szCs w:val="24"/>
        </w:rPr>
        <w:t xml:space="preserve">бластной комиссии </w:t>
      </w:r>
      <w:r w:rsidR="00D54FEF" w:rsidRPr="00541E11">
        <w:rPr>
          <w:rFonts w:ascii="Times New Roman" w:hAnsi="Times New Roman"/>
          <w:sz w:val="24"/>
          <w:szCs w:val="24"/>
        </w:rPr>
        <w:t>по делам несовершеннолетних и защите их прав Администраци</w:t>
      </w:r>
      <w:r w:rsidR="00D57E16">
        <w:rPr>
          <w:rFonts w:ascii="Times New Roman" w:hAnsi="Times New Roman"/>
          <w:sz w:val="24"/>
          <w:szCs w:val="24"/>
        </w:rPr>
        <w:t>и Томской области от 19.04.2017</w:t>
      </w:r>
      <w:r w:rsidR="00F92A38" w:rsidRPr="00541E11">
        <w:rPr>
          <w:rFonts w:ascii="Times New Roman" w:hAnsi="Times New Roman"/>
          <w:sz w:val="24"/>
          <w:szCs w:val="24"/>
        </w:rPr>
        <w:t xml:space="preserve"> </w:t>
      </w:r>
      <w:r w:rsidR="00541E11" w:rsidRPr="00541E11">
        <w:rPr>
          <w:rFonts w:ascii="Times New Roman" w:hAnsi="Times New Roman"/>
          <w:sz w:val="24"/>
          <w:szCs w:val="24"/>
        </w:rPr>
        <w:t xml:space="preserve">                </w:t>
      </w:r>
      <w:r w:rsidR="00C270EE" w:rsidRPr="00541E11">
        <w:rPr>
          <w:rFonts w:ascii="Times New Roman" w:hAnsi="Times New Roman"/>
          <w:sz w:val="24"/>
          <w:szCs w:val="24"/>
        </w:rPr>
        <w:t>по вопросу «Об утверждении</w:t>
      </w:r>
      <w:r w:rsidR="00305509">
        <w:rPr>
          <w:rFonts w:ascii="Times New Roman" w:hAnsi="Times New Roman"/>
          <w:sz w:val="24"/>
          <w:szCs w:val="24"/>
        </w:rPr>
        <w:t xml:space="preserve"> изменений, внесенных в Порядок</w:t>
      </w:r>
      <w:r w:rsidR="00C270EE" w:rsidRPr="00541E11">
        <w:rPr>
          <w:rFonts w:ascii="Times New Roman" w:hAnsi="Times New Roman"/>
          <w:sz w:val="24"/>
          <w:szCs w:val="24"/>
        </w:rPr>
        <w:t xml:space="preserve"> межведомственного взаимодействия органов</w:t>
      </w:r>
      <w:r w:rsidR="00305509">
        <w:rPr>
          <w:rFonts w:ascii="Times New Roman" w:hAnsi="Times New Roman"/>
          <w:sz w:val="24"/>
          <w:szCs w:val="24"/>
        </w:rPr>
        <w:t xml:space="preserve"> </w:t>
      </w:r>
      <w:r w:rsidR="00C270EE" w:rsidRPr="00541E11">
        <w:rPr>
          <w:rFonts w:ascii="Times New Roman" w:hAnsi="Times New Roman"/>
          <w:sz w:val="24"/>
          <w:szCs w:val="24"/>
        </w:rPr>
        <w:t xml:space="preserve">и учреждений системы профилактики безнадзорности </w:t>
      </w:r>
      <w:r w:rsidR="0030550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270EE" w:rsidRPr="00541E11">
        <w:rPr>
          <w:rFonts w:ascii="Times New Roman" w:hAnsi="Times New Roman"/>
          <w:sz w:val="24"/>
          <w:szCs w:val="24"/>
        </w:rPr>
        <w:t>и правонарушений</w:t>
      </w:r>
      <w:r w:rsidR="00541E11" w:rsidRPr="00541E11">
        <w:rPr>
          <w:rFonts w:ascii="Times New Roman" w:hAnsi="Times New Roman"/>
          <w:sz w:val="24"/>
          <w:szCs w:val="24"/>
        </w:rPr>
        <w:t xml:space="preserve"> несовершеннолетних Томской области при возникновении чрезвычайных ситуаций</w:t>
      </w:r>
      <w:r w:rsidR="00305509">
        <w:rPr>
          <w:rFonts w:ascii="Times New Roman" w:hAnsi="Times New Roman"/>
          <w:sz w:val="24"/>
          <w:szCs w:val="24"/>
        </w:rPr>
        <w:t xml:space="preserve"> </w:t>
      </w:r>
      <w:r w:rsidR="00541E11" w:rsidRPr="00541E11">
        <w:rPr>
          <w:rFonts w:ascii="Times New Roman" w:hAnsi="Times New Roman"/>
          <w:sz w:val="24"/>
          <w:szCs w:val="24"/>
        </w:rPr>
        <w:t>с участием несовершеннолетних (детей)</w:t>
      </w:r>
      <w:r w:rsidR="00F92A38" w:rsidRPr="00541E11">
        <w:rPr>
          <w:rFonts w:ascii="Times New Roman" w:hAnsi="Times New Roman"/>
          <w:sz w:val="24"/>
          <w:szCs w:val="24"/>
        </w:rPr>
        <w:t xml:space="preserve">» </w:t>
      </w:r>
      <w:r w:rsidR="00C270EE" w:rsidRPr="00541E11">
        <w:rPr>
          <w:rFonts w:ascii="Times New Roman" w:hAnsi="Times New Roman"/>
          <w:sz w:val="24"/>
          <w:szCs w:val="24"/>
        </w:rPr>
        <w:t xml:space="preserve"> </w:t>
      </w:r>
    </w:p>
    <w:p w:rsidR="000D4C16" w:rsidRPr="00840D40" w:rsidRDefault="000D4C16" w:rsidP="00301185">
      <w:pPr>
        <w:ind w:firstLine="720"/>
        <w:jc w:val="center"/>
        <w:rPr>
          <w:rFonts w:ascii="Times New Roman" w:hAnsi="Times New Roman"/>
          <w:caps/>
          <w:color w:val="FF0000"/>
          <w:sz w:val="24"/>
          <w:szCs w:val="24"/>
        </w:rPr>
      </w:pPr>
    </w:p>
    <w:p w:rsidR="00114DC1" w:rsidRPr="000D4C16" w:rsidRDefault="00114DC1" w:rsidP="00301185">
      <w:pPr>
        <w:ind w:firstLine="720"/>
        <w:jc w:val="center"/>
        <w:rPr>
          <w:rFonts w:ascii="Times New Roman" w:hAnsi="Times New Roman"/>
          <w:caps/>
          <w:sz w:val="24"/>
          <w:szCs w:val="24"/>
        </w:rPr>
      </w:pPr>
      <w:r w:rsidRPr="000D4C16">
        <w:rPr>
          <w:rFonts w:ascii="Times New Roman" w:hAnsi="Times New Roman"/>
          <w:caps/>
          <w:sz w:val="24"/>
          <w:szCs w:val="24"/>
        </w:rPr>
        <w:t>ПРИКАЗЫВАЮ:</w:t>
      </w:r>
    </w:p>
    <w:p w:rsidR="00413721" w:rsidRPr="000D4C16" w:rsidRDefault="00413721" w:rsidP="00301185">
      <w:pPr>
        <w:ind w:firstLine="720"/>
        <w:jc w:val="center"/>
        <w:rPr>
          <w:rFonts w:ascii="Times New Roman" w:hAnsi="Times New Roman"/>
          <w:caps/>
          <w:sz w:val="24"/>
          <w:szCs w:val="24"/>
        </w:rPr>
      </w:pPr>
    </w:p>
    <w:p w:rsidR="00241A85" w:rsidRPr="00241A85" w:rsidRDefault="00241A85" w:rsidP="00301185">
      <w:pPr>
        <w:pStyle w:val="af0"/>
        <w:shd w:val="clear" w:color="auto" w:fill="FDFFFF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241A85">
        <w:rPr>
          <w:sz w:val="24"/>
          <w:szCs w:val="24"/>
          <w:lang w:val="ru-RU"/>
        </w:rPr>
        <w:t>1.</w:t>
      </w:r>
      <w:r>
        <w:rPr>
          <w:sz w:val="24"/>
          <w:szCs w:val="24"/>
          <w:lang w:val="en-US"/>
        </w:rPr>
        <w:t> </w:t>
      </w:r>
      <w:r w:rsidR="00805F9A" w:rsidRPr="00805F9A">
        <w:rPr>
          <w:sz w:val="24"/>
          <w:szCs w:val="24"/>
          <w:lang w:val="ru-RU"/>
        </w:rPr>
        <w:t xml:space="preserve">Утвердить прилагаемый </w:t>
      </w:r>
      <w:r w:rsidR="00DB1085">
        <w:rPr>
          <w:sz w:val="24"/>
          <w:szCs w:val="24"/>
          <w:lang w:val="ru-RU"/>
        </w:rPr>
        <w:t>Порядок действий работников</w:t>
      </w:r>
      <w:r w:rsidR="00805F9A" w:rsidRPr="00805F9A">
        <w:rPr>
          <w:sz w:val="24"/>
          <w:szCs w:val="24"/>
          <w:lang w:val="ru-RU"/>
        </w:rPr>
        <w:t xml:space="preserve"> образовательных организаций</w:t>
      </w:r>
      <w:r w:rsidR="00805F9A">
        <w:rPr>
          <w:sz w:val="24"/>
          <w:szCs w:val="24"/>
          <w:lang w:val="ru-RU"/>
        </w:rPr>
        <w:t xml:space="preserve"> при возникновении чрезвычайных происшествий</w:t>
      </w:r>
      <w:r w:rsidR="00227CB5">
        <w:rPr>
          <w:sz w:val="24"/>
          <w:szCs w:val="24"/>
          <w:lang w:val="ru-RU"/>
        </w:rPr>
        <w:t xml:space="preserve"> с участием несовершеннолетних (детей) </w:t>
      </w:r>
      <w:r w:rsidR="00227CB5" w:rsidRPr="00227CB5">
        <w:rPr>
          <w:sz w:val="24"/>
          <w:szCs w:val="24"/>
          <w:lang w:val="ru-RU"/>
        </w:rPr>
        <w:t>(далее – Порядок).</w:t>
      </w:r>
      <w:r w:rsidR="00805F9A">
        <w:rPr>
          <w:sz w:val="24"/>
          <w:szCs w:val="24"/>
          <w:lang w:val="ru-RU"/>
        </w:rPr>
        <w:t xml:space="preserve"> </w:t>
      </w:r>
    </w:p>
    <w:p w:rsidR="00241A85" w:rsidRDefault="00241A85" w:rsidP="00301185">
      <w:pPr>
        <w:pStyle w:val="af0"/>
        <w:shd w:val="clear" w:color="auto" w:fill="FDFFFF"/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D57E16" w:rsidRPr="00D57E16" w:rsidRDefault="00D57E16" w:rsidP="00C276B6">
      <w:pPr>
        <w:ind w:firstLine="708"/>
        <w:jc w:val="both"/>
        <w:rPr>
          <w:sz w:val="24"/>
          <w:szCs w:val="24"/>
        </w:rPr>
      </w:pPr>
      <w:r w:rsidRPr="00D57E16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D57E16">
        <w:rPr>
          <w:rStyle w:val="FontStyle18"/>
          <w:sz w:val="24"/>
        </w:rPr>
        <w:t xml:space="preserve">Признать утратившим силу приказ Управления образования Администрации ЗАТО </w:t>
      </w:r>
      <w:proofErr w:type="spellStart"/>
      <w:r w:rsidRPr="00D57E16">
        <w:rPr>
          <w:rStyle w:val="FontStyle18"/>
          <w:sz w:val="24"/>
        </w:rPr>
        <w:t>Северск</w:t>
      </w:r>
      <w:proofErr w:type="spellEnd"/>
      <w:r w:rsidRPr="00D57E16">
        <w:rPr>
          <w:rStyle w:val="FontStyle18"/>
          <w:sz w:val="24"/>
        </w:rPr>
        <w:t xml:space="preserve"> от</w:t>
      </w:r>
      <w:r w:rsidR="00D63D4B">
        <w:rPr>
          <w:rStyle w:val="FontStyle18"/>
          <w:sz w:val="24"/>
        </w:rPr>
        <w:t xml:space="preserve"> 25.03.2016 № 126 «</w:t>
      </w:r>
      <w:r w:rsidR="001333D1">
        <w:rPr>
          <w:sz w:val="24"/>
          <w:szCs w:val="24"/>
          <w:shd w:val="clear" w:color="auto" w:fill="FDFFFF"/>
        </w:rPr>
        <w:t>Об утверждении Порядка действий</w:t>
      </w:r>
      <w:r w:rsidR="001333D1" w:rsidRPr="00331F21">
        <w:rPr>
          <w:rFonts w:ascii="Times New Roman" w:hAnsi="Times New Roman"/>
          <w:sz w:val="24"/>
          <w:szCs w:val="24"/>
        </w:rPr>
        <w:t xml:space="preserve"> </w:t>
      </w:r>
      <w:r w:rsidR="001333D1">
        <w:rPr>
          <w:rFonts w:ascii="Times New Roman" w:hAnsi="Times New Roman"/>
          <w:sz w:val="24"/>
          <w:szCs w:val="24"/>
        </w:rPr>
        <w:t xml:space="preserve">работников </w:t>
      </w:r>
      <w:r w:rsidR="001333D1" w:rsidRPr="00331F21">
        <w:rPr>
          <w:rFonts w:ascii="Times New Roman" w:hAnsi="Times New Roman"/>
          <w:sz w:val="24"/>
          <w:szCs w:val="24"/>
        </w:rPr>
        <w:t>образовательн</w:t>
      </w:r>
      <w:r w:rsidR="001333D1">
        <w:rPr>
          <w:rFonts w:ascii="Times New Roman" w:hAnsi="Times New Roman"/>
          <w:sz w:val="24"/>
          <w:szCs w:val="24"/>
        </w:rPr>
        <w:t>ых</w:t>
      </w:r>
      <w:r w:rsidR="001333D1" w:rsidRPr="00331F21">
        <w:rPr>
          <w:rFonts w:ascii="Times New Roman" w:hAnsi="Times New Roman"/>
          <w:sz w:val="24"/>
          <w:szCs w:val="24"/>
        </w:rPr>
        <w:t xml:space="preserve"> </w:t>
      </w:r>
      <w:r w:rsidR="001333D1">
        <w:rPr>
          <w:rFonts w:ascii="Times New Roman" w:hAnsi="Times New Roman"/>
          <w:sz w:val="24"/>
          <w:szCs w:val="24"/>
        </w:rPr>
        <w:t>организаций</w:t>
      </w:r>
      <w:r w:rsidR="001333D1" w:rsidRPr="00331F21">
        <w:rPr>
          <w:rFonts w:ascii="Times New Roman" w:hAnsi="Times New Roman"/>
          <w:sz w:val="24"/>
          <w:szCs w:val="24"/>
        </w:rPr>
        <w:t xml:space="preserve"> </w:t>
      </w:r>
      <w:r w:rsidR="001333D1">
        <w:rPr>
          <w:rFonts w:ascii="Times New Roman" w:hAnsi="Times New Roman"/>
          <w:sz w:val="24"/>
          <w:szCs w:val="24"/>
        </w:rPr>
        <w:t xml:space="preserve"> при возникновении чрезвычайных происшествий с участием несовершеннолетнего (детей)</w:t>
      </w:r>
      <w:r w:rsidR="00D63D4B">
        <w:rPr>
          <w:rStyle w:val="FontStyle18"/>
          <w:sz w:val="24"/>
        </w:rPr>
        <w:t>»</w:t>
      </w:r>
    </w:p>
    <w:p w:rsidR="00D57E16" w:rsidRPr="00D57E16" w:rsidRDefault="00D57E16" w:rsidP="00301185">
      <w:pPr>
        <w:pStyle w:val="af0"/>
        <w:shd w:val="clear" w:color="auto" w:fill="FDFFFF"/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227CB5" w:rsidRPr="00463B99" w:rsidRDefault="00D57E16" w:rsidP="00301185">
      <w:pPr>
        <w:pStyle w:val="af0"/>
        <w:shd w:val="clear" w:color="auto" w:fill="FDFFFF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227CB5">
        <w:rPr>
          <w:sz w:val="24"/>
          <w:szCs w:val="24"/>
          <w:lang w:val="ru-RU"/>
        </w:rPr>
        <w:t>. </w:t>
      </w:r>
      <w:r w:rsidR="00463B99" w:rsidRPr="00463B99">
        <w:rPr>
          <w:sz w:val="24"/>
          <w:szCs w:val="24"/>
          <w:lang w:val="ru-RU"/>
        </w:rPr>
        <w:t xml:space="preserve">Руководителям образовательных организаций </w:t>
      </w:r>
      <w:r w:rsidR="00F4091C">
        <w:rPr>
          <w:sz w:val="24"/>
          <w:szCs w:val="24"/>
          <w:lang w:val="ru-RU"/>
        </w:rPr>
        <w:t xml:space="preserve">обеспечить </w:t>
      </w:r>
      <w:r w:rsidR="00150D9C">
        <w:rPr>
          <w:sz w:val="24"/>
          <w:szCs w:val="24"/>
          <w:lang w:val="ru-RU"/>
        </w:rPr>
        <w:t>дея</w:t>
      </w:r>
      <w:r w:rsidR="005C472F">
        <w:rPr>
          <w:sz w:val="24"/>
          <w:szCs w:val="24"/>
          <w:lang w:val="ru-RU"/>
        </w:rPr>
        <w:t>тельность работников</w:t>
      </w:r>
      <w:r w:rsidR="00463B99" w:rsidRPr="00463B99">
        <w:rPr>
          <w:sz w:val="24"/>
          <w:szCs w:val="24"/>
          <w:lang w:val="ru-RU"/>
        </w:rPr>
        <w:t xml:space="preserve"> </w:t>
      </w:r>
      <w:r w:rsidR="00135548">
        <w:rPr>
          <w:sz w:val="24"/>
          <w:szCs w:val="24"/>
          <w:lang w:val="ru-RU"/>
        </w:rPr>
        <w:t xml:space="preserve">при возникновении чрезвычайных происшествий с участием несовершеннолетних (детей) </w:t>
      </w:r>
      <w:r w:rsidR="005C472F">
        <w:rPr>
          <w:sz w:val="24"/>
          <w:szCs w:val="24"/>
          <w:lang w:val="ru-RU"/>
        </w:rPr>
        <w:t xml:space="preserve">             </w:t>
      </w:r>
      <w:r w:rsidR="00463B99" w:rsidRPr="00463B99">
        <w:rPr>
          <w:sz w:val="24"/>
          <w:szCs w:val="24"/>
          <w:lang w:val="ru-RU"/>
        </w:rPr>
        <w:t>в строгом соответствии с Порядком</w:t>
      </w:r>
      <w:r w:rsidR="00150D9C">
        <w:rPr>
          <w:sz w:val="24"/>
          <w:szCs w:val="24"/>
          <w:lang w:val="ru-RU"/>
        </w:rPr>
        <w:t>.</w:t>
      </w:r>
    </w:p>
    <w:p w:rsidR="00227CB5" w:rsidRDefault="00227CB5" w:rsidP="00301185">
      <w:pPr>
        <w:pStyle w:val="af0"/>
        <w:shd w:val="clear" w:color="auto" w:fill="FDFFFF"/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C276B6" w:rsidRPr="00C276B6" w:rsidRDefault="00C276B6" w:rsidP="00C276B6">
      <w:pPr>
        <w:pStyle w:val="10"/>
        <w:ind w:firstLine="708"/>
        <w:jc w:val="both"/>
        <w:rPr>
          <w:rStyle w:val="af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f4"/>
          <w:rFonts w:ascii="Times New Roman" w:hAnsi="Times New Roman"/>
          <w:i w:val="0"/>
          <w:sz w:val="24"/>
          <w:szCs w:val="24"/>
        </w:rPr>
        <w:t>4. </w:t>
      </w:r>
      <w:r w:rsidRPr="00C276B6">
        <w:rPr>
          <w:rStyle w:val="af4"/>
          <w:rFonts w:ascii="Times New Roman" w:hAnsi="Times New Roman"/>
          <w:i w:val="0"/>
          <w:sz w:val="24"/>
          <w:szCs w:val="24"/>
        </w:rPr>
        <w:t xml:space="preserve">Главному специалисту Управления образования Администрации ЗАТО </w:t>
      </w:r>
      <w:proofErr w:type="spellStart"/>
      <w:r w:rsidRPr="00C276B6">
        <w:rPr>
          <w:rStyle w:val="af4"/>
          <w:rFonts w:ascii="Times New Roman" w:hAnsi="Times New Roman"/>
          <w:i w:val="0"/>
          <w:sz w:val="24"/>
          <w:szCs w:val="24"/>
        </w:rPr>
        <w:t>Северск</w:t>
      </w:r>
      <w:proofErr w:type="spellEnd"/>
      <w:r w:rsidRPr="00C276B6">
        <w:rPr>
          <w:rStyle w:val="af4"/>
          <w:rFonts w:ascii="Times New Roman" w:hAnsi="Times New Roman"/>
          <w:i w:val="0"/>
          <w:sz w:val="24"/>
          <w:szCs w:val="24"/>
        </w:rPr>
        <w:t xml:space="preserve"> Ю.П. </w:t>
      </w:r>
      <w:proofErr w:type="spellStart"/>
      <w:r w:rsidRPr="00C276B6">
        <w:rPr>
          <w:rStyle w:val="af4"/>
          <w:rFonts w:ascii="Times New Roman" w:hAnsi="Times New Roman"/>
          <w:i w:val="0"/>
          <w:sz w:val="24"/>
          <w:szCs w:val="24"/>
        </w:rPr>
        <w:t>Сотсковой</w:t>
      </w:r>
      <w:proofErr w:type="spellEnd"/>
      <w:r w:rsidRPr="00C276B6">
        <w:rPr>
          <w:rStyle w:val="af4"/>
          <w:rFonts w:ascii="Times New Roman" w:hAnsi="Times New Roman"/>
          <w:i w:val="0"/>
          <w:sz w:val="24"/>
          <w:szCs w:val="24"/>
        </w:rPr>
        <w:t xml:space="preserve"> ознакомить с настоящим приказом </w:t>
      </w:r>
      <w:r>
        <w:rPr>
          <w:rStyle w:val="af4"/>
          <w:rFonts w:ascii="Times New Roman" w:hAnsi="Times New Roman"/>
          <w:i w:val="0"/>
          <w:sz w:val="24"/>
          <w:szCs w:val="24"/>
        </w:rPr>
        <w:t xml:space="preserve">руководителей </w:t>
      </w:r>
      <w:r w:rsidRPr="00C276B6">
        <w:rPr>
          <w:rStyle w:val="af4"/>
          <w:rFonts w:ascii="Times New Roman" w:hAnsi="Times New Roman"/>
          <w:i w:val="0"/>
          <w:sz w:val="24"/>
          <w:szCs w:val="24"/>
        </w:rPr>
        <w:t>образова</w:t>
      </w:r>
      <w:r>
        <w:rPr>
          <w:rStyle w:val="af4"/>
          <w:rFonts w:ascii="Times New Roman" w:hAnsi="Times New Roman"/>
          <w:i w:val="0"/>
          <w:sz w:val="24"/>
          <w:szCs w:val="24"/>
        </w:rPr>
        <w:t>тельных организаций в срок до 26</w:t>
      </w:r>
      <w:r w:rsidRPr="00C276B6">
        <w:rPr>
          <w:rStyle w:val="af4"/>
          <w:rFonts w:ascii="Times New Roman" w:hAnsi="Times New Roman"/>
          <w:i w:val="0"/>
          <w:sz w:val="24"/>
          <w:szCs w:val="24"/>
        </w:rPr>
        <w:t>.</w:t>
      </w:r>
      <w:r>
        <w:rPr>
          <w:rStyle w:val="af4"/>
          <w:rFonts w:ascii="Times New Roman" w:hAnsi="Times New Roman"/>
          <w:i w:val="0"/>
          <w:sz w:val="24"/>
          <w:szCs w:val="24"/>
        </w:rPr>
        <w:t>05.2017</w:t>
      </w:r>
      <w:r w:rsidRPr="00C276B6">
        <w:rPr>
          <w:rStyle w:val="af4"/>
          <w:rFonts w:ascii="Times New Roman" w:hAnsi="Times New Roman"/>
          <w:i w:val="0"/>
          <w:sz w:val="24"/>
          <w:szCs w:val="24"/>
        </w:rPr>
        <w:t>.</w:t>
      </w:r>
    </w:p>
    <w:p w:rsidR="00C276B6" w:rsidRDefault="00C276B6" w:rsidP="00301185">
      <w:pPr>
        <w:pStyle w:val="af0"/>
        <w:shd w:val="clear" w:color="auto" w:fill="FDFFFF"/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6D5377" w:rsidRDefault="00C276B6" w:rsidP="003011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E38C0">
        <w:rPr>
          <w:rFonts w:ascii="Times New Roman" w:hAnsi="Times New Roman"/>
          <w:sz w:val="24"/>
          <w:szCs w:val="24"/>
        </w:rPr>
        <w:t>. </w:t>
      </w:r>
      <w:r w:rsidR="005D60E0" w:rsidRPr="008B1CF5">
        <w:rPr>
          <w:rFonts w:ascii="Times New Roman" w:hAnsi="Times New Roman"/>
          <w:sz w:val="24"/>
          <w:szCs w:val="24"/>
        </w:rPr>
        <w:t xml:space="preserve">Контроль за исполнением данного приказа возложить на </w:t>
      </w:r>
      <w:r w:rsidR="005D60E0">
        <w:rPr>
          <w:rFonts w:ascii="Times New Roman" w:hAnsi="Times New Roman"/>
          <w:sz w:val="24"/>
          <w:szCs w:val="24"/>
        </w:rPr>
        <w:t xml:space="preserve">начальника отдела </w:t>
      </w:r>
      <w:r w:rsidR="005D60E0">
        <w:rPr>
          <w:bCs/>
          <w:sz w:val="24"/>
        </w:rPr>
        <w:t xml:space="preserve">развития образования, мониторинга и защиты прав детей </w:t>
      </w:r>
      <w:r w:rsidR="00F672AB">
        <w:rPr>
          <w:sz w:val="24"/>
        </w:rPr>
        <w:t>Управления</w:t>
      </w:r>
      <w:r w:rsidR="005D60E0">
        <w:rPr>
          <w:sz w:val="24"/>
        </w:rPr>
        <w:t xml:space="preserve"> образования Администрации ЗАТО </w:t>
      </w:r>
      <w:proofErr w:type="spellStart"/>
      <w:r w:rsidR="005D60E0">
        <w:rPr>
          <w:sz w:val="24"/>
        </w:rPr>
        <w:t>Северск</w:t>
      </w:r>
      <w:proofErr w:type="spellEnd"/>
      <w:r w:rsidR="005D60E0">
        <w:rPr>
          <w:bCs/>
          <w:sz w:val="24"/>
        </w:rPr>
        <w:t xml:space="preserve"> </w:t>
      </w:r>
      <w:r w:rsidR="005D60E0">
        <w:rPr>
          <w:rFonts w:ascii="Times New Roman" w:hAnsi="Times New Roman"/>
          <w:sz w:val="24"/>
          <w:szCs w:val="24"/>
        </w:rPr>
        <w:t>О.А.Кулешову</w:t>
      </w:r>
      <w:r w:rsidR="005D60E0" w:rsidRPr="008B1CF5">
        <w:rPr>
          <w:rFonts w:ascii="Times New Roman" w:hAnsi="Times New Roman"/>
          <w:sz w:val="24"/>
          <w:szCs w:val="24"/>
        </w:rPr>
        <w:t>.</w:t>
      </w:r>
      <w:r w:rsidR="00EA4E88">
        <w:rPr>
          <w:rFonts w:ascii="Times New Roman" w:hAnsi="Times New Roman"/>
          <w:sz w:val="24"/>
          <w:szCs w:val="24"/>
        </w:rPr>
        <w:t xml:space="preserve"> </w:t>
      </w:r>
      <w:r w:rsidR="00053C84">
        <w:rPr>
          <w:rFonts w:ascii="Times New Roman" w:hAnsi="Times New Roman"/>
          <w:sz w:val="24"/>
          <w:szCs w:val="24"/>
        </w:rPr>
        <w:t xml:space="preserve"> </w:t>
      </w:r>
      <w:r w:rsidR="00652649">
        <w:rPr>
          <w:rFonts w:ascii="Times New Roman" w:hAnsi="Times New Roman"/>
          <w:sz w:val="24"/>
          <w:szCs w:val="24"/>
        </w:rPr>
        <w:t xml:space="preserve"> </w:t>
      </w:r>
    </w:p>
    <w:p w:rsidR="006A6B40" w:rsidRDefault="006A6B40" w:rsidP="003011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D5" w:rsidRDefault="00EA7D8E" w:rsidP="003011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3721" w:rsidRPr="000D4C16" w:rsidRDefault="00413721" w:rsidP="00301185">
      <w:pPr>
        <w:jc w:val="both"/>
        <w:rPr>
          <w:rFonts w:ascii="Times New Roman" w:hAnsi="Times New Roman"/>
          <w:sz w:val="24"/>
          <w:szCs w:val="24"/>
        </w:rPr>
      </w:pPr>
    </w:p>
    <w:p w:rsidR="00156B2C" w:rsidRPr="00681F53" w:rsidRDefault="0011511F" w:rsidP="00BC28F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</w:t>
      </w:r>
      <w:r w:rsidR="00EC0DE4" w:rsidRPr="000D4C16">
        <w:rPr>
          <w:rFonts w:ascii="Times New Roman" w:hAnsi="Times New Roman"/>
          <w:sz w:val="24"/>
          <w:szCs w:val="24"/>
        </w:rPr>
        <w:t xml:space="preserve">ачальник Управления образования                   </w:t>
      </w:r>
      <w:r w:rsidR="00681F53" w:rsidRPr="000D4C16">
        <w:rPr>
          <w:rFonts w:ascii="Times New Roman" w:hAnsi="Times New Roman"/>
          <w:sz w:val="24"/>
          <w:szCs w:val="24"/>
        </w:rPr>
        <w:t xml:space="preserve">   </w:t>
      </w:r>
      <w:r w:rsidR="005D60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5D60E0">
        <w:rPr>
          <w:rFonts w:ascii="Times New Roman" w:hAnsi="Times New Roman"/>
          <w:sz w:val="24"/>
          <w:szCs w:val="24"/>
        </w:rPr>
        <w:t xml:space="preserve">       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="00681F53" w:rsidRPr="000D4C1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/>
          <w:sz w:val="24"/>
          <w:szCs w:val="24"/>
        </w:rPr>
        <w:t>Дубовицкая</w:t>
      </w:r>
      <w:proofErr w:type="spellEnd"/>
    </w:p>
    <w:p w:rsidR="005D60E0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E97605" w:rsidRDefault="00E97605">
      <w:pPr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br w:type="page"/>
      </w:r>
    </w:p>
    <w:p w:rsidR="005D60E0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D60E0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D60E0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D60E0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D60E0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D60E0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D60E0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D60E0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D60E0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D60E0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5D60E0" w:rsidRPr="00237CE4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FFFFFF" w:themeColor="background1"/>
          <w:spacing w:val="-5"/>
          <w:sz w:val="24"/>
          <w:szCs w:val="24"/>
        </w:rPr>
      </w:pPr>
    </w:p>
    <w:p w:rsidR="005D60E0" w:rsidRPr="00237CE4" w:rsidRDefault="005D60E0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FFFFFF" w:themeColor="background1"/>
          <w:spacing w:val="-5"/>
          <w:sz w:val="24"/>
          <w:szCs w:val="24"/>
        </w:rPr>
      </w:pPr>
    </w:p>
    <w:p w:rsidR="005074FB" w:rsidRPr="00237CE4" w:rsidRDefault="00AE25F6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FFFFFF" w:themeColor="background1"/>
          <w:spacing w:val="-5"/>
          <w:sz w:val="24"/>
          <w:szCs w:val="24"/>
        </w:rPr>
      </w:pPr>
      <w:r w:rsidRPr="00237CE4">
        <w:rPr>
          <w:rFonts w:ascii="Times New Roman" w:hAnsi="Times New Roman"/>
          <w:color w:val="FFFFFF" w:themeColor="background1"/>
          <w:spacing w:val="-5"/>
          <w:sz w:val="24"/>
          <w:szCs w:val="24"/>
        </w:rPr>
        <w:t xml:space="preserve"> </w:t>
      </w:r>
    </w:p>
    <w:p w:rsidR="005F05D9" w:rsidRPr="00237CE4" w:rsidRDefault="005F05D9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FFFFFF" w:themeColor="background1"/>
          <w:spacing w:val="-5"/>
          <w:sz w:val="24"/>
          <w:szCs w:val="24"/>
        </w:rPr>
      </w:pPr>
      <w:r w:rsidRPr="00237CE4">
        <w:rPr>
          <w:rFonts w:ascii="Times New Roman" w:hAnsi="Times New Roman"/>
          <w:color w:val="FFFFFF" w:themeColor="background1"/>
          <w:spacing w:val="-5"/>
          <w:sz w:val="24"/>
          <w:szCs w:val="24"/>
        </w:rPr>
        <w:t xml:space="preserve">Согласовано: </w:t>
      </w:r>
    </w:p>
    <w:p w:rsidR="00E97605" w:rsidRPr="00237CE4" w:rsidRDefault="00E97605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FFFFFF" w:themeColor="background1"/>
          <w:spacing w:val="-5"/>
          <w:sz w:val="24"/>
          <w:szCs w:val="24"/>
        </w:rPr>
      </w:pPr>
    </w:p>
    <w:p w:rsidR="00E97605" w:rsidRPr="00237CE4" w:rsidRDefault="00E97605" w:rsidP="00E97605">
      <w:pPr>
        <w:rPr>
          <w:color w:val="FFFFFF" w:themeColor="background1"/>
          <w:sz w:val="24"/>
          <w:szCs w:val="24"/>
        </w:rPr>
      </w:pPr>
      <w:r w:rsidRPr="00237CE4">
        <w:rPr>
          <w:color w:val="FFFFFF" w:themeColor="background1"/>
          <w:sz w:val="24"/>
          <w:szCs w:val="24"/>
        </w:rPr>
        <w:t>Начальник отдела развития образования,</w:t>
      </w:r>
    </w:p>
    <w:p w:rsidR="00E97605" w:rsidRPr="00237CE4" w:rsidRDefault="00E97605" w:rsidP="00E97605">
      <w:pPr>
        <w:rPr>
          <w:color w:val="FFFFFF" w:themeColor="background1"/>
          <w:sz w:val="24"/>
          <w:szCs w:val="24"/>
        </w:rPr>
      </w:pPr>
      <w:r w:rsidRPr="00237CE4">
        <w:rPr>
          <w:color w:val="FFFFFF" w:themeColor="background1"/>
          <w:sz w:val="24"/>
          <w:szCs w:val="24"/>
        </w:rPr>
        <w:t>мониторинга и защиты прав детей</w:t>
      </w:r>
    </w:p>
    <w:p w:rsidR="00E97605" w:rsidRPr="00237CE4" w:rsidRDefault="00E97605" w:rsidP="00E97605">
      <w:pPr>
        <w:rPr>
          <w:color w:val="FFFFFF" w:themeColor="background1"/>
          <w:sz w:val="24"/>
          <w:szCs w:val="24"/>
        </w:rPr>
      </w:pPr>
      <w:r w:rsidRPr="00237CE4">
        <w:rPr>
          <w:color w:val="FFFFFF" w:themeColor="background1"/>
          <w:sz w:val="24"/>
          <w:szCs w:val="24"/>
        </w:rPr>
        <w:t xml:space="preserve">______________________О.А. Кулешова </w:t>
      </w:r>
    </w:p>
    <w:p w:rsidR="00E97605" w:rsidRPr="00237CE4" w:rsidRDefault="00E97605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FFFFFF" w:themeColor="background1"/>
          <w:spacing w:val="-5"/>
          <w:sz w:val="24"/>
          <w:szCs w:val="24"/>
        </w:rPr>
      </w:pPr>
    </w:p>
    <w:p w:rsidR="005648AF" w:rsidRPr="00237CE4" w:rsidRDefault="008C493C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FFFFFF" w:themeColor="background1"/>
          <w:spacing w:val="-5"/>
          <w:sz w:val="24"/>
          <w:szCs w:val="24"/>
        </w:rPr>
      </w:pPr>
      <w:r w:rsidRPr="00237CE4">
        <w:rPr>
          <w:rFonts w:ascii="Times New Roman" w:hAnsi="Times New Roman"/>
          <w:color w:val="FFFFFF" w:themeColor="background1"/>
          <w:spacing w:val="-5"/>
          <w:sz w:val="24"/>
          <w:szCs w:val="24"/>
        </w:rPr>
        <w:t>Консультант-</w:t>
      </w:r>
      <w:r w:rsidR="009F75D9" w:rsidRPr="00237CE4">
        <w:rPr>
          <w:rFonts w:ascii="Times New Roman" w:hAnsi="Times New Roman"/>
          <w:color w:val="FFFFFF" w:themeColor="background1"/>
          <w:spacing w:val="-5"/>
          <w:sz w:val="24"/>
          <w:szCs w:val="24"/>
        </w:rPr>
        <w:t>юри</w:t>
      </w:r>
      <w:r w:rsidR="005648AF" w:rsidRPr="00237CE4">
        <w:rPr>
          <w:rFonts w:ascii="Times New Roman" w:hAnsi="Times New Roman"/>
          <w:color w:val="FFFFFF" w:themeColor="background1"/>
          <w:spacing w:val="-5"/>
          <w:sz w:val="24"/>
          <w:szCs w:val="24"/>
        </w:rPr>
        <w:t>с</w:t>
      </w:r>
      <w:r w:rsidR="009F75D9" w:rsidRPr="00237CE4">
        <w:rPr>
          <w:rFonts w:ascii="Times New Roman" w:hAnsi="Times New Roman"/>
          <w:color w:val="FFFFFF" w:themeColor="background1"/>
          <w:spacing w:val="-5"/>
          <w:sz w:val="24"/>
          <w:szCs w:val="24"/>
        </w:rPr>
        <w:t>консульт</w:t>
      </w:r>
    </w:p>
    <w:p w:rsidR="005648AF" w:rsidRPr="00237CE4" w:rsidRDefault="005648AF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FFFFFF" w:themeColor="background1"/>
          <w:spacing w:val="-5"/>
          <w:sz w:val="24"/>
          <w:szCs w:val="24"/>
        </w:rPr>
      </w:pPr>
      <w:r w:rsidRPr="00237CE4">
        <w:rPr>
          <w:rFonts w:ascii="Times New Roman" w:hAnsi="Times New Roman"/>
          <w:color w:val="FFFFFF" w:themeColor="background1"/>
          <w:spacing w:val="-5"/>
          <w:sz w:val="24"/>
          <w:szCs w:val="24"/>
        </w:rPr>
        <w:t xml:space="preserve">отдела развития и содержания </w:t>
      </w:r>
    </w:p>
    <w:p w:rsidR="005648AF" w:rsidRPr="00237CE4" w:rsidRDefault="005648AF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FFFFFF" w:themeColor="background1"/>
          <w:spacing w:val="-5"/>
          <w:sz w:val="24"/>
          <w:szCs w:val="24"/>
        </w:rPr>
      </w:pPr>
      <w:r w:rsidRPr="00237CE4">
        <w:rPr>
          <w:rFonts w:ascii="Times New Roman" w:hAnsi="Times New Roman"/>
          <w:color w:val="FFFFFF" w:themeColor="background1"/>
          <w:spacing w:val="-5"/>
          <w:sz w:val="24"/>
          <w:szCs w:val="24"/>
        </w:rPr>
        <w:t>инфраструктуры образования</w:t>
      </w:r>
    </w:p>
    <w:p w:rsidR="00E97605" w:rsidRPr="00237CE4" w:rsidRDefault="005648AF" w:rsidP="005F05D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FFFFFF" w:themeColor="background1"/>
          <w:spacing w:val="-5"/>
          <w:sz w:val="24"/>
          <w:szCs w:val="24"/>
        </w:rPr>
      </w:pPr>
      <w:r w:rsidRPr="00237CE4">
        <w:rPr>
          <w:rFonts w:ascii="Times New Roman" w:hAnsi="Times New Roman"/>
          <w:color w:val="FFFFFF" w:themeColor="background1"/>
          <w:spacing w:val="-5"/>
          <w:sz w:val="24"/>
          <w:szCs w:val="24"/>
        </w:rPr>
        <w:t>______________________ Г.Н. Свердлова</w:t>
      </w:r>
      <w:r w:rsidR="007B3E0F" w:rsidRPr="00237CE4">
        <w:rPr>
          <w:rFonts w:ascii="Times New Roman" w:hAnsi="Times New Roman"/>
          <w:color w:val="FFFFFF" w:themeColor="background1"/>
          <w:spacing w:val="-5"/>
          <w:sz w:val="24"/>
          <w:szCs w:val="24"/>
        </w:rPr>
        <w:t xml:space="preserve"> </w:t>
      </w:r>
    </w:p>
    <w:p w:rsidR="00AF7466" w:rsidRPr="00237CE4" w:rsidRDefault="00FD3553" w:rsidP="00AF7466">
      <w:pPr>
        <w:rPr>
          <w:color w:val="FFFFFF" w:themeColor="background1"/>
          <w:sz w:val="24"/>
          <w:szCs w:val="24"/>
        </w:rPr>
      </w:pPr>
      <w:r w:rsidRPr="00237CE4">
        <w:rPr>
          <w:rFonts w:ascii="Times New Roman" w:hAnsi="Times New Roman"/>
          <w:color w:val="FFFFFF" w:themeColor="background1"/>
          <w:spacing w:val="-5"/>
          <w:sz w:val="24"/>
          <w:szCs w:val="24"/>
        </w:rPr>
        <w:t xml:space="preserve"> </w:t>
      </w:r>
    </w:p>
    <w:p w:rsidR="00FE618C" w:rsidRPr="00237CE4" w:rsidRDefault="00FE618C" w:rsidP="00AF7466">
      <w:pPr>
        <w:rPr>
          <w:sz w:val="24"/>
          <w:szCs w:val="24"/>
        </w:rPr>
      </w:pPr>
    </w:p>
    <w:p w:rsidR="00AF7466" w:rsidRPr="00237CE4" w:rsidRDefault="00AF7466" w:rsidP="00AF7466">
      <w:pPr>
        <w:rPr>
          <w:sz w:val="24"/>
          <w:szCs w:val="24"/>
        </w:rPr>
      </w:pPr>
    </w:p>
    <w:p w:rsidR="00AF7466" w:rsidRPr="00237CE4" w:rsidRDefault="00AF7466" w:rsidP="000E651E">
      <w:pPr>
        <w:pStyle w:val="ae"/>
        <w:jc w:val="left"/>
        <w:rPr>
          <w:b w:val="0"/>
          <w:sz w:val="24"/>
        </w:rPr>
      </w:pPr>
    </w:p>
    <w:p w:rsidR="000E651E" w:rsidRPr="00237CE4" w:rsidRDefault="00676C5A" w:rsidP="000E651E">
      <w:pPr>
        <w:pStyle w:val="ae"/>
        <w:jc w:val="left"/>
        <w:rPr>
          <w:b w:val="0"/>
          <w:sz w:val="24"/>
        </w:rPr>
      </w:pPr>
      <w:r w:rsidRPr="00237CE4">
        <w:rPr>
          <w:b w:val="0"/>
          <w:sz w:val="24"/>
        </w:rPr>
        <w:t xml:space="preserve">Ю.П. </w:t>
      </w:r>
      <w:proofErr w:type="spellStart"/>
      <w:r w:rsidRPr="00237CE4">
        <w:rPr>
          <w:b w:val="0"/>
          <w:sz w:val="24"/>
        </w:rPr>
        <w:t>Сотскова</w:t>
      </w:r>
      <w:proofErr w:type="spellEnd"/>
      <w:r w:rsidRPr="00237CE4">
        <w:rPr>
          <w:b w:val="0"/>
          <w:sz w:val="24"/>
        </w:rPr>
        <w:t xml:space="preserve"> </w:t>
      </w:r>
    </w:p>
    <w:p w:rsidR="000E651E" w:rsidRPr="00237CE4" w:rsidRDefault="000F365B" w:rsidP="000E651E">
      <w:pPr>
        <w:pStyle w:val="ae"/>
        <w:jc w:val="left"/>
        <w:rPr>
          <w:b w:val="0"/>
          <w:sz w:val="24"/>
        </w:rPr>
      </w:pPr>
      <w:r w:rsidRPr="00237CE4">
        <w:rPr>
          <w:b w:val="0"/>
          <w:sz w:val="24"/>
        </w:rPr>
        <w:t xml:space="preserve">8 (3823) </w:t>
      </w:r>
      <w:r w:rsidR="005D3AB8" w:rsidRPr="00237CE4">
        <w:rPr>
          <w:b w:val="0"/>
          <w:sz w:val="24"/>
        </w:rPr>
        <w:t>78 17 62</w:t>
      </w:r>
    </w:p>
    <w:p w:rsidR="000E651E" w:rsidRPr="00237CE4" w:rsidRDefault="000E651E" w:rsidP="000E651E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0E651E" w:rsidRPr="00237CE4" w:rsidRDefault="000E651E" w:rsidP="000E651E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5074FB" w:rsidRPr="00237CE4" w:rsidRDefault="005074FB" w:rsidP="000E651E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5074FB" w:rsidRPr="00237CE4" w:rsidRDefault="005074FB" w:rsidP="000E651E">
      <w:pPr>
        <w:pStyle w:val="a9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:rsidR="00AE25F6" w:rsidRPr="00237CE4" w:rsidRDefault="008C493C" w:rsidP="000E651E">
      <w:pPr>
        <w:pStyle w:val="a9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237CE4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 </w:t>
      </w:r>
    </w:p>
    <w:p w:rsidR="00AE25F6" w:rsidRPr="00237CE4" w:rsidRDefault="00AE25F6" w:rsidP="000E651E">
      <w:pPr>
        <w:pStyle w:val="a9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:rsidR="00E97605" w:rsidRPr="00237CE4" w:rsidRDefault="00E97605" w:rsidP="000E651E">
      <w:pPr>
        <w:pStyle w:val="a9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:rsidR="005074FB" w:rsidRPr="00237CE4" w:rsidRDefault="005074FB" w:rsidP="000E651E">
      <w:pPr>
        <w:pStyle w:val="a9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:rsidR="000302C8" w:rsidRPr="00237CE4" w:rsidRDefault="000302C8" w:rsidP="000E651E">
      <w:pPr>
        <w:pStyle w:val="a9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:rsidR="000302C8" w:rsidRPr="00237CE4" w:rsidRDefault="000302C8" w:rsidP="000E651E">
      <w:pPr>
        <w:pStyle w:val="a9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:rsidR="00B7086D" w:rsidRPr="00237CE4" w:rsidRDefault="00B7086D" w:rsidP="000E651E">
      <w:pPr>
        <w:pStyle w:val="a9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:rsidR="000E651E" w:rsidRPr="00237CE4" w:rsidRDefault="000E651E" w:rsidP="000E651E">
      <w:pPr>
        <w:pStyle w:val="a9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>Рассылка:</w:t>
      </w:r>
    </w:p>
    <w:p w:rsidR="000E651E" w:rsidRPr="00237CE4" w:rsidRDefault="000E651E" w:rsidP="000E651E">
      <w:pPr>
        <w:pStyle w:val="a9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>1 – в дело</w:t>
      </w:r>
    </w:p>
    <w:p w:rsidR="00AF7466" w:rsidRPr="00237CE4" w:rsidRDefault="005D60E0" w:rsidP="000E651E">
      <w:pPr>
        <w:pStyle w:val="a9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>1 –К</w:t>
      </w:r>
      <w:r w:rsidR="00AF7466"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>улешовой</w:t>
      </w:r>
      <w:r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О.А.</w:t>
      </w:r>
    </w:p>
    <w:p w:rsidR="00AF7466" w:rsidRPr="00237CE4" w:rsidRDefault="00620C1A" w:rsidP="000E651E">
      <w:pPr>
        <w:pStyle w:val="a9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>1 –</w:t>
      </w:r>
      <w:r w:rsidR="005B512B"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</w:t>
      </w:r>
      <w:proofErr w:type="spellStart"/>
      <w:r w:rsidR="00AF7466"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>Сотсковой</w:t>
      </w:r>
      <w:proofErr w:type="spellEnd"/>
      <w:r w:rsidR="00AF7466"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Ю.П.</w:t>
      </w:r>
    </w:p>
    <w:p w:rsidR="00E67FC2" w:rsidRPr="00237CE4" w:rsidRDefault="00603F77" w:rsidP="000302C8">
      <w:pPr>
        <w:pStyle w:val="a9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>42</w:t>
      </w:r>
      <w:r w:rsidR="000302C8"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– образовательные организаци</w:t>
      </w:r>
      <w:r w:rsidR="00105854"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>и</w:t>
      </w:r>
    </w:p>
    <w:p w:rsidR="00FE1A6F" w:rsidRPr="00237CE4" w:rsidRDefault="00E67FC2" w:rsidP="000302C8">
      <w:pPr>
        <w:pStyle w:val="a9"/>
        <w:rPr>
          <w:bCs/>
          <w:color w:val="FFFFFF" w:themeColor="background1"/>
          <w:sz w:val="24"/>
          <w:szCs w:val="24"/>
        </w:rPr>
      </w:pPr>
      <w:r w:rsidRPr="00237CE4">
        <w:rPr>
          <w:rFonts w:ascii="Times New Roman" w:hAnsi="Times New Roman"/>
          <w:bCs/>
          <w:color w:val="FFFFFF" w:themeColor="background1"/>
          <w:sz w:val="24"/>
          <w:szCs w:val="24"/>
        </w:rPr>
        <w:t>1 – МБУ ДО «Центр «Поиск»</w:t>
      </w:r>
      <w:r w:rsidR="000302C8" w:rsidRPr="00237CE4">
        <w:rPr>
          <w:color w:val="FFFFFF" w:themeColor="background1"/>
          <w:sz w:val="24"/>
          <w:szCs w:val="24"/>
        </w:rPr>
        <w:t xml:space="preserve"> </w:t>
      </w:r>
    </w:p>
    <w:p w:rsidR="000F365B" w:rsidRPr="00237CE4" w:rsidRDefault="000F365B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237CE4">
        <w:rPr>
          <w:rFonts w:ascii="Times New Roman" w:hAnsi="Times New Roman"/>
          <w:color w:val="FFFFFF" w:themeColor="background1"/>
          <w:sz w:val="24"/>
          <w:szCs w:val="24"/>
        </w:rPr>
        <w:br w:type="page"/>
      </w:r>
    </w:p>
    <w:p w:rsidR="000F365B" w:rsidRPr="00D227F0" w:rsidRDefault="000F365B" w:rsidP="008C6673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 w:rsidRPr="00D227F0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0F365B" w:rsidRPr="00D227F0" w:rsidRDefault="000F365B" w:rsidP="008C6673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0F365B" w:rsidRPr="00D227F0" w:rsidRDefault="000F365B" w:rsidP="008C6673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 w:rsidRPr="00D227F0">
        <w:rPr>
          <w:rFonts w:ascii="Times New Roman" w:hAnsi="Times New Roman"/>
          <w:bCs/>
          <w:sz w:val="24"/>
          <w:szCs w:val="24"/>
        </w:rPr>
        <w:t>приказом Управления образования</w:t>
      </w:r>
    </w:p>
    <w:p w:rsidR="000F365B" w:rsidRPr="00D227F0" w:rsidRDefault="000F365B" w:rsidP="008C6673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 w:rsidRPr="00D227F0">
        <w:rPr>
          <w:rFonts w:ascii="Times New Roman" w:hAnsi="Times New Roman"/>
          <w:bCs/>
          <w:sz w:val="24"/>
          <w:szCs w:val="24"/>
        </w:rPr>
        <w:t xml:space="preserve"> Администрации ЗАТО </w:t>
      </w:r>
      <w:proofErr w:type="spellStart"/>
      <w:r w:rsidRPr="00D227F0">
        <w:rPr>
          <w:rFonts w:ascii="Times New Roman" w:hAnsi="Times New Roman"/>
          <w:bCs/>
          <w:sz w:val="24"/>
          <w:szCs w:val="24"/>
        </w:rPr>
        <w:t>Северск</w:t>
      </w:r>
      <w:proofErr w:type="spellEnd"/>
    </w:p>
    <w:p w:rsidR="000F365B" w:rsidRPr="00D227F0" w:rsidRDefault="000F365B" w:rsidP="008C6673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 w:rsidRPr="00D227F0">
        <w:rPr>
          <w:rFonts w:ascii="Times New Roman" w:hAnsi="Times New Roman"/>
          <w:bCs/>
          <w:sz w:val="24"/>
          <w:szCs w:val="24"/>
        </w:rPr>
        <w:t xml:space="preserve">  от _</w:t>
      </w:r>
      <w:r w:rsidR="00897EC3" w:rsidRPr="00D227F0">
        <w:rPr>
          <w:rFonts w:ascii="Times New Roman" w:hAnsi="Times New Roman"/>
          <w:bCs/>
          <w:sz w:val="24"/>
          <w:szCs w:val="24"/>
        </w:rPr>
        <w:t>_</w:t>
      </w:r>
      <w:r w:rsidRPr="00D227F0">
        <w:rPr>
          <w:rFonts w:ascii="Times New Roman" w:hAnsi="Times New Roman"/>
          <w:bCs/>
          <w:sz w:val="24"/>
          <w:szCs w:val="24"/>
        </w:rPr>
        <w:t>_</w:t>
      </w:r>
      <w:r w:rsidR="002769C0">
        <w:rPr>
          <w:rFonts w:ascii="Times New Roman" w:hAnsi="Times New Roman"/>
          <w:bCs/>
          <w:sz w:val="24"/>
          <w:szCs w:val="24"/>
        </w:rPr>
        <w:t>17.05</w:t>
      </w:r>
      <w:r w:rsidR="00E06212" w:rsidRPr="00D227F0">
        <w:rPr>
          <w:rFonts w:ascii="Times New Roman" w:hAnsi="Times New Roman"/>
          <w:bCs/>
          <w:sz w:val="24"/>
          <w:szCs w:val="24"/>
        </w:rPr>
        <w:t>.2017</w:t>
      </w:r>
      <w:r w:rsidRPr="00D227F0">
        <w:rPr>
          <w:rFonts w:ascii="Times New Roman" w:hAnsi="Times New Roman"/>
          <w:bCs/>
          <w:sz w:val="24"/>
          <w:szCs w:val="24"/>
        </w:rPr>
        <w:t>_</w:t>
      </w:r>
      <w:r w:rsidR="00897EC3" w:rsidRPr="00D227F0">
        <w:rPr>
          <w:rFonts w:ascii="Times New Roman" w:hAnsi="Times New Roman"/>
          <w:bCs/>
          <w:sz w:val="24"/>
          <w:szCs w:val="24"/>
        </w:rPr>
        <w:t>_</w:t>
      </w:r>
      <w:r w:rsidRPr="00D227F0">
        <w:rPr>
          <w:rFonts w:ascii="Times New Roman" w:hAnsi="Times New Roman"/>
          <w:bCs/>
          <w:sz w:val="24"/>
          <w:szCs w:val="24"/>
        </w:rPr>
        <w:t>_ № __</w:t>
      </w:r>
      <w:r w:rsidR="00E06212" w:rsidRPr="00D227F0">
        <w:rPr>
          <w:rFonts w:ascii="Times New Roman" w:hAnsi="Times New Roman"/>
          <w:bCs/>
          <w:sz w:val="24"/>
          <w:szCs w:val="24"/>
        </w:rPr>
        <w:t>276</w:t>
      </w:r>
      <w:r w:rsidRPr="00D227F0">
        <w:rPr>
          <w:rFonts w:ascii="Times New Roman" w:hAnsi="Times New Roman"/>
          <w:bCs/>
          <w:sz w:val="24"/>
          <w:szCs w:val="24"/>
        </w:rPr>
        <w:t>__</w:t>
      </w:r>
    </w:p>
    <w:p w:rsidR="000F365B" w:rsidRPr="00D227F0" w:rsidRDefault="000F365B" w:rsidP="008C6673">
      <w:pPr>
        <w:jc w:val="right"/>
        <w:rPr>
          <w:sz w:val="24"/>
          <w:szCs w:val="24"/>
        </w:rPr>
      </w:pPr>
    </w:p>
    <w:p w:rsidR="000F365B" w:rsidRPr="00D227F0" w:rsidRDefault="000F365B" w:rsidP="000F365B">
      <w:pPr>
        <w:jc w:val="right"/>
        <w:rPr>
          <w:sz w:val="24"/>
          <w:szCs w:val="24"/>
        </w:rPr>
      </w:pPr>
    </w:p>
    <w:p w:rsidR="00D227F0" w:rsidRPr="00D227F0" w:rsidRDefault="00D227F0" w:rsidP="008C6673">
      <w:pPr>
        <w:jc w:val="center"/>
        <w:rPr>
          <w:rFonts w:ascii="Times New Roman" w:hAnsi="Times New Roman"/>
          <w:sz w:val="24"/>
          <w:szCs w:val="24"/>
        </w:rPr>
      </w:pPr>
    </w:p>
    <w:p w:rsidR="000F365B" w:rsidRDefault="000F365B" w:rsidP="008C6673">
      <w:pPr>
        <w:jc w:val="center"/>
        <w:rPr>
          <w:rFonts w:ascii="Times New Roman" w:hAnsi="Times New Roman"/>
          <w:sz w:val="24"/>
          <w:szCs w:val="24"/>
        </w:rPr>
      </w:pPr>
      <w:r w:rsidRPr="008303D8">
        <w:rPr>
          <w:rFonts w:ascii="Times New Roman" w:hAnsi="Times New Roman"/>
          <w:sz w:val="24"/>
          <w:szCs w:val="24"/>
        </w:rPr>
        <w:t>ПОРЯДОК</w:t>
      </w:r>
    </w:p>
    <w:p w:rsidR="000F365B" w:rsidRDefault="006234C1" w:rsidP="008C66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действий работников</w:t>
      </w:r>
      <w:r w:rsidR="000F365B" w:rsidRPr="00331F21">
        <w:rPr>
          <w:rFonts w:ascii="Times New Roman" w:hAnsi="Times New Roman"/>
          <w:sz w:val="24"/>
          <w:szCs w:val="24"/>
        </w:rPr>
        <w:t xml:space="preserve"> образовательн</w:t>
      </w:r>
      <w:r w:rsidR="000F365B">
        <w:rPr>
          <w:rFonts w:ascii="Times New Roman" w:hAnsi="Times New Roman"/>
          <w:sz w:val="24"/>
          <w:szCs w:val="24"/>
        </w:rPr>
        <w:t>ых</w:t>
      </w:r>
      <w:r w:rsidR="000F365B" w:rsidRPr="00331F21">
        <w:rPr>
          <w:rFonts w:ascii="Times New Roman" w:hAnsi="Times New Roman"/>
          <w:sz w:val="24"/>
          <w:szCs w:val="24"/>
        </w:rPr>
        <w:t xml:space="preserve"> </w:t>
      </w:r>
      <w:r w:rsidR="000F365B">
        <w:rPr>
          <w:rFonts w:ascii="Times New Roman" w:hAnsi="Times New Roman"/>
          <w:sz w:val="24"/>
          <w:szCs w:val="24"/>
        </w:rPr>
        <w:t>организаций</w:t>
      </w:r>
      <w:r w:rsidR="000F365B" w:rsidRPr="00331F21">
        <w:rPr>
          <w:rFonts w:ascii="Times New Roman" w:hAnsi="Times New Roman"/>
          <w:sz w:val="24"/>
          <w:szCs w:val="24"/>
        </w:rPr>
        <w:t xml:space="preserve"> </w:t>
      </w:r>
    </w:p>
    <w:p w:rsidR="000F365B" w:rsidRDefault="000F365B" w:rsidP="008C66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возникновении чрезвычайных происшествий с участием </w:t>
      </w:r>
    </w:p>
    <w:p w:rsidR="000F365B" w:rsidRDefault="000F365B" w:rsidP="008C66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несовершеннолетнего (детей)</w:t>
      </w:r>
    </w:p>
    <w:p w:rsidR="000F365B" w:rsidRPr="00331F21" w:rsidRDefault="000F365B" w:rsidP="008C6673">
      <w:pPr>
        <w:pStyle w:val="ConsPlusTitle"/>
        <w:widowControl/>
        <w:ind w:left="426" w:hanging="426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3B9D" w:rsidRPr="005E123F" w:rsidRDefault="006234C1" w:rsidP="008C6673">
      <w:pPr>
        <w:pStyle w:val="af1"/>
        <w:tabs>
          <w:tab w:val="left" w:pos="110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DC47AC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DC4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DC47AC">
        <w:rPr>
          <w:rFonts w:ascii="Times New Roman" w:hAnsi="Times New Roman"/>
          <w:sz w:val="24"/>
          <w:szCs w:val="24"/>
        </w:rPr>
        <w:t xml:space="preserve"> из числа специалистов назначает лицо, ответственное</w:t>
      </w:r>
      <w:r w:rsidR="005703C8">
        <w:rPr>
          <w:rFonts w:ascii="Times New Roman" w:hAnsi="Times New Roman"/>
          <w:sz w:val="24"/>
          <w:szCs w:val="24"/>
        </w:rPr>
        <w:t xml:space="preserve"> за </w:t>
      </w:r>
      <w:r w:rsidR="00625351">
        <w:rPr>
          <w:rFonts w:ascii="Times New Roman" w:hAnsi="Times New Roman"/>
          <w:sz w:val="24"/>
          <w:szCs w:val="24"/>
        </w:rPr>
        <w:t>организацию и обеспечение межведомственного взаимодействия органов              и учреждений системы профилактики безнадзорности и правонарушений несовершеннолетних</w:t>
      </w:r>
      <w:r w:rsidR="00DA354A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="00DA354A">
        <w:rPr>
          <w:rFonts w:ascii="Times New Roman" w:hAnsi="Times New Roman"/>
          <w:sz w:val="24"/>
          <w:szCs w:val="24"/>
        </w:rPr>
        <w:t>Северск</w:t>
      </w:r>
      <w:proofErr w:type="spellEnd"/>
      <w:r w:rsidR="00DA354A">
        <w:rPr>
          <w:rFonts w:ascii="Times New Roman" w:hAnsi="Times New Roman"/>
          <w:sz w:val="24"/>
          <w:szCs w:val="24"/>
        </w:rPr>
        <w:t xml:space="preserve"> при возникновении чрезвычайных происшествий                        с участием несовершеннолетнего (детей)</w:t>
      </w:r>
      <w:r w:rsidR="00625351">
        <w:rPr>
          <w:rFonts w:ascii="Times New Roman" w:hAnsi="Times New Roman"/>
          <w:sz w:val="24"/>
          <w:szCs w:val="24"/>
        </w:rPr>
        <w:t xml:space="preserve"> </w:t>
      </w:r>
      <w:r w:rsidR="00693B9D">
        <w:rPr>
          <w:rFonts w:ascii="Times New Roman" w:hAnsi="Times New Roman"/>
          <w:sz w:val="24"/>
          <w:szCs w:val="24"/>
        </w:rPr>
        <w:t>(далее – ответственное лицо)</w:t>
      </w:r>
      <w:r w:rsidR="00693B9D" w:rsidRPr="00DC47AC">
        <w:rPr>
          <w:rFonts w:ascii="Times New Roman" w:hAnsi="Times New Roman"/>
          <w:sz w:val="24"/>
          <w:szCs w:val="24"/>
        </w:rPr>
        <w:t>.</w:t>
      </w:r>
    </w:p>
    <w:p w:rsidR="006F7B31" w:rsidRDefault="006F7B31" w:rsidP="008C6673">
      <w:pPr>
        <w:pStyle w:val="af1"/>
        <w:tabs>
          <w:tab w:val="left" w:pos="110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D2E2C" w:rsidRDefault="006234C1" w:rsidP="00102E71">
      <w:pPr>
        <w:pStyle w:val="af1"/>
        <w:tabs>
          <w:tab w:val="left" w:pos="1100"/>
        </w:tabs>
        <w:spacing w:after="8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F365B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Ответственное лицо </w:t>
      </w:r>
      <w:r w:rsidR="000F365B">
        <w:rPr>
          <w:rFonts w:ascii="Times New Roman" w:hAnsi="Times New Roman"/>
          <w:sz w:val="24"/>
          <w:szCs w:val="24"/>
        </w:rPr>
        <w:t>проводит разъясн</w:t>
      </w:r>
      <w:r w:rsidR="00251663">
        <w:rPr>
          <w:rFonts w:ascii="Times New Roman" w:hAnsi="Times New Roman"/>
          <w:sz w:val="24"/>
          <w:szCs w:val="24"/>
        </w:rPr>
        <w:t xml:space="preserve">ительную работу с работниками </w:t>
      </w:r>
      <w:r w:rsidR="000F365B">
        <w:rPr>
          <w:rFonts w:ascii="Times New Roman" w:hAnsi="Times New Roman"/>
          <w:sz w:val="24"/>
          <w:szCs w:val="24"/>
        </w:rPr>
        <w:t xml:space="preserve"> образовательной организации о фактах, относящихся к чрезвычайным происшествиям </w:t>
      </w:r>
      <w:r w:rsidR="00DB1085">
        <w:rPr>
          <w:rFonts w:ascii="Times New Roman" w:hAnsi="Times New Roman"/>
          <w:sz w:val="24"/>
          <w:szCs w:val="24"/>
        </w:rPr>
        <w:t xml:space="preserve"> </w:t>
      </w:r>
      <w:r w:rsidR="000F365B">
        <w:rPr>
          <w:rFonts w:ascii="Times New Roman" w:hAnsi="Times New Roman"/>
          <w:sz w:val="24"/>
          <w:szCs w:val="24"/>
        </w:rPr>
        <w:t xml:space="preserve"> </w:t>
      </w:r>
      <w:r w:rsidR="00DB1085">
        <w:rPr>
          <w:rFonts w:ascii="Times New Roman" w:hAnsi="Times New Roman"/>
          <w:sz w:val="24"/>
          <w:szCs w:val="24"/>
        </w:rPr>
        <w:t xml:space="preserve">                с </w:t>
      </w:r>
      <w:r w:rsidR="000F365B">
        <w:rPr>
          <w:rFonts w:ascii="Times New Roman" w:hAnsi="Times New Roman"/>
          <w:sz w:val="24"/>
          <w:szCs w:val="24"/>
        </w:rPr>
        <w:t>участием несовершеннолетнего (детей)</w:t>
      </w:r>
      <w:r w:rsidR="00D40CFE">
        <w:rPr>
          <w:rFonts w:ascii="Times New Roman" w:hAnsi="Times New Roman"/>
          <w:sz w:val="24"/>
          <w:szCs w:val="24"/>
        </w:rPr>
        <w:t>.</w:t>
      </w:r>
      <w:r w:rsidR="00B367EF">
        <w:rPr>
          <w:rFonts w:ascii="Times New Roman" w:hAnsi="Times New Roman"/>
          <w:sz w:val="24"/>
          <w:szCs w:val="24"/>
        </w:rPr>
        <w:t xml:space="preserve"> </w:t>
      </w:r>
      <w:r w:rsidR="00D40CFE">
        <w:rPr>
          <w:rFonts w:ascii="Times New Roman" w:hAnsi="Times New Roman"/>
          <w:sz w:val="24"/>
          <w:szCs w:val="24"/>
        </w:rPr>
        <w:t xml:space="preserve"> </w:t>
      </w:r>
    </w:p>
    <w:p w:rsidR="000F365B" w:rsidRPr="006F7B31" w:rsidRDefault="00102E71" w:rsidP="008C6673">
      <w:pPr>
        <w:ind w:firstLine="720"/>
        <w:jc w:val="both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t>2.1. </w:t>
      </w:r>
      <w:r w:rsidR="00DD2E2C" w:rsidRPr="006F7B31">
        <w:rPr>
          <w:rFonts w:ascii="Times New Roman" w:hAnsi="Times New Roman" w:cs="Times New Roman CYR"/>
          <w:sz w:val="24"/>
          <w:szCs w:val="24"/>
        </w:rPr>
        <w:t xml:space="preserve">К </w:t>
      </w:r>
      <w:r w:rsidR="00BC2058" w:rsidRPr="006F7B31">
        <w:rPr>
          <w:rFonts w:ascii="Times New Roman" w:hAnsi="Times New Roman" w:cs="Times New Roman CYR"/>
          <w:sz w:val="24"/>
          <w:szCs w:val="24"/>
        </w:rPr>
        <w:t>чрезвычайным происшествиям с участием несовершеннолетнего (детей)</w:t>
      </w:r>
      <w:r w:rsidR="00DB1085">
        <w:rPr>
          <w:rFonts w:ascii="Times New Roman" w:hAnsi="Times New Roman" w:cs="Times New Roman CYR"/>
          <w:sz w:val="24"/>
          <w:szCs w:val="24"/>
        </w:rPr>
        <w:t>,</w:t>
      </w:r>
      <w:r w:rsidR="00BC2058" w:rsidRPr="006F7B31">
        <w:rPr>
          <w:rFonts w:ascii="Times New Roman" w:hAnsi="Times New Roman" w:cs="Times New Roman CYR"/>
          <w:sz w:val="24"/>
          <w:szCs w:val="24"/>
        </w:rPr>
        <w:t xml:space="preserve"> требующих мер экстренного реагирования</w:t>
      </w:r>
      <w:r w:rsidR="00DB1085">
        <w:rPr>
          <w:rFonts w:ascii="Times New Roman" w:hAnsi="Times New Roman" w:cs="Times New Roman CYR"/>
          <w:sz w:val="24"/>
          <w:szCs w:val="24"/>
        </w:rPr>
        <w:t>,</w:t>
      </w:r>
      <w:r w:rsidR="00BC2058" w:rsidRPr="006F7B31">
        <w:rPr>
          <w:rFonts w:ascii="Times New Roman" w:hAnsi="Times New Roman" w:cs="Times New Roman CYR"/>
          <w:sz w:val="24"/>
          <w:szCs w:val="24"/>
        </w:rPr>
        <w:t xml:space="preserve"> относятся следующие </w:t>
      </w:r>
      <w:r w:rsidR="00DB1085">
        <w:rPr>
          <w:rFonts w:ascii="Times New Roman" w:hAnsi="Times New Roman" w:cs="Times New Roman CYR"/>
          <w:sz w:val="24"/>
          <w:szCs w:val="24"/>
        </w:rPr>
        <w:t>факты:</w:t>
      </w:r>
      <w:r w:rsidR="000F365B" w:rsidRPr="006F7B31">
        <w:rPr>
          <w:rFonts w:ascii="Times New Roman" w:hAnsi="Times New Roman" w:cs="Times New Roman CYR"/>
          <w:sz w:val="24"/>
          <w:szCs w:val="24"/>
        </w:rPr>
        <w:t xml:space="preserve"> </w:t>
      </w:r>
      <w:r w:rsidR="00DD2E2C" w:rsidRPr="006F7B31">
        <w:rPr>
          <w:rFonts w:ascii="Times New Roman" w:hAnsi="Times New Roman" w:cs="Times New Roman CYR"/>
          <w:sz w:val="24"/>
          <w:szCs w:val="24"/>
        </w:rPr>
        <w:t xml:space="preserve"> </w:t>
      </w:r>
    </w:p>
    <w:p w:rsidR="00DB1085" w:rsidRDefault="008B6C8C" w:rsidP="008C66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="00DB1085">
        <w:rPr>
          <w:rFonts w:ascii="Times New Roman" w:hAnsi="Times New Roman"/>
          <w:sz w:val="24"/>
          <w:szCs w:val="24"/>
        </w:rPr>
        <w:t>уициды и попытки совершения суицидов несовершеннолетними (детьми);</w:t>
      </w:r>
    </w:p>
    <w:p w:rsidR="00DB1085" w:rsidRDefault="008B6C8C" w:rsidP="008C66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</w:t>
      </w:r>
      <w:r w:rsidR="00DB1085">
        <w:rPr>
          <w:rFonts w:ascii="Times New Roman" w:hAnsi="Times New Roman"/>
          <w:sz w:val="24"/>
          <w:szCs w:val="24"/>
        </w:rPr>
        <w:t>реступления, повлекшие смерть или причинение тяжкого вреда здоровью несовершеннолетнего (детей)</w:t>
      </w:r>
      <w:r>
        <w:rPr>
          <w:rFonts w:ascii="Times New Roman" w:hAnsi="Times New Roman"/>
          <w:sz w:val="24"/>
          <w:szCs w:val="24"/>
        </w:rPr>
        <w:t>;</w:t>
      </w:r>
    </w:p>
    <w:p w:rsidR="00DB1085" w:rsidRDefault="008B6C8C" w:rsidP="008C66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</w:t>
      </w:r>
      <w:r w:rsidR="00DB1085">
        <w:rPr>
          <w:rFonts w:ascii="Times New Roman" w:hAnsi="Times New Roman"/>
          <w:sz w:val="24"/>
          <w:szCs w:val="24"/>
        </w:rPr>
        <w:t>реступления против половой неприкосновенности несовершеннолетнего (детей)</w:t>
      </w:r>
      <w:r>
        <w:rPr>
          <w:rFonts w:ascii="Times New Roman" w:hAnsi="Times New Roman"/>
          <w:sz w:val="24"/>
          <w:szCs w:val="24"/>
        </w:rPr>
        <w:t>;</w:t>
      </w:r>
    </w:p>
    <w:p w:rsidR="00DB1085" w:rsidRDefault="008B6C8C" w:rsidP="008C66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</w:t>
      </w:r>
      <w:r w:rsidR="00DB1085">
        <w:rPr>
          <w:rFonts w:ascii="Times New Roman" w:hAnsi="Times New Roman"/>
          <w:sz w:val="24"/>
          <w:szCs w:val="24"/>
        </w:rPr>
        <w:t>реступления против жизни и здоровья несовершеннолетнего (детей)</w:t>
      </w:r>
      <w:r>
        <w:rPr>
          <w:rFonts w:ascii="Times New Roman" w:hAnsi="Times New Roman"/>
          <w:sz w:val="24"/>
          <w:szCs w:val="24"/>
        </w:rPr>
        <w:t>, совершенные взрослыми;</w:t>
      </w:r>
    </w:p>
    <w:p w:rsidR="00DB1085" w:rsidRDefault="008B6C8C" w:rsidP="008C66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</w:t>
      </w:r>
      <w:r w:rsidR="00DB1085">
        <w:rPr>
          <w:rFonts w:ascii="Times New Roman" w:hAnsi="Times New Roman"/>
          <w:sz w:val="24"/>
          <w:szCs w:val="24"/>
        </w:rPr>
        <w:t xml:space="preserve">реступления в отношении несовершеннолетнего (детей), совершенные родителями или иным законными представителями, </w:t>
      </w:r>
      <w:r>
        <w:rPr>
          <w:rFonts w:ascii="Times New Roman" w:hAnsi="Times New Roman"/>
          <w:sz w:val="24"/>
          <w:szCs w:val="24"/>
        </w:rPr>
        <w:t>а также должностными лицами;</w:t>
      </w:r>
    </w:p>
    <w:p w:rsidR="00DE0556" w:rsidRDefault="008B6C8C" w:rsidP="008C66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="00DB1085">
        <w:rPr>
          <w:rFonts w:ascii="Times New Roman" w:hAnsi="Times New Roman"/>
          <w:sz w:val="24"/>
          <w:szCs w:val="24"/>
        </w:rPr>
        <w:t>амовольные уходы несовершеннолетнего (детей) из семей</w:t>
      </w:r>
      <w:r w:rsidR="00AD0D62">
        <w:rPr>
          <w:rFonts w:ascii="Times New Roman" w:hAnsi="Times New Roman"/>
          <w:sz w:val="24"/>
          <w:szCs w:val="24"/>
        </w:rPr>
        <w:t xml:space="preserve"> и образовательных организаций</w:t>
      </w:r>
      <w:r w:rsidR="00DB1085">
        <w:rPr>
          <w:rFonts w:ascii="Times New Roman" w:hAnsi="Times New Roman"/>
          <w:sz w:val="24"/>
          <w:szCs w:val="24"/>
        </w:rPr>
        <w:t xml:space="preserve"> </w:t>
      </w:r>
      <w:r w:rsidR="00E857E0">
        <w:rPr>
          <w:rFonts w:ascii="Times New Roman" w:hAnsi="Times New Roman"/>
          <w:sz w:val="24"/>
          <w:szCs w:val="24"/>
        </w:rPr>
        <w:t>до достижения</w:t>
      </w:r>
      <w:r w:rsidR="007575A4">
        <w:rPr>
          <w:rFonts w:ascii="Times New Roman" w:hAnsi="Times New Roman"/>
          <w:sz w:val="24"/>
          <w:szCs w:val="24"/>
        </w:rPr>
        <w:t xml:space="preserve"> возраста 16 лет, не имеющие</w:t>
      </w:r>
      <w:r w:rsidR="00DE0556">
        <w:rPr>
          <w:rFonts w:ascii="Times New Roman" w:hAnsi="Times New Roman"/>
          <w:sz w:val="24"/>
          <w:szCs w:val="24"/>
        </w:rPr>
        <w:t xml:space="preserve"> признаков системного, манипуляционного поведения; </w:t>
      </w:r>
    </w:p>
    <w:p w:rsidR="00DB1085" w:rsidRDefault="008B6C8C" w:rsidP="008C66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</w:t>
      </w:r>
      <w:r w:rsidR="00DB1085">
        <w:rPr>
          <w:rFonts w:ascii="Times New Roman" w:hAnsi="Times New Roman"/>
          <w:sz w:val="24"/>
          <w:szCs w:val="24"/>
        </w:rPr>
        <w:t>есчастные случаи, повлекшие смерть</w:t>
      </w:r>
      <w:r w:rsidR="00DB1085" w:rsidRPr="007216CF">
        <w:rPr>
          <w:rFonts w:ascii="Times New Roman" w:hAnsi="Times New Roman"/>
          <w:sz w:val="24"/>
          <w:szCs w:val="24"/>
        </w:rPr>
        <w:t xml:space="preserve"> </w:t>
      </w:r>
      <w:r w:rsidR="00DB1085">
        <w:rPr>
          <w:rFonts w:ascii="Times New Roman" w:hAnsi="Times New Roman"/>
          <w:sz w:val="24"/>
          <w:szCs w:val="24"/>
        </w:rPr>
        <w:t>или причинение тяжкого вреда здоровью несовершеннолетнего (детей</w:t>
      </w:r>
      <w:r>
        <w:rPr>
          <w:rFonts w:ascii="Times New Roman" w:hAnsi="Times New Roman"/>
          <w:sz w:val="24"/>
          <w:szCs w:val="24"/>
        </w:rPr>
        <w:t>);</w:t>
      </w:r>
    </w:p>
    <w:p w:rsidR="00DB1085" w:rsidRDefault="008B6C8C" w:rsidP="008C66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</w:t>
      </w:r>
      <w:r w:rsidR="00DB1085">
        <w:rPr>
          <w:rFonts w:ascii="Times New Roman" w:hAnsi="Times New Roman"/>
          <w:sz w:val="24"/>
          <w:szCs w:val="24"/>
        </w:rPr>
        <w:t>ожары, повлекшие гибель несовершеннолетнего (детей)</w:t>
      </w:r>
      <w:r>
        <w:rPr>
          <w:rFonts w:ascii="Times New Roman" w:hAnsi="Times New Roman"/>
          <w:sz w:val="24"/>
          <w:szCs w:val="24"/>
        </w:rPr>
        <w:t>;</w:t>
      </w:r>
    </w:p>
    <w:p w:rsidR="00DB1085" w:rsidRDefault="008B6C8C" w:rsidP="008C66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</w:t>
      </w:r>
      <w:r w:rsidR="00DB1085">
        <w:rPr>
          <w:rFonts w:ascii="Times New Roman" w:hAnsi="Times New Roman"/>
          <w:sz w:val="24"/>
          <w:szCs w:val="24"/>
        </w:rPr>
        <w:t>орожно-транспортные происшествия, повлекшие гибель или причинение тяжкого вреда здоровью несовершеннолетнего (детей</w:t>
      </w:r>
      <w:r>
        <w:rPr>
          <w:rFonts w:ascii="Times New Roman" w:hAnsi="Times New Roman"/>
          <w:sz w:val="24"/>
          <w:szCs w:val="24"/>
        </w:rPr>
        <w:t>);</w:t>
      </w:r>
    </w:p>
    <w:p w:rsidR="00DB1085" w:rsidRDefault="008B6C8C" w:rsidP="008C667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</w:t>
      </w:r>
      <w:r w:rsidR="00DB1085">
        <w:rPr>
          <w:rFonts w:ascii="Times New Roman" w:hAnsi="Times New Roman"/>
          <w:sz w:val="24"/>
          <w:szCs w:val="24"/>
        </w:rPr>
        <w:t>нформация СМИ (телерепортажи, печатные СМИ, интернет) о чрезвычайных происшествий с участием несовершеннолетнего (детей).</w:t>
      </w:r>
    </w:p>
    <w:p w:rsidR="000F365B" w:rsidRPr="00D16D04" w:rsidRDefault="000F365B" w:rsidP="008C6673">
      <w:pPr>
        <w:pStyle w:val="af1"/>
        <w:tabs>
          <w:tab w:val="left" w:pos="110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06E3" w:rsidRDefault="00251663" w:rsidP="008C6673">
      <w:pPr>
        <w:pStyle w:val="af1"/>
        <w:tabs>
          <w:tab w:val="left" w:pos="110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365B" w:rsidRPr="00027446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Работники</w:t>
      </w:r>
      <w:r w:rsidR="000F365B" w:rsidRPr="00027446">
        <w:rPr>
          <w:rFonts w:ascii="Times New Roman" w:hAnsi="Times New Roman"/>
          <w:sz w:val="24"/>
          <w:szCs w:val="24"/>
        </w:rPr>
        <w:t xml:space="preserve"> образовательно</w:t>
      </w:r>
      <w:r w:rsidR="000F365B">
        <w:rPr>
          <w:rFonts w:ascii="Times New Roman" w:hAnsi="Times New Roman"/>
          <w:sz w:val="24"/>
          <w:szCs w:val="24"/>
        </w:rPr>
        <w:t>й</w:t>
      </w:r>
      <w:r w:rsidR="000F365B" w:rsidRPr="00027446">
        <w:rPr>
          <w:rFonts w:ascii="Times New Roman" w:hAnsi="Times New Roman"/>
          <w:sz w:val="24"/>
          <w:szCs w:val="24"/>
        </w:rPr>
        <w:t xml:space="preserve"> </w:t>
      </w:r>
      <w:r w:rsidR="000F365B">
        <w:rPr>
          <w:rFonts w:ascii="Times New Roman" w:hAnsi="Times New Roman"/>
          <w:sz w:val="24"/>
          <w:szCs w:val="24"/>
        </w:rPr>
        <w:t>организации</w:t>
      </w:r>
      <w:r w:rsidR="000F365B" w:rsidRPr="00027446">
        <w:rPr>
          <w:rFonts w:ascii="Times New Roman" w:hAnsi="Times New Roman"/>
          <w:sz w:val="24"/>
          <w:szCs w:val="24"/>
        </w:rPr>
        <w:t xml:space="preserve"> </w:t>
      </w:r>
      <w:r w:rsidR="000F365B">
        <w:rPr>
          <w:rFonts w:ascii="Times New Roman" w:hAnsi="Times New Roman"/>
          <w:sz w:val="24"/>
          <w:szCs w:val="24"/>
        </w:rPr>
        <w:t>п</w:t>
      </w:r>
      <w:r w:rsidR="000F365B" w:rsidRPr="00027446">
        <w:rPr>
          <w:rFonts w:ascii="Times New Roman" w:hAnsi="Times New Roman"/>
          <w:sz w:val="24"/>
          <w:szCs w:val="24"/>
        </w:rPr>
        <w:t xml:space="preserve">ри </w:t>
      </w:r>
      <w:r w:rsidR="008706E3">
        <w:rPr>
          <w:rFonts w:ascii="Times New Roman" w:hAnsi="Times New Roman"/>
          <w:sz w:val="24"/>
          <w:szCs w:val="24"/>
        </w:rPr>
        <w:t>выявлении</w:t>
      </w:r>
      <w:r w:rsidR="000F365B">
        <w:rPr>
          <w:rFonts w:ascii="Times New Roman" w:hAnsi="Times New Roman"/>
          <w:sz w:val="24"/>
          <w:szCs w:val="24"/>
        </w:rPr>
        <w:t xml:space="preserve"> </w:t>
      </w:r>
      <w:r w:rsidR="000F365B" w:rsidRPr="00027446">
        <w:rPr>
          <w:rFonts w:ascii="Times New Roman" w:hAnsi="Times New Roman"/>
          <w:sz w:val="24"/>
          <w:szCs w:val="24"/>
        </w:rPr>
        <w:t xml:space="preserve">факта </w:t>
      </w:r>
      <w:r w:rsidR="000F365B">
        <w:rPr>
          <w:rFonts w:ascii="Times New Roman" w:hAnsi="Times New Roman"/>
          <w:sz w:val="24"/>
          <w:szCs w:val="24"/>
        </w:rPr>
        <w:t>чрезвычайного происшествия с участием несовершеннолетнего (детей)</w:t>
      </w:r>
      <w:r w:rsidR="00360CDB">
        <w:rPr>
          <w:rFonts w:ascii="Times New Roman" w:hAnsi="Times New Roman"/>
          <w:sz w:val="24"/>
          <w:szCs w:val="24"/>
        </w:rPr>
        <w:t xml:space="preserve"> </w:t>
      </w:r>
      <w:r w:rsidR="000F365B">
        <w:rPr>
          <w:rFonts w:ascii="Times New Roman" w:hAnsi="Times New Roman"/>
          <w:sz w:val="24"/>
          <w:szCs w:val="24"/>
        </w:rPr>
        <w:t>незамедлительно</w:t>
      </w:r>
      <w:r w:rsidR="000F365B" w:rsidRPr="00027446">
        <w:rPr>
          <w:rFonts w:ascii="Times New Roman" w:hAnsi="Times New Roman"/>
          <w:sz w:val="24"/>
          <w:szCs w:val="24"/>
        </w:rPr>
        <w:t xml:space="preserve"> </w:t>
      </w:r>
      <w:r w:rsidR="000F365B">
        <w:rPr>
          <w:rFonts w:ascii="Times New Roman" w:hAnsi="Times New Roman"/>
          <w:sz w:val="24"/>
          <w:szCs w:val="24"/>
        </w:rPr>
        <w:t xml:space="preserve">информируют </w:t>
      </w:r>
      <w:r w:rsidR="008706E3">
        <w:rPr>
          <w:rFonts w:ascii="Times New Roman" w:hAnsi="Times New Roman"/>
          <w:sz w:val="24"/>
          <w:szCs w:val="24"/>
        </w:rPr>
        <w:t>руководителя своего образовательного учреждения</w:t>
      </w:r>
      <w:r w:rsidR="008B2DD6">
        <w:rPr>
          <w:rFonts w:ascii="Times New Roman" w:hAnsi="Times New Roman"/>
          <w:sz w:val="24"/>
          <w:szCs w:val="24"/>
        </w:rPr>
        <w:t>.</w:t>
      </w:r>
    </w:p>
    <w:p w:rsidR="008B2DD6" w:rsidRDefault="008B2DD6" w:rsidP="008C6673">
      <w:pPr>
        <w:pStyle w:val="af1"/>
        <w:tabs>
          <w:tab w:val="left" w:pos="110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8B2DD6" w:rsidRDefault="008B2DD6" w:rsidP="008C6673">
      <w:pPr>
        <w:pStyle w:val="af1"/>
        <w:tabs>
          <w:tab w:val="left" w:pos="110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Руководитель образовательного учреждения </w:t>
      </w:r>
      <w:r w:rsidR="006E4810">
        <w:rPr>
          <w:rFonts w:ascii="Times New Roman" w:hAnsi="Times New Roman"/>
          <w:sz w:val="24"/>
          <w:szCs w:val="24"/>
        </w:rPr>
        <w:t xml:space="preserve">после получения информации </w:t>
      </w:r>
      <w:r w:rsidR="002D506B">
        <w:rPr>
          <w:rFonts w:ascii="Times New Roman" w:hAnsi="Times New Roman"/>
          <w:sz w:val="24"/>
          <w:szCs w:val="24"/>
        </w:rPr>
        <w:t xml:space="preserve">                             </w:t>
      </w:r>
      <w:r w:rsidR="006E4810">
        <w:rPr>
          <w:rFonts w:ascii="Times New Roman" w:hAnsi="Times New Roman"/>
          <w:sz w:val="24"/>
          <w:szCs w:val="24"/>
        </w:rPr>
        <w:t xml:space="preserve">о выявлении </w:t>
      </w:r>
      <w:r w:rsidR="006E4810" w:rsidRPr="00027446">
        <w:rPr>
          <w:rFonts w:ascii="Times New Roman" w:hAnsi="Times New Roman"/>
          <w:sz w:val="24"/>
          <w:szCs w:val="24"/>
        </w:rPr>
        <w:t xml:space="preserve">факта </w:t>
      </w:r>
      <w:r w:rsidR="006E4810">
        <w:rPr>
          <w:rFonts w:ascii="Times New Roman" w:hAnsi="Times New Roman"/>
          <w:sz w:val="24"/>
          <w:szCs w:val="24"/>
        </w:rPr>
        <w:t>чрезвычайного происшествия с участием несовершеннолетнего (детей) незамедлительно</w:t>
      </w:r>
      <w:r w:rsidR="006E4810" w:rsidRPr="00027446">
        <w:rPr>
          <w:rFonts w:ascii="Times New Roman" w:hAnsi="Times New Roman"/>
          <w:sz w:val="24"/>
          <w:szCs w:val="24"/>
        </w:rPr>
        <w:t xml:space="preserve"> </w:t>
      </w:r>
      <w:r w:rsidR="006E4810">
        <w:rPr>
          <w:rFonts w:ascii="Times New Roman" w:hAnsi="Times New Roman"/>
          <w:sz w:val="24"/>
          <w:szCs w:val="24"/>
        </w:rPr>
        <w:t>информирует:</w:t>
      </w:r>
    </w:p>
    <w:p w:rsidR="002D506B" w:rsidRDefault="006E4810" w:rsidP="008C6673">
      <w:pPr>
        <w:pStyle w:val="af1"/>
        <w:tabs>
          <w:tab w:val="left" w:pos="110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803FD0">
        <w:rPr>
          <w:rFonts w:ascii="Times New Roman" w:hAnsi="Times New Roman"/>
          <w:sz w:val="24"/>
          <w:szCs w:val="24"/>
        </w:rPr>
        <w:t xml:space="preserve">дежурную часть </w:t>
      </w:r>
      <w:r w:rsidR="002D506B">
        <w:rPr>
          <w:rFonts w:ascii="Times New Roman" w:hAnsi="Times New Roman"/>
          <w:sz w:val="24"/>
          <w:szCs w:val="24"/>
        </w:rPr>
        <w:t xml:space="preserve">УМВД России по ЗАТО </w:t>
      </w:r>
      <w:proofErr w:type="spellStart"/>
      <w:r w:rsidR="002D506B">
        <w:rPr>
          <w:rFonts w:ascii="Times New Roman" w:hAnsi="Times New Roman"/>
          <w:sz w:val="24"/>
          <w:szCs w:val="24"/>
        </w:rPr>
        <w:t>Северск</w:t>
      </w:r>
      <w:proofErr w:type="spellEnd"/>
      <w:r w:rsidR="002D506B">
        <w:rPr>
          <w:rFonts w:ascii="Times New Roman" w:hAnsi="Times New Roman"/>
          <w:sz w:val="24"/>
          <w:szCs w:val="24"/>
        </w:rPr>
        <w:t>;</w:t>
      </w:r>
    </w:p>
    <w:p w:rsidR="00091F3D" w:rsidRDefault="002D506B" w:rsidP="008C6673">
      <w:pPr>
        <w:pStyle w:val="af1"/>
        <w:tabs>
          <w:tab w:val="left" w:pos="110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091F3D">
        <w:rPr>
          <w:rFonts w:ascii="Times New Roman" w:hAnsi="Times New Roman"/>
          <w:sz w:val="24"/>
          <w:szCs w:val="24"/>
        </w:rPr>
        <w:t xml:space="preserve">начальника Управления образования Администрации ЗАТО </w:t>
      </w:r>
      <w:proofErr w:type="spellStart"/>
      <w:r w:rsidR="00091F3D">
        <w:rPr>
          <w:rFonts w:ascii="Times New Roman" w:hAnsi="Times New Roman"/>
          <w:sz w:val="24"/>
          <w:szCs w:val="24"/>
        </w:rPr>
        <w:t>Северск</w:t>
      </w:r>
      <w:proofErr w:type="spellEnd"/>
      <w:r w:rsidR="00091F3D">
        <w:rPr>
          <w:rFonts w:ascii="Times New Roman" w:hAnsi="Times New Roman"/>
          <w:sz w:val="24"/>
          <w:szCs w:val="24"/>
        </w:rPr>
        <w:t>;</w:t>
      </w:r>
    </w:p>
    <w:p w:rsidR="006E4810" w:rsidRDefault="00091F3D" w:rsidP="008C6673">
      <w:pPr>
        <w:pStyle w:val="af1"/>
        <w:tabs>
          <w:tab w:val="left" w:pos="110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 заместителя Главы Администрации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социальной политике</w:t>
      </w:r>
      <w:r w:rsidR="000971B5">
        <w:rPr>
          <w:rFonts w:ascii="Times New Roman" w:hAnsi="Times New Roman"/>
          <w:sz w:val="24"/>
          <w:szCs w:val="24"/>
        </w:rPr>
        <w:t xml:space="preserve"> Л.А.</w:t>
      </w:r>
      <w:r w:rsidR="001845AB">
        <w:rPr>
          <w:rFonts w:ascii="Times New Roman" w:hAnsi="Times New Roman"/>
          <w:sz w:val="24"/>
          <w:szCs w:val="24"/>
        </w:rPr>
        <w:t> </w:t>
      </w:r>
      <w:r w:rsidR="000971B5">
        <w:rPr>
          <w:rFonts w:ascii="Times New Roman" w:hAnsi="Times New Roman"/>
          <w:sz w:val="24"/>
          <w:szCs w:val="24"/>
        </w:rPr>
        <w:t>Лоскутову телефонограммой,</w:t>
      </w:r>
      <w:r w:rsidR="001845AB">
        <w:rPr>
          <w:rFonts w:ascii="Times New Roman" w:hAnsi="Times New Roman"/>
          <w:sz w:val="24"/>
          <w:szCs w:val="24"/>
        </w:rPr>
        <w:t xml:space="preserve"> либо по факсимильной связи</w:t>
      </w:r>
      <w:r w:rsidR="00326FF0">
        <w:rPr>
          <w:rFonts w:ascii="Times New Roman" w:hAnsi="Times New Roman"/>
          <w:sz w:val="24"/>
          <w:szCs w:val="24"/>
        </w:rPr>
        <w:t xml:space="preserve"> (8-3823-99-60-40)</w:t>
      </w:r>
      <w:r w:rsidR="001845AB">
        <w:rPr>
          <w:rFonts w:ascii="Times New Roman" w:hAnsi="Times New Roman"/>
          <w:sz w:val="24"/>
          <w:szCs w:val="24"/>
        </w:rPr>
        <w:t xml:space="preserve">, либо </w:t>
      </w:r>
      <w:r w:rsidR="00326FF0">
        <w:rPr>
          <w:rFonts w:ascii="Times New Roman" w:hAnsi="Times New Roman"/>
          <w:sz w:val="24"/>
          <w:szCs w:val="24"/>
        </w:rPr>
        <w:t xml:space="preserve">                 </w:t>
      </w:r>
      <w:r w:rsidR="001845AB">
        <w:rPr>
          <w:rFonts w:ascii="Times New Roman" w:hAnsi="Times New Roman"/>
          <w:sz w:val="24"/>
          <w:szCs w:val="24"/>
        </w:rPr>
        <w:t>по электронной почте</w:t>
      </w:r>
      <w:r w:rsidR="00326FF0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DE4039" w:rsidRPr="00E02CE3">
          <w:rPr>
            <w:rStyle w:val="a4"/>
            <w:rFonts w:ascii="Times New Roman" w:hAnsi="Times New Roman"/>
            <w:sz w:val="24"/>
            <w:szCs w:val="24"/>
            <w:lang w:val="en-US"/>
          </w:rPr>
          <w:t>loskutova</w:t>
        </w:r>
        <w:r w:rsidR="00DE4039" w:rsidRPr="00E02CE3">
          <w:rPr>
            <w:rStyle w:val="a4"/>
            <w:rFonts w:ascii="Times New Roman" w:hAnsi="Times New Roman"/>
            <w:sz w:val="24"/>
            <w:szCs w:val="24"/>
          </w:rPr>
          <w:t>-</w:t>
        </w:r>
        <w:r w:rsidR="00DE4039" w:rsidRPr="00E02CE3">
          <w:rPr>
            <w:rStyle w:val="a4"/>
            <w:rFonts w:ascii="Times New Roman" w:hAnsi="Times New Roman"/>
            <w:sz w:val="24"/>
            <w:szCs w:val="24"/>
            <w:lang w:val="en-US"/>
          </w:rPr>
          <w:t>larisa</w:t>
        </w:r>
        <w:r w:rsidR="00DE4039" w:rsidRPr="00E02CE3">
          <w:rPr>
            <w:rStyle w:val="a4"/>
            <w:rFonts w:ascii="Times New Roman" w:hAnsi="Times New Roman"/>
            <w:sz w:val="24"/>
            <w:szCs w:val="24"/>
          </w:rPr>
          <w:t>@</w:t>
        </w:r>
        <w:r w:rsidR="00DE4039" w:rsidRPr="00E02CE3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DE4039" w:rsidRPr="00E02CE3">
          <w:rPr>
            <w:rStyle w:val="a4"/>
            <w:rFonts w:ascii="Times New Roman" w:hAnsi="Times New Roman"/>
            <w:sz w:val="24"/>
            <w:szCs w:val="24"/>
          </w:rPr>
          <w:t>.</w:t>
        </w:r>
        <w:r w:rsidR="00DE4039" w:rsidRPr="00E02CE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26FF0">
        <w:rPr>
          <w:rFonts w:ascii="Times New Roman" w:hAnsi="Times New Roman"/>
          <w:sz w:val="24"/>
          <w:szCs w:val="24"/>
        </w:rPr>
        <w:t>)</w:t>
      </w:r>
      <w:r w:rsidR="00DE4039">
        <w:rPr>
          <w:rFonts w:ascii="Times New Roman" w:hAnsi="Times New Roman"/>
          <w:sz w:val="24"/>
          <w:szCs w:val="24"/>
        </w:rPr>
        <w:t>, либо с использованием иных средств связи и доставки</w:t>
      </w:r>
      <w:r w:rsidR="00274617">
        <w:rPr>
          <w:rFonts w:ascii="Times New Roman" w:hAnsi="Times New Roman"/>
          <w:sz w:val="24"/>
          <w:szCs w:val="24"/>
        </w:rPr>
        <w:t>, обеспечивающих фиксирование извещения.</w:t>
      </w:r>
      <w:r w:rsidR="000971B5">
        <w:rPr>
          <w:rFonts w:ascii="Times New Roman" w:hAnsi="Times New Roman"/>
          <w:sz w:val="24"/>
          <w:szCs w:val="24"/>
        </w:rPr>
        <w:t xml:space="preserve"> </w:t>
      </w:r>
      <w:r w:rsidR="002D506B">
        <w:rPr>
          <w:rFonts w:ascii="Times New Roman" w:hAnsi="Times New Roman"/>
          <w:sz w:val="24"/>
          <w:szCs w:val="24"/>
        </w:rPr>
        <w:t xml:space="preserve"> </w:t>
      </w:r>
    </w:p>
    <w:p w:rsidR="00360CDB" w:rsidRDefault="00360CDB" w:rsidP="008C6673">
      <w:pPr>
        <w:pStyle w:val="af1"/>
        <w:tabs>
          <w:tab w:val="left" w:pos="110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0F365B" w:rsidRPr="00027446" w:rsidRDefault="008B2DD6" w:rsidP="008C6673">
      <w:pPr>
        <w:pStyle w:val="af1"/>
        <w:tabs>
          <w:tab w:val="left" w:pos="110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365B">
        <w:rPr>
          <w:rFonts w:ascii="Times New Roman" w:hAnsi="Times New Roman"/>
          <w:sz w:val="24"/>
          <w:szCs w:val="24"/>
        </w:rPr>
        <w:t>. </w:t>
      </w:r>
      <w:r w:rsidR="008E5486">
        <w:rPr>
          <w:rFonts w:ascii="Times New Roman" w:hAnsi="Times New Roman"/>
          <w:sz w:val="24"/>
          <w:szCs w:val="24"/>
        </w:rPr>
        <w:t>Руководитель образовательного учреждения</w:t>
      </w:r>
      <w:r w:rsidR="000F365B">
        <w:rPr>
          <w:rFonts w:ascii="Times New Roman" w:hAnsi="Times New Roman"/>
          <w:sz w:val="24"/>
          <w:szCs w:val="24"/>
        </w:rPr>
        <w:t xml:space="preserve"> </w:t>
      </w:r>
      <w:r w:rsidR="000F365B" w:rsidRPr="00027446">
        <w:rPr>
          <w:rFonts w:ascii="Times New Roman" w:hAnsi="Times New Roman"/>
          <w:sz w:val="24"/>
          <w:szCs w:val="24"/>
        </w:rPr>
        <w:t>в 1-дневный срок</w:t>
      </w:r>
      <w:r w:rsidR="008E5486">
        <w:rPr>
          <w:rFonts w:ascii="Times New Roman" w:hAnsi="Times New Roman"/>
          <w:sz w:val="24"/>
          <w:szCs w:val="24"/>
        </w:rPr>
        <w:t xml:space="preserve"> с момента выявления</w:t>
      </w:r>
      <w:r w:rsidR="000F365B">
        <w:rPr>
          <w:rFonts w:ascii="Times New Roman" w:hAnsi="Times New Roman"/>
          <w:sz w:val="24"/>
          <w:szCs w:val="24"/>
        </w:rPr>
        <w:t xml:space="preserve"> факта чрезвычайного происшествия</w:t>
      </w:r>
      <w:r w:rsidR="00360CDB">
        <w:rPr>
          <w:rFonts w:ascii="Times New Roman" w:hAnsi="Times New Roman"/>
          <w:sz w:val="24"/>
          <w:szCs w:val="24"/>
        </w:rPr>
        <w:t xml:space="preserve"> </w:t>
      </w:r>
      <w:r w:rsidR="000F365B">
        <w:rPr>
          <w:rFonts w:ascii="Times New Roman" w:hAnsi="Times New Roman"/>
          <w:sz w:val="24"/>
          <w:szCs w:val="24"/>
        </w:rPr>
        <w:t xml:space="preserve">с участием несовершеннолетнего (детей) </w:t>
      </w:r>
      <w:r w:rsidR="00360CDB">
        <w:rPr>
          <w:rFonts w:ascii="Times New Roman" w:hAnsi="Times New Roman"/>
          <w:sz w:val="24"/>
          <w:szCs w:val="24"/>
        </w:rPr>
        <w:t>направляе</w:t>
      </w:r>
      <w:r w:rsidR="000F365B">
        <w:rPr>
          <w:rFonts w:ascii="Times New Roman" w:hAnsi="Times New Roman"/>
          <w:sz w:val="24"/>
          <w:szCs w:val="24"/>
        </w:rPr>
        <w:t xml:space="preserve">т </w:t>
      </w:r>
      <w:r w:rsidR="004C493D">
        <w:rPr>
          <w:rFonts w:ascii="Times New Roman" w:hAnsi="Times New Roman"/>
          <w:sz w:val="24"/>
          <w:szCs w:val="24"/>
        </w:rPr>
        <w:t>служебное сообщение</w:t>
      </w:r>
      <w:r w:rsidR="008E5486">
        <w:rPr>
          <w:rFonts w:ascii="Times New Roman" w:hAnsi="Times New Roman"/>
          <w:sz w:val="24"/>
          <w:szCs w:val="24"/>
        </w:rPr>
        <w:t xml:space="preserve"> </w:t>
      </w:r>
      <w:r w:rsidR="000F365B">
        <w:rPr>
          <w:rFonts w:ascii="Times New Roman" w:hAnsi="Times New Roman"/>
          <w:sz w:val="24"/>
          <w:szCs w:val="24"/>
        </w:rPr>
        <w:t xml:space="preserve">в отдел опеки и попечительства Администрации ЗАТО </w:t>
      </w:r>
      <w:proofErr w:type="spellStart"/>
      <w:r w:rsidR="000F365B">
        <w:rPr>
          <w:rFonts w:ascii="Times New Roman" w:hAnsi="Times New Roman"/>
          <w:sz w:val="24"/>
          <w:szCs w:val="24"/>
        </w:rPr>
        <w:t>Северск</w:t>
      </w:r>
      <w:proofErr w:type="spellEnd"/>
      <w:r w:rsidR="000F365B">
        <w:rPr>
          <w:rFonts w:ascii="Times New Roman" w:hAnsi="Times New Roman"/>
          <w:sz w:val="24"/>
          <w:szCs w:val="24"/>
        </w:rPr>
        <w:t xml:space="preserve">, комиссию по делам несовершеннолетних и защите их прав Администрации ЗАТО </w:t>
      </w:r>
      <w:proofErr w:type="spellStart"/>
      <w:r w:rsidR="000F365B">
        <w:rPr>
          <w:rFonts w:ascii="Times New Roman" w:hAnsi="Times New Roman"/>
          <w:sz w:val="24"/>
          <w:szCs w:val="24"/>
        </w:rPr>
        <w:t>Северск</w:t>
      </w:r>
      <w:proofErr w:type="spellEnd"/>
      <w:r w:rsidR="004C493D">
        <w:rPr>
          <w:rFonts w:ascii="Times New Roman" w:hAnsi="Times New Roman"/>
          <w:sz w:val="24"/>
          <w:szCs w:val="24"/>
        </w:rPr>
        <w:t xml:space="preserve">, Управление образования Администрации ЗАТО </w:t>
      </w:r>
      <w:proofErr w:type="spellStart"/>
      <w:r w:rsidR="004C493D">
        <w:rPr>
          <w:rFonts w:ascii="Times New Roman" w:hAnsi="Times New Roman"/>
          <w:sz w:val="24"/>
          <w:szCs w:val="24"/>
        </w:rPr>
        <w:t>Северск</w:t>
      </w:r>
      <w:proofErr w:type="spellEnd"/>
      <w:r w:rsidR="000F365B">
        <w:rPr>
          <w:rFonts w:ascii="Times New Roman" w:hAnsi="Times New Roman"/>
          <w:sz w:val="24"/>
          <w:szCs w:val="24"/>
        </w:rPr>
        <w:t xml:space="preserve"> </w:t>
      </w:r>
      <w:r w:rsidR="004C493D">
        <w:rPr>
          <w:rFonts w:ascii="Times New Roman" w:hAnsi="Times New Roman"/>
          <w:sz w:val="24"/>
          <w:szCs w:val="24"/>
        </w:rPr>
        <w:t>(приложение 1</w:t>
      </w:r>
      <w:r w:rsidR="000F365B">
        <w:rPr>
          <w:rFonts w:ascii="Times New Roman" w:hAnsi="Times New Roman"/>
          <w:sz w:val="24"/>
          <w:szCs w:val="24"/>
        </w:rPr>
        <w:t>)</w:t>
      </w:r>
      <w:r w:rsidR="004C493D">
        <w:rPr>
          <w:rFonts w:ascii="Times New Roman" w:hAnsi="Times New Roman"/>
          <w:sz w:val="24"/>
          <w:szCs w:val="24"/>
        </w:rPr>
        <w:t>.</w:t>
      </w:r>
      <w:r w:rsidR="000F365B">
        <w:rPr>
          <w:rFonts w:ascii="Times New Roman" w:hAnsi="Times New Roman"/>
          <w:sz w:val="24"/>
          <w:szCs w:val="24"/>
        </w:rPr>
        <w:t xml:space="preserve">   </w:t>
      </w:r>
      <w:r w:rsidR="000B53D7">
        <w:rPr>
          <w:rFonts w:ascii="Times New Roman" w:hAnsi="Times New Roman"/>
          <w:sz w:val="24"/>
          <w:szCs w:val="24"/>
        </w:rPr>
        <w:t xml:space="preserve"> </w:t>
      </w:r>
    </w:p>
    <w:p w:rsidR="00C50446" w:rsidRDefault="00C50446" w:rsidP="00B5673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F365B" w:rsidRDefault="000F365B" w:rsidP="00B5673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365B" w:rsidRDefault="000F365B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275B0">
        <w:rPr>
          <w:rFonts w:ascii="Times New Roman" w:hAnsi="Times New Roman"/>
          <w:sz w:val="24"/>
          <w:szCs w:val="24"/>
        </w:rPr>
        <w:t xml:space="preserve"> 1</w:t>
      </w:r>
    </w:p>
    <w:p w:rsidR="000F365B" w:rsidRDefault="000F365B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</w:p>
    <w:p w:rsidR="000F365B" w:rsidRDefault="000F365B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делам несовершеннолетних </w:t>
      </w:r>
    </w:p>
    <w:p w:rsidR="000F365B" w:rsidRDefault="000F365B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защите их прав Администрации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</w:p>
    <w:p w:rsidR="000F365B" w:rsidRDefault="00EE3708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0F365B" w:rsidRDefault="000F365B" w:rsidP="000F365B">
      <w:pPr>
        <w:jc w:val="right"/>
        <w:rPr>
          <w:rFonts w:ascii="Times New Roman" w:hAnsi="Times New Roman"/>
          <w:sz w:val="24"/>
          <w:szCs w:val="24"/>
        </w:rPr>
      </w:pPr>
    </w:p>
    <w:p w:rsidR="000F365B" w:rsidRDefault="000F365B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</w:t>
      </w:r>
    </w:p>
    <w:p w:rsidR="000F365B" w:rsidRDefault="000F365B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опеки и попечительства</w:t>
      </w:r>
    </w:p>
    <w:p w:rsidR="000F365B" w:rsidRDefault="000F365B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</w:p>
    <w:p w:rsidR="000F365B" w:rsidRDefault="00EE3708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8275B0" w:rsidRDefault="008275B0" w:rsidP="000F365B">
      <w:pPr>
        <w:jc w:val="right"/>
        <w:rPr>
          <w:rFonts w:ascii="Times New Roman" w:hAnsi="Times New Roman"/>
          <w:sz w:val="24"/>
          <w:szCs w:val="24"/>
        </w:rPr>
      </w:pPr>
    </w:p>
    <w:p w:rsidR="008275B0" w:rsidRDefault="008275B0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</w:t>
      </w:r>
    </w:p>
    <w:p w:rsidR="008275B0" w:rsidRDefault="008275B0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образования</w:t>
      </w:r>
    </w:p>
    <w:p w:rsidR="008275B0" w:rsidRDefault="008275B0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</w:p>
    <w:p w:rsidR="008275B0" w:rsidRDefault="00EE3708" w:rsidP="000F36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0F365B" w:rsidRDefault="000F365B" w:rsidP="000F365B">
      <w:pPr>
        <w:jc w:val="center"/>
        <w:rPr>
          <w:rFonts w:ascii="Times New Roman" w:hAnsi="Times New Roman"/>
          <w:sz w:val="24"/>
          <w:szCs w:val="24"/>
        </w:rPr>
      </w:pPr>
    </w:p>
    <w:p w:rsidR="000F365B" w:rsidRDefault="000F365B" w:rsidP="000F365B">
      <w:pPr>
        <w:jc w:val="center"/>
        <w:rPr>
          <w:rFonts w:ascii="Times New Roman" w:hAnsi="Times New Roman"/>
          <w:sz w:val="24"/>
          <w:szCs w:val="24"/>
        </w:rPr>
      </w:pPr>
    </w:p>
    <w:p w:rsidR="000F365B" w:rsidRDefault="000F365B" w:rsidP="000F36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СЛУЖЕБНОЕ СООБЩЕНИЕ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365B" w:rsidRDefault="000F365B" w:rsidP="000F365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полное наименование образовательной организации</w:t>
      </w:r>
    </w:p>
    <w:p w:rsidR="000F365B" w:rsidRDefault="000F365B" w:rsidP="000F365B">
      <w:pPr>
        <w:jc w:val="center"/>
        <w:rPr>
          <w:rFonts w:ascii="Times New Roman" w:hAnsi="Times New Roman"/>
          <w:sz w:val="16"/>
          <w:szCs w:val="16"/>
        </w:rPr>
      </w:pP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доводит до Вашего сведения, что _______________________________________________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</w:t>
      </w:r>
    </w:p>
    <w:p w:rsidR="000F365B" w:rsidRDefault="000F365B" w:rsidP="000F365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указываются обстоятельства чрезвычайного происшествия с участием несовершеннолетнего (детей)</w:t>
      </w:r>
    </w:p>
    <w:p w:rsidR="000F365B" w:rsidRDefault="000F365B" w:rsidP="000F365B">
      <w:pPr>
        <w:jc w:val="center"/>
        <w:rPr>
          <w:rFonts w:ascii="Times New Roman" w:hAnsi="Times New Roman"/>
          <w:sz w:val="16"/>
          <w:szCs w:val="16"/>
        </w:rPr>
      </w:pPr>
    </w:p>
    <w:p w:rsidR="000F365B" w:rsidRDefault="000F365B" w:rsidP="000F36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несовершеннолетнем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 адрес проживания 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F365B" w:rsidRDefault="000F365B" w:rsidP="000F365B">
      <w:pPr>
        <w:jc w:val="center"/>
        <w:rPr>
          <w:rFonts w:ascii="Times New Roman" w:hAnsi="Times New Roman"/>
          <w:sz w:val="24"/>
          <w:szCs w:val="24"/>
        </w:rPr>
      </w:pPr>
    </w:p>
    <w:p w:rsidR="000F365B" w:rsidRDefault="000F365B" w:rsidP="000F36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родителях (законных представителях) несовершеннолетнего (детей)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_____________________________________________________________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</w:p>
    <w:p w:rsidR="000F365B" w:rsidRDefault="000F365B" w:rsidP="000F36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 сотрудника, направившего служебное сообщение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_____________________________________________________________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</w:t>
      </w: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</w:p>
    <w:p w:rsidR="000F365B" w:rsidRDefault="000F365B" w:rsidP="000F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2____ г.          ______________          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F365B" w:rsidTr="00D23EFA">
        <w:tc>
          <w:tcPr>
            <w:tcW w:w="3190" w:type="dxa"/>
          </w:tcPr>
          <w:p w:rsidR="000F365B" w:rsidRDefault="000F365B" w:rsidP="00D23EF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0F365B" w:rsidRDefault="000F365B" w:rsidP="00D23EF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0F365B" w:rsidRDefault="000F365B" w:rsidP="00D23EFA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</w:tbl>
    <w:p w:rsidR="00A747DA" w:rsidRPr="00A747DA" w:rsidRDefault="00A747DA" w:rsidP="00FE1A6F">
      <w:pPr>
        <w:rPr>
          <w:rFonts w:ascii="Times New Roman" w:hAnsi="Times New Roman"/>
          <w:sz w:val="24"/>
          <w:szCs w:val="24"/>
        </w:rPr>
      </w:pPr>
    </w:p>
    <w:sectPr w:rsidR="00A747DA" w:rsidRPr="00A747DA" w:rsidSect="00C9681B">
      <w:footerReference w:type="default" r:id="rId8"/>
      <w:headerReference w:type="first" r:id="rId9"/>
      <w:pgSz w:w="11907" w:h="16840" w:code="9"/>
      <w:pgMar w:top="1134" w:right="567" w:bottom="992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A7" w:rsidRDefault="00236FA7">
      <w:r>
        <w:separator/>
      </w:r>
    </w:p>
  </w:endnote>
  <w:endnote w:type="continuationSeparator" w:id="0">
    <w:p w:rsidR="00236FA7" w:rsidRDefault="0023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6FA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A7" w:rsidRDefault="00236FA7">
      <w:r>
        <w:separator/>
      </w:r>
    </w:p>
  </w:footnote>
  <w:footnote w:type="continuationSeparator" w:id="0">
    <w:p w:rsidR="00236FA7" w:rsidRDefault="00236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Default="00D673E2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Pr="00461CD6" w:rsidRDefault="00DC4F51" w:rsidP="00420CDA">
    <w:pPr>
      <w:pStyle w:val="1"/>
      <w:spacing w:before="120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 xml:space="preserve">закрытое административно-территориальное образование </w:t>
    </w:r>
    <w:proofErr w:type="spellStart"/>
    <w:r w:rsidRPr="00461CD6">
      <w:rPr>
        <w:rFonts w:ascii="Times New Roman" w:hAnsi="Times New Roman"/>
        <w:b w:val="0"/>
      </w:rPr>
      <w:t>Северск</w:t>
    </w:r>
    <w:proofErr w:type="spellEnd"/>
  </w:p>
  <w:p w:rsidR="007F09A5" w:rsidRDefault="007F09A5" w:rsidP="002278FE">
    <w:pPr>
      <w:pStyle w:val="1"/>
      <w:rPr>
        <w:rFonts w:ascii="Times New Roman" w:hAnsi="Times New Roman"/>
        <w:szCs w:val="28"/>
      </w:rPr>
    </w:pPr>
    <w:r w:rsidRPr="007F09A5">
      <w:rPr>
        <w:rFonts w:ascii="Times New Roman" w:hAnsi="Times New Roman"/>
        <w:caps/>
        <w:szCs w:val="28"/>
      </w:rPr>
      <w:t>управление образования</w:t>
    </w:r>
    <w:r w:rsidRPr="007F09A5">
      <w:rPr>
        <w:rFonts w:ascii="Times New Roman" w:hAnsi="Times New Roman"/>
        <w:szCs w:val="28"/>
      </w:rPr>
      <w:t xml:space="preserve"> </w:t>
    </w:r>
  </w:p>
  <w:p w:rsidR="00DC4F51" w:rsidRDefault="006C10D5" w:rsidP="002278FE">
    <w:pPr>
      <w:pStyle w:val="1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0D226B">
      <w:rPr>
        <w:rFonts w:ascii="Times New Roman" w:hAnsi="Times New Roman"/>
        <w:szCs w:val="28"/>
      </w:rPr>
      <w:t xml:space="preserve">И </w:t>
    </w:r>
    <w:r w:rsidRPr="006C10D5">
      <w:rPr>
        <w:rFonts w:ascii="Times New Roman" w:hAnsi="Times New Roman"/>
        <w:szCs w:val="28"/>
      </w:rPr>
      <w:t>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Pr="007F09A5" w:rsidRDefault="007F09A5" w:rsidP="00070A52">
    <w:pPr>
      <w:pStyle w:val="1"/>
      <w:spacing w:before="120"/>
      <w:rPr>
        <w:rFonts w:ascii="Times New Roman" w:hAnsi="Times New Roman"/>
        <w:caps/>
        <w:szCs w:val="28"/>
      </w:rPr>
    </w:pPr>
    <w:r w:rsidRPr="007F09A5">
      <w:rPr>
        <w:rFonts w:ascii="Times New Roman" w:hAnsi="Times New Roman"/>
        <w:caps/>
        <w:szCs w:val="28"/>
      </w:rPr>
      <w:t>приказ</w:t>
    </w:r>
  </w:p>
  <w:p w:rsidR="004C6EB5" w:rsidRPr="004C6EB5" w:rsidRDefault="004C6EB5" w:rsidP="004C6EB5"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 w:rsidR="00461CD6" w:rsidRPr="000D4C16">
      <w:tc>
        <w:tcPr>
          <w:tcW w:w="2340" w:type="dxa"/>
          <w:tcBorders>
            <w:bottom w:val="single" w:sz="4" w:space="0" w:color="auto"/>
          </w:tcBorders>
        </w:tcPr>
        <w:p w:rsidR="00461CD6" w:rsidRPr="000D4C16" w:rsidRDefault="00A22307" w:rsidP="004E772A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="004E772A">
            <w:rPr>
              <w:rFonts w:ascii="Times New Roman" w:hAnsi="Times New Roman"/>
              <w:sz w:val="24"/>
              <w:szCs w:val="24"/>
            </w:rPr>
            <w:t xml:space="preserve"> </w:t>
          </w:r>
          <w:r w:rsidR="00525FDB">
            <w:rPr>
              <w:rFonts w:ascii="Times New Roman" w:hAnsi="Times New Roman"/>
              <w:sz w:val="24"/>
              <w:szCs w:val="24"/>
            </w:rPr>
            <w:t>17</w:t>
          </w:r>
          <w:r w:rsidR="002769C0">
            <w:rPr>
              <w:rFonts w:ascii="Times New Roman" w:hAnsi="Times New Roman"/>
              <w:sz w:val="24"/>
              <w:szCs w:val="24"/>
            </w:rPr>
            <w:t>.05</w:t>
          </w:r>
          <w:r w:rsidR="00525FDB">
            <w:rPr>
              <w:rFonts w:ascii="Times New Roman" w:hAnsi="Times New Roman"/>
              <w:sz w:val="24"/>
              <w:szCs w:val="24"/>
            </w:rPr>
            <w:t>.2017</w:t>
          </w:r>
        </w:p>
      </w:tc>
      <w:tc>
        <w:tcPr>
          <w:tcW w:w="5580" w:type="dxa"/>
        </w:tcPr>
        <w:p w:rsidR="00461CD6" w:rsidRPr="000D4C16" w:rsidRDefault="00461CD6" w:rsidP="006317F0">
          <w:pPr>
            <w:jc w:val="right"/>
            <w:rPr>
              <w:rFonts w:ascii="Times New Roman" w:hAnsi="Times New Roman"/>
              <w:sz w:val="24"/>
              <w:szCs w:val="24"/>
            </w:rPr>
          </w:pPr>
          <w:r w:rsidRPr="000D4C16">
            <w:rPr>
              <w:rFonts w:ascii="Times New Roman" w:hAnsi="Times New Roman"/>
              <w:sz w:val="24"/>
              <w:szCs w:val="24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0D4C16" w:rsidRDefault="00525FDB" w:rsidP="00997B2A">
          <w:pPr>
            <w:tabs>
              <w:tab w:val="left" w:pos="548"/>
              <w:tab w:val="center" w:pos="70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276</w:t>
          </w:r>
        </w:p>
      </w:tc>
    </w:tr>
  </w:tbl>
  <w:p w:rsidR="009B201E" w:rsidRPr="00434263" w:rsidRDefault="009B201E" w:rsidP="00434263">
    <w:pPr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C2"/>
    <w:multiLevelType w:val="hybridMultilevel"/>
    <w:tmpl w:val="8590717E"/>
    <w:lvl w:ilvl="0" w:tplc="11369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4FA629A"/>
    <w:multiLevelType w:val="hybridMultilevel"/>
    <w:tmpl w:val="EADEF716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F5037"/>
    <w:multiLevelType w:val="multilevel"/>
    <w:tmpl w:val="6EE0E026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E1A04AE"/>
    <w:multiLevelType w:val="multilevel"/>
    <w:tmpl w:val="1020F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5C7426"/>
    <w:multiLevelType w:val="hybridMultilevel"/>
    <w:tmpl w:val="275A25BA"/>
    <w:lvl w:ilvl="0" w:tplc="56CC4FA0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6">
    <w:nsid w:val="28020EC9"/>
    <w:multiLevelType w:val="hybridMultilevel"/>
    <w:tmpl w:val="EA66E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283815"/>
    <w:multiLevelType w:val="hybridMultilevel"/>
    <w:tmpl w:val="632045A6"/>
    <w:lvl w:ilvl="0" w:tplc="56CC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796C19"/>
    <w:multiLevelType w:val="hybridMultilevel"/>
    <w:tmpl w:val="7CBE24E4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1C55B7"/>
    <w:multiLevelType w:val="hybridMultilevel"/>
    <w:tmpl w:val="13BA1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A70F10"/>
    <w:multiLevelType w:val="hybridMultilevel"/>
    <w:tmpl w:val="E062A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D608B"/>
    <w:multiLevelType w:val="hybridMultilevel"/>
    <w:tmpl w:val="0706BAF4"/>
    <w:lvl w:ilvl="0" w:tplc="844CB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692A05"/>
    <w:multiLevelType w:val="hybridMultilevel"/>
    <w:tmpl w:val="7D4EA5D4"/>
    <w:lvl w:ilvl="0" w:tplc="4CD03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1B1607"/>
    <w:multiLevelType w:val="hybridMultilevel"/>
    <w:tmpl w:val="6EE0E02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>
    <w:nsid w:val="43F544C0"/>
    <w:multiLevelType w:val="hybridMultilevel"/>
    <w:tmpl w:val="83B4F1B4"/>
    <w:lvl w:ilvl="0" w:tplc="82E0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E045D"/>
    <w:multiLevelType w:val="hybridMultilevel"/>
    <w:tmpl w:val="A132A64C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A76495"/>
    <w:multiLevelType w:val="hybridMultilevel"/>
    <w:tmpl w:val="B67C53A8"/>
    <w:lvl w:ilvl="0" w:tplc="531CD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4642EA"/>
    <w:multiLevelType w:val="multilevel"/>
    <w:tmpl w:val="D1A412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Times New Roman" w:eastAsia="Times New Roman" w:hAnsi="Times New Roman" w:cs="Times New Roman CYR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4C1D3EC4"/>
    <w:multiLevelType w:val="hybridMultilevel"/>
    <w:tmpl w:val="2116C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43DCA"/>
    <w:multiLevelType w:val="hybridMultilevel"/>
    <w:tmpl w:val="B9706FA0"/>
    <w:lvl w:ilvl="0" w:tplc="42623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CF5AFC"/>
    <w:multiLevelType w:val="hybridMultilevel"/>
    <w:tmpl w:val="78CA607A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EE3564"/>
    <w:multiLevelType w:val="hybridMultilevel"/>
    <w:tmpl w:val="E0B2A718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B50BD0"/>
    <w:multiLevelType w:val="hybridMultilevel"/>
    <w:tmpl w:val="0F14D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65BB2"/>
    <w:multiLevelType w:val="hybridMultilevel"/>
    <w:tmpl w:val="CA4A0E50"/>
    <w:lvl w:ilvl="0" w:tplc="0930C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8C36FA9"/>
    <w:multiLevelType w:val="hybridMultilevel"/>
    <w:tmpl w:val="8FD44D80"/>
    <w:lvl w:ilvl="0" w:tplc="90406C5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89534E"/>
    <w:multiLevelType w:val="hybridMultilevel"/>
    <w:tmpl w:val="41945952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2C31CC"/>
    <w:multiLevelType w:val="hybridMultilevel"/>
    <w:tmpl w:val="2ACAE70A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364029"/>
    <w:multiLevelType w:val="multilevel"/>
    <w:tmpl w:val="4C8CE7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7433D7E"/>
    <w:multiLevelType w:val="hybridMultilevel"/>
    <w:tmpl w:val="B73613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4E5D51"/>
    <w:multiLevelType w:val="hybridMultilevel"/>
    <w:tmpl w:val="AD2C1C38"/>
    <w:lvl w:ilvl="0" w:tplc="82E0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060EA"/>
    <w:multiLevelType w:val="hybridMultilevel"/>
    <w:tmpl w:val="C332F100"/>
    <w:lvl w:ilvl="0" w:tplc="8DBCDF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915DF8"/>
    <w:multiLevelType w:val="hybridMultilevel"/>
    <w:tmpl w:val="7ACE9B62"/>
    <w:lvl w:ilvl="0" w:tplc="56CC4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3"/>
  </w:num>
  <w:num w:numId="5">
    <w:abstractNumId w:val="31"/>
  </w:num>
  <w:num w:numId="6">
    <w:abstractNumId w:val="5"/>
  </w:num>
  <w:num w:numId="7">
    <w:abstractNumId w:val="16"/>
  </w:num>
  <w:num w:numId="8">
    <w:abstractNumId w:val="22"/>
  </w:num>
  <w:num w:numId="9">
    <w:abstractNumId w:val="32"/>
  </w:num>
  <w:num w:numId="10">
    <w:abstractNumId w:val="4"/>
  </w:num>
  <w:num w:numId="11">
    <w:abstractNumId w:val="30"/>
  </w:num>
  <w:num w:numId="12">
    <w:abstractNumId w:val="19"/>
  </w:num>
  <w:num w:numId="13">
    <w:abstractNumId w:val="8"/>
  </w:num>
  <w:num w:numId="14">
    <w:abstractNumId w:val="21"/>
  </w:num>
  <w:num w:numId="15">
    <w:abstractNumId w:val="27"/>
  </w:num>
  <w:num w:numId="16">
    <w:abstractNumId w:val="2"/>
  </w:num>
  <w:num w:numId="17">
    <w:abstractNumId w:val="26"/>
  </w:num>
  <w:num w:numId="18">
    <w:abstractNumId w:val="15"/>
  </w:num>
  <w:num w:numId="19">
    <w:abstractNumId w:val="20"/>
  </w:num>
  <w:num w:numId="20">
    <w:abstractNumId w:val="23"/>
  </w:num>
  <w:num w:numId="21">
    <w:abstractNumId w:val="14"/>
  </w:num>
  <w:num w:numId="22">
    <w:abstractNumId w:val="28"/>
  </w:num>
  <w:num w:numId="23">
    <w:abstractNumId w:val="9"/>
  </w:num>
  <w:num w:numId="24">
    <w:abstractNumId w:val="17"/>
  </w:num>
  <w:num w:numId="25">
    <w:abstractNumId w:val="0"/>
  </w:num>
  <w:num w:numId="26">
    <w:abstractNumId w:val="10"/>
  </w:num>
  <w:num w:numId="27">
    <w:abstractNumId w:val="18"/>
  </w:num>
  <w:num w:numId="28">
    <w:abstractNumId w:val="29"/>
  </w:num>
  <w:num w:numId="29">
    <w:abstractNumId w:val="25"/>
  </w:num>
  <w:num w:numId="30">
    <w:abstractNumId w:val="12"/>
  </w:num>
  <w:num w:numId="31">
    <w:abstractNumId w:val="7"/>
  </w:num>
  <w:num w:numId="32">
    <w:abstractNumId w:val="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noPunctuationKerning/>
  <w:characterSpacingControl w:val="doNotCompress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2A17"/>
    <w:rsid w:val="000040C0"/>
    <w:rsid w:val="000145B6"/>
    <w:rsid w:val="00023FFF"/>
    <w:rsid w:val="000302C8"/>
    <w:rsid w:val="00032976"/>
    <w:rsid w:val="00047008"/>
    <w:rsid w:val="00052F3F"/>
    <w:rsid w:val="00053AF2"/>
    <w:rsid w:val="00053C84"/>
    <w:rsid w:val="00054096"/>
    <w:rsid w:val="00070A52"/>
    <w:rsid w:val="00074CD3"/>
    <w:rsid w:val="00080C5F"/>
    <w:rsid w:val="000858FD"/>
    <w:rsid w:val="00091F3D"/>
    <w:rsid w:val="00095472"/>
    <w:rsid w:val="000971B5"/>
    <w:rsid w:val="000B1110"/>
    <w:rsid w:val="000B1B86"/>
    <w:rsid w:val="000B4245"/>
    <w:rsid w:val="000B53D7"/>
    <w:rsid w:val="000B5FAD"/>
    <w:rsid w:val="000C5609"/>
    <w:rsid w:val="000D1301"/>
    <w:rsid w:val="000D226B"/>
    <w:rsid w:val="000D43D5"/>
    <w:rsid w:val="000D4C16"/>
    <w:rsid w:val="000E057B"/>
    <w:rsid w:val="000E651E"/>
    <w:rsid w:val="000F2E3C"/>
    <w:rsid w:val="000F365B"/>
    <w:rsid w:val="000F4176"/>
    <w:rsid w:val="000F6673"/>
    <w:rsid w:val="0010062F"/>
    <w:rsid w:val="00102E71"/>
    <w:rsid w:val="00103417"/>
    <w:rsid w:val="00105854"/>
    <w:rsid w:val="00114DC1"/>
    <w:rsid w:val="00114E04"/>
    <w:rsid w:val="0011511F"/>
    <w:rsid w:val="0011576D"/>
    <w:rsid w:val="00122499"/>
    <w:rsid w:val="00122C5C"/>
    <w:rsid w:val="001307FE"/>
    <w:rsid w:val="00131118"/>
    <w:rsid w:val="00131409"/>
    <w:rsid w:val="001333D1"/>
    <w:rsid w:val="00135548"/>
    <w:rsid w:val="0014751B"/>
    <w:rsid w:val="00150D9C"/>
    <w:rsid w:val="00152580"/>
    <w:rsid w:val="00156034"/>
    <w:rsid w:val="00156B2C"/>
    <w:rsid w:val="0017026E"/>
    <w:rsid w:val="001706DB"/>
    <w:rsid w:val="0017584E"/>
    <w:rsid w:val="001822A2"/>
    <w:rsid w:val="0018246D"/>
    <w:rsid w:val="001845AB"/>
    <w:rsid w:val="00195DD7"/>
    <w:rsid w:val="001A0964"/>
    <w:rsid w:val="001B1767"/>
    <w:rsid w:val="001C133A"/>
    <w:rsid w:val="001C3B1B"/>
    <w:rsid w:val="001C4599"/>
    <w:rsid w:val="001C475C"/>
    <w:rsid w:val="001D5E64"/>
    <w:rsid w:val="001D679D"/>
    <w:rsid w:val="001F1104"/>
    <w:rsid w:val="001F7133"/>
    <w:rsid w:val="00221014"/>
    <w:rsid w:val="002278FE"/>
    <w:rsid w:val="00227CB5"/>
    <w:rsid w:val="00230E4E"/>
    <w:rsid w:val="002318BA"/>
    <w:rsid w:val="002348B6"/>
    <w:rsid w:val="00236FA7"/>
    <w:rsid w:val="00237CE4"/>
    <w:rsid w:val="00241A85"/>
    <w:rsid w:val="00241D97"/>
    <w:rsid w:val="0024599B"/>
    <w:rsid w:val="00251663"/>
    <w:rsid w:val="002517F5"/>
    <w:rsid w:val="0025529E"/>
    <w:rsid w:val="0025653C"/>
    <w:rsid w:val="00262963"/>
    <w:rsid w:val="002662B5"/>
    <w:rsid w:val="002675A9"/>
    <w:rsid w:val="00270735"/>
    <w:rsid w:val="00274617"/>
    <w:rsid w:val="002750DA"/>
    <w:rsid w:val="002769C0"/>
    <w:rsid w:val="002839E2"/>
    <w:rsid w:val="00284D1C"/>
    <w:rsid w:val="00286788"/>
    <w:rsid w:val="00291277"/>
    <w:rsid w:val="002A1ACE"/>
    <w:rsid w:val="002B63C6"/>
    <w:rsid w:val="002C1E0E"/>
    <w:rsid w:val="002C650C"/>
    <w:rsid w:val="002D506B"/>
    <w:rsid w:val="002E194E"/>
    <w:rsid w:val="002E32E6"/>
    <w:rsid w:val="002E7F2B"/>
    <w:rsid w:val="002F1606"/>
    <w:rsid w:val="00301185"/>
    <w:rsid w:val="00305509"/>
    <w:rsid w:val="00306595"/>
    <w:rsid w:val="00312B46"/>
    <w:rsid w:val="00320224"/>
    <w:rsid w:val="00326FF0"/>
    <w:rsid w:val="00331727"/>
    <w:rsid w:val="00342C29"/>
    <w:rsid w:val="00351119"/>
    <w:rsid w:val="00353A6C"/>
    <w:rsid w:val="00353E5E"/>
    <w:rsid w:val="00360CDB"/>
    <w:rsid w:val="003630CB"/>
    <w:rsid w:val="00364224"/>
    <w:rsid w:val="003659C5"/>
    <w:rsid w:val="00370D83"/>
    <w:rsid w:val="0039086B"/>
    <w:rsid w:val="00390DDF"/>
    <w:rsid w:val="003978E6"/>
    <w:rsid w:val="00397F93"/>
    <w:rsid w:val="003A6095"/>
    <w:rsid w:val="003B5E06"/>
    <w:rsid w:val="003B6E5D"/>
    <w:rsid w:val="003B7373"/>
    <w:rsid w:val="003C41CE"/>
    <w:rsid w:val="003D2CAF"/>
    <w:rsid w:val="003D3185"/>
    <w:rsid w:val="003D7465"/>
    <w:rsid w:val="003E230D"/>
    <w:rsid w:val="003E37C2"/>
    <w:rsid w:val="00413721"/>
    <w:rsid w:val="0041595F"/>
    <w:rsid w:val="00415BB0"/>
    <w:rsid w:val="00420CDA"/>
    <w:rsid w:val="00421513"/>
    <w:rsid w:val="00421F53"/>
    <w:rsid w:val="004226E3"/>
    <w:rsid w:val="0043079D"/>
    <w:rsid w:val="00434263"/>
    <w:rsid w:val="00453C84"/>
    <w:rsid w:val="0045487A"/>
    <w:rsid w:val="00456D8B"/>
    <w:rsid w:val="00461CD6"/>
    <w:rsid w:val="00463B78"/>
    <w:rsid w:val="00463B99"/>
    <w:rsid w:val="004677A0"/>
    <w:rsid w:val="00477CE0"/>
    <w:rsid w:val="004963B6"/>
    <w:rsid w:val="004B1D36"/>
    <w:rsid w:val="004C16F8"/>
    <w:rsid w:val="004C46BA"/>
    <w:rsid w:val="004C493D"/>
    <w:rsid w:val="004C6EB5"/>
    <w:rsid w:val="004D0B77"/>
    <w:rsid w:val="004D416E"/>
    <w:rsid w:val="004E04E1"/>
    <w:rsid w:val="004E327C"/>
    <w:rsid w:val="004E4A0C"/>
    <w:rsid w:val="004E772A"/>
    <w:rsid w:val="0050191E"/>
    <w:rsid w:val="005044C8"/>
    <w:rsid w:val="005074FB"/>
    <w:rsid w:val="005147F4"/>
    <w:rsid w:val="0052221A"/>
    <w:rsid w:val="00525FDB"/>
    <w:rsid w:val="00533002"/>
    <w:rsid w:val="005353E1"/>
    <w:rsid w:val="00541E11"/>
    <w:rsid w:val="00541F8D"/>
    <w:rsid w:val="0054705D"/>
    <w:rsid w:val="00552C24"/>
    <w:rsid w:val="005648AF"/>
    <w:rsid w:val="00567CD3"/>
    <w:rsid w:val="005703C8"/>
    <w:rsid w:val="005733C2"/>
    <w:rsid w:val="00576B1E"/>
    <w:rsid w:val="00577B18"/>
    <w:rsid w:val="0058278E"/>
    <w:rsid w:val="00596BC7"/>
    <w:rsid w:val="005972DE"/>
    <w:rsid w:val="005A2D71"/>
    <w:rsid w:val="005A723F"/>
    <w:rsid w:val="005B3935"/>
    <w:rsid w:val="005B512B"/>
    <w:rsid w:val="005B64FD"/>
    <w:rsid w:val="005C116A"/>
    <w:rsid w:val="005C43FF"/>
    <w:rsid w:val="005C472F"/>
    <w:rsid w:val="005D3AB8"/>
    <w:rsid w:val="005D4451"/>
    <w:rsid w:val="005D5568"/>
    <w:rsid w:val="005D60E0"/>
    <w:rsid w:val="005E0344"/>
    <w:rsid w:val="005E0667"/>
    <w:rsid w:val="005F02DC"/>
    <w:rsid w:val="005F05D9"/>
    <w:rsid w:val="005F1C8A"/>
    <w:rsid w:val="00603F77"/>
    <w:rsid w:val="00604282"/>
    <w:rsid w:val="00604D05"/>
    <w:rsid w:val="00616B8E"/>
    <w:rsid w:val="00617845"/>
    <w:rsid w:val="00620C1A"/>
    <w:rsid w:val="0062112E"/>
    <w:rsid w:val="006234C1"/>
    <w:rsid w:val="00625351"/>
    <w:rsid w:val="0062551D"/>
    <w:rsid w:val="00630C24"/>
    <w:rsid w:val="006317F0"/>
    <w:rsid w:val="0063711C"/>
    <w:rsid w:val="0064122E"/>
    <w:rsid w:val="0064362C"/>
    <w:rsid w:val="00644D1B"/>
    <w:rsid w:val="00646C20"/>
    <w:rsid w:val="00651725"/>
    <w:rsid w:val="00652649"/>
    <w:rsid w:val="00653E43"/>
    <w:rsid w:val="006630D9"/>
    <w:rsid w:val="00676C5A"/>
    <w:rsid w:val="00681F53"/>
    <w:rsid w:val="0068332F"/>
    <w:rsid w:val="00693B9D"/>
    <w:rsid w:val="006A318F"/>
    <w:rsid w:val="006A5CC0"/>
    <w:rsid w:val="006A6B40"/>
    <w:rsid w:val="006A7959"/>
    <w:rsid w:val="006B06CF"/>
    <w:rsid w:val="006C10D5"/>
    <w:rsid w:val="006C4FF8"/>
    <w:rsid w:val="006C5D23"/>
    <w:rsid w:val="006D49BB"/>
    <w:rsid w:val="006D5377"/>
    <w:rsid w:val="006D612F"/>
    <w:rsid w:val="006D7587"/>
    <w:rsid w:val="006E45D8"/>
    <w:rsid w:val="006E4810"/>
    <w:rsid w:val="006E64C7"/>
    <w:rsid w:val="006F55B7"/>
    <w:rsid w:val="006F7B31"/>
    <w:rsid w:val="00704634"/>
    <w:rsid w:val="00704F76"/>
    <w:rsid w:val="007203A8"/>
    <w:rsid w:val="0072555E"/>
    <w:rsid w:val="00725A04"/>
    <w:rsid w:val="00732D6C"/>
    <w:rsid w:val="00753E57"/>
    <w:rsid w:val="007554D8"/>
    <w:rsid w:val="0075650D"/>
    <w:rsid w:val="00756D61"/>
    <w:rsid w:val="007570BC"/>
    <w:rsid w:val="007575A4"/>
    <w:rsid w:val="00761842"/>
    <w:rsid w:val="00776CC7"/>
    <w:rsid w:val="0077793F"/>
    <w:rsid w:val="00782D1D"/>
    <w:rsid w:val="0078605B"/>
    <w:rsid w:val="007B3E0F"/>
    <w:rsid w:val="007B5FC6"/>
    <w:rsid w:val="007C0822"/>
    <w:rsid w:val="007D424E"/>
    <w:rsid w:val="007D457B"/>
    <w:rsid w:val="007E4680"/>
    <w:rsid w:val="007F09A5"/>
    <w:rsid w:val="007F7521"/>
    <w:rsid w:val="00803947"/>
    <w:rsid w:val="00803FD0"/>
    <w:rsid w:val="00805F9A"/>
    <w:rsid w:val="00815D91"/>
    <w:rsid w:val="008167C0"/>
    <w:rsid w:val="0082037B"/>
    <w:rsid w:val="008243E0"/>
    <w:rsid w:val="008248E4"/>
    <w:rsid w:val="008271D8"/>
    <w:rsid w:val="008275B0"/>
    <w:rsid w:val="0083110F"/>
    <w:rsid w:val="00836693"/>
    <w:rsid w:val="00840D40"/>
    <w:rsid w:val="008657E8"/>
    <w:rsid w:val="008706E3"/>
    <w:rsid w:val="00875155"/>
    <w:rsid w:val="00875949"/>
    <w:rsid w:val="00875DCC"/>
    <w:rsid w:val="0087643B"/>
    <w:rsid w:val="00876F1C"/>
    <w:rsid w:val="00885BE5"/>
    <w:rsid w:val="00890BF1"/>
    <w:rsid w:val="00891621"/>
    <w:rsid w:val="008977F9"/>
    <w:rsid w:val="00897EC3"/>
    <w:rsid w:val="008A272D"/>
    <w:rsid w:val="008A5204"/>
    <w:rsid w:val="008B1D38"/>
    <w:rsid w:val="008B2DD6"/>
    <w:rsid w:val="008B55FA"/>
    <w:rsid w:val="008B6C8C"/>
    <w:rsid w:val="008C493C"/>
    <w:rsid w:val="008C6673"/>
    <w:rsid w:val="008D0777"/>
    <w:rsid w:val="008D45E6"/>
    <w:rsid w:val="008E38C0"/>
    <w:rsid w:val="008E5486"/>
    <w:rsid w:val="008F1431"/>
    <w:rsid w:val="008F196D"/>
    <w:rsid w:val="008F2910"/>
    <w:rsid w:val="00907141"/>
    <w:rsid w:val="009075DC"/>
    <w:rsid w:val="0091420B"/>
    <w:rsid w:val="0093488A"/>
    <w:rsid w:val="00961B02"/>
    <w:rsid w:val="00964518"/>
    <w:rsid w:val="0096461E"/>
    <w:rsid w:val="00975B4F"/>
    <w:rsid w:val="00983248"/>
    <w:rsid w:val="00996526"/>
    <w:rsid w:val="00997B2A"/>
    <w:rsid w:val="009A67A9"/>
    <w:rsid w:val="009B201E"/>
    <w:rsid w:val="009B4652"/>
    <w:rsid w:val="009C312B"/>
    <w:rsid w:val="009C38EB"/>
    <w:rsid w:val="009D19B6"/>
    <w:rsid w:val="009D6E15"/>
    <w:rsid w:val="009F2443"/>
    <w:rsid w:val="009F75D9"/>
    <w:rsid w:val="00A01561"/>
    <w:rsid w:val="00A10306"/>
    <w:rsid w:val="00A10CA3"/>
    <w:rsid w:val="00A10CB4"/>
    <w:rsid w:val="00A10D22"/>
    <w:rsid w:val="00A22307"/>
    <w:rsid w:val="00A26799"/>
    <w:rsid w:val="00A33F53"/>
    <w:rsid w:val="00A3410F"/>
    <w:rsid w:val="00A3642F"/>
    <w:rsid w:val="00A40AEC"/>
    <w:rsid w:val="00A445FB"/>
    <w:rsid w:val="00A50C68"/>
    <w:rsid w:val="00A61904"/>
    <w:rsid w:val="00A646D5"/>
    <w:rsid w:val="00A747DA"/>
    <w:rsid w:val="00A754A3"/>
    <w:rsid w:val="00A75937"/>
    <w:rsid w:val="00A8422A"/>
    <w:rsid w:val="00A84F69"/>
    <w:rsid w:val="00A87363"/>
    <w:rsid w:val="00A92799"/>
    <w:rsid w:val="00A97785"/>
    <w:rsid w:val="00AA0B88"/>
    <w:rsid w:val="00AA0D96"/>
    <w:rsid w:val="00AA2D6C"/>
    <w:rsid w:val="00AB48C0"/>
    <w:rsid w:val="00AC03FB"/>
    <w:rsid w:val="00AC341A"/>
    <w:rsid w:val="00AC6631"/>
    <w:rsid w:val="00AD0D62"/>
    <w:rsid w:val="00AD382C"/>
    <w:rsid w:val="00AD6425"/>
    <w:rsid w:val="00AE25F6"/>
    <w:rsid w:val="00AF2083"/>
    <w:rsid w:val="00AF5FCC"/>
    <w:rsid w:val="00AF7466"/>
    <w:rsid w:val="00B11232"/>
    <w:rsid w:val="00B2348B"/>
    <w:rsid w:val="00B367EF"/>
    <w:rsid w:val="00B36811"/>
    <w:rsid w:val="00B41D0F"/>
    <w:rsid w:val="00B52117"/>
    <w:rsid w:val="00B53597"/>
    <w:rsid w:val="00B56739"/>
    <w:rsid w:val="00B6159D"/>
    <w:rsid w:val="00B7086D"/>
    <w:rsid w:val="00B72430"/>
    <w:rsid w:val="00B738F5"/>
    <w:rsid w:val="00B9159B"/>
    <w:rsid w:val="00BA6FD4"/>
    <w:rsid w:val="00BC2058"/>
    <w:rsid w:val="00BC28FD"/>
    <w:rsid w:val="00BC35C0"/>
    <w:rsid w:val="00BD030D"/>
    <w:rsid w:val="00BD2526"/>
    <w:rsid w:val="00BE49B4"/>
    <w:rsid w:val="00BE5975"/>
    <w:rsid w:val="00BF6968"/>
    <w:rsid w:val="00C002E7"/>
    <w:rsid w:val="00C04001"/>
    <w:rsid w:val="00C06032"/>
    <w:rsid w:val="00C074EF"/>
    <w:rsid w:val="00C11913"/>
    <w:rsid w:val="00C126FD"/>
    <w:rsid w:val="00C270EE"/>
    <w:rsid w:val="00C276B6"/>
    <w:rsid w:val="00C34366"/>
    <w:rsid w:val="00C47339"/>
    <w:rsid w:val="00C50015"/>
    <w:rsid w:val="00C50446"/>
    <w:rsid w:val="00C5646E"/>
    <w:rsid w:val="00C6024B"/>
    <w:rsid w:val="00C657D9"/>
    <w:rsid w:val="00C65FF3"/>
    <w:rsid w:val="00C711DD"/>
    <w:rsid w:val="00C724AB"/>
    <w:rsid w:val="00C72864"/>
    <w:rsid w:val="00C8040D"/>
    <w:rsid w:val="00C80D05"/>
    <w:rsid w:val="00C81BD2"/>
    <w:rsid w:val="00C954DC"/>
    <w:rsid w:val="00C96151"/>
    <w:rsid w:val="00C9681B"/>
    <w:rsid w:val="00CA0592"/>
    <w:rsid w:val="00CA6596"/>
    <w:rsid w:val="00CB38AB"/>
    <w:rsid w:val="00CC38B3"/>
    <w:rsid w:val="00CC405E"/>
    <w:rsid w:val="00CD2D61"/>
    <w:rsid w:val="00CE6A66"/>
    <w:rsid w:val="00CF6143"/>
    <w:rsid w:val="00D001DB"/>
    <w:rsid w:val="00D07850"/>
    <w:rsid w:val="00D158C3"/>
    <w:rsid w:val="00D202B6"/>
    <w:rsid w:val="00D21ADB"/>
    <w:rsid w:val="00D21D27"/>
    <w:rsid w:val="00D227F0"/>
    <w:rsid w:val="00D228BA"/>
    <w:rsid w:val="00D27B9E"/>
    <w:rsid w:val="00D27C0A"/>
    <w:rsid w:val="00D40CFE"/>
    <w:rsid w:val="00D4115D"/>
    <w:rsid w:val="00D46898"/>
    <w:rsid w:val="00D54FEF"/>
    <w:rsid w:val="00D57E16"/>
    <w:rsid w:val="00D631D5"/>
    <w:rsid w:val="00D635E4"/>
    <w:rsid w:val="00D63D4B"/>
    <w:rsid w:val="00D673E2"/>
    <w:rsid w:val="00D67F5B"/>
    <w:rsid w:val="00D7160F"/>
    <w:rsid w:val="00D8344F"/>
    <w:rsid w:val="00D92501"/>
    <w:rsid w:val="00D95195"/>
    <w:rsid w:val="00D96856"/>
    <w:rsid w:val="00DA354A"/>
    <w:rsid w:val="00DB1085"/>
    <w:rsid w:val="00DB4F58"/>
    <w:rsid w:val="00DB69F1"/>
    <w:rsid w:val="00DC4F51"/>
    <w:rsid w:val="00DC6950"/>
    <w:rsid w:val="00DD2E2C"/>
    <w:rsid w:val="00DD42EA"/>
    <w:rsid w:val="00DD7092"/>
    <w:rsid w:val="00DE0556"/>
    <w:rsid w:val="00DE103C"/>
    <w:rsid w:val="00DE1225"/>
    <w:rsid w:val="00DE2175"/>
    <w:rsid w:val="00DE4039"/>
    <w:rsid w:val="00DF4E7F"/>
    <w:rsid w:val="00DF6110"/>
    <w:rsid w:val="00E033D4"/>
    <w:rsid w:val="00E06212"/>
    <w:rsid w:val="00E10EE9"/>
    <w:rsid w:val="00E117F2"/>
    <w:rsid w:val="00E3796A"/>
    <w:rsid w:val="00E420DD"/>
    <w:rsid w:val="00E43EE5"/>
    <w:rsid w:val="00E558DE"/>
    <w:rsid w:val="00E67FC2"/>
    <w:rsid w:val="00E72C4A"/>
    <w:rsid w:val="00E857E0"/>
    <w:rsid w:val="00E86E7A"/>
    <w:rsid w:val="00E94CB9"/>
    <w:rsid w:val="00E97605"/>
    <w:rsid w:val="00EA06F4"/>
    <w:rsid w:val="00EA4E88"/>
    <w:rsid w:val="00EA7D8E"/>
    <w:rsid w:val="00EC0DE4"/>
    <w:rsid w:val="00EC1F8B"/>
    <w:rsid w:val="00EC5811"/>
    <w:rsid w:val="00EC6375"/>
    <w:rsid w:val="00ED0F62"/>
    <w:rsid w:val="00EE2F83"/>
    <w:rsid w:val="00EE3708"/>
    <w:rsid w:val="00EE67A3"/>
    <w:rsid w:val="00F0515D"/>
    <w:rsid w:val="00F06316"/>
    <w:rsid w:val="00F2104E"/>
    <w:rsid w:val="00F24FCA"/>
    <w:rsid w:val="00F2688D"/>
    <w:rsid w:val="00F27EE0"/>
    <w:rsid w:val="00F30FA6"/>
    <w:rsid w:val="00F3249F"/>
    <w:rsid w:val="00F36383"/>
    <w:rsid w:val="00F37C88"/>
    <w:rsid w:val="00F4091C"/>
    <w:rsid w:val="00F43491"/>
    <w:rsid w:val="00F5148F"/>
    <w:rsid w:val="00F6164E"/>
    <w:rsid w:val="00F641A7"/>
    <w:rsid w:val="00F672AB"/>
    <w:rsid w:val="00F742DF"/>
    <w:rsid w:val="00F766E9"/>
    <w:rsid w:val="00F808FB"/>
    <w:rsid w:val="00F876DD"/>
    <w:rsid w:val="00F92A38"/>
    <w:rsid w:val="00F93AEF"/>
    <w:rsid w:val="00FA2A34"/>
    <w:rsid w:val="00FD3553"/>
    <w:rsid w:val="00FD5D30"/>
    <w:rsid w:val="00FE1A6F"/>
    <w:rsid w:val="00FE380D"/>
    <w:rsid w:val="00FE5E45"/>
    <w:rsid w:val="00FE618C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B6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145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145B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145B6"/>
    <w:rPr>
      <w:rFonts w:ascii="Courier New" w:hAnsi="Courier New" w:cs="Courier New"/>
    </w:rPr>
  </w:style>
  <w:style w:type="character" w:styleId="a4">
    <w:name w:val="Hyperlink"/>
    <w:basedOn w:val="a0"/>
    <w:uiPriority w:val="99"/>
    <w:rsid w:val="000145B6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Body Text Indent"/>
    <w:basedOn w:val="a"/>
    <w:link w:val="ad"/>
    <w:rsid w:val="000E65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E651E"/>
    <w:rPr>
      <w:rFonts w:ascii="Times New Roman CYR" w:hAnsi="Times New Roman CYR"/>
    </w:rPr>
  </w:style>
  <w:style w:type="paragraph" w:styleId="ae">
    <w:name w:val="Title"/>
    <w:basedOn w:val="a"/>
    <w:link w:val="af"/>
    <w:qFormat/>
    <w:rsid w:val="000E651E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0E651E"/>
    <w:rPr>
      <w:b/>
      <w:bCs/>
      <w:sz w:val="28"/>
      <w:szCs w:val="24"/>
    </w:rPr>
  </w:style>
  <w:style w:type="paragraph" w:customStyle="1" w:styleId="10">
    <w:name w:val="Без интервала1"/>
    <w:qFormat/>
    <w:rsid w:val="00964518"/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Стиль"/>
    <w:basedOn w:val="a"/>
    <w:rsid w:val="007570B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f1">
    <w:name w:val="List Paragraph"/>
    <w:basedOn w:val="a"/>
    <w:qFormat/>
    <w:rsid w:val="00EC0DE4"/>
    <w:pPr>
      <w:spacing w:line="360" w:lineRule="atLeast"/>
      <w:ind w:left="720"/>
      <w:jc w:val="both"/>
    </w:pPr>
    <w:rPr>
      <w:rFonts w:cs="Times New Roman CYR"/>
      <w:sz w:val="28"/>
      <w:szCs w:val="28"/>
    </w:rPr>
  </w:style>
  <w:style w:type="paragraph" w:styleId="20">
    <w:name w:val="Body Text 2"/>
    <w:basedOn w:val="a"/>
    <w:link w:val="21"/>
    <w:rsid w:val="005733C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733C2"/>
    <w:rPr>
      <w:rFonts w:ascii="Times New Roman CYR" w:hAnsi="Times New Roman CYR"/>
    </w:rPr>
  </w:style>
  <w:style w:type="character" w:styleId="af2">
    <w:name w:val="FollowedHyperlink"/>
    <w:basedOn w:val="a0"/>
    <w:rsid w:val="00C50015"/>
    <w:rPr>
      <w:color w:val="800080"/>
      <w:u w:val="single"/>
    </w:rPr>
  </w:style>
  <w:style w:type="character" w:styleId="af3">
    <w:name w:val="Strong"/>
    <w:uiPriority w:val="22"/>
    <w:qFormat/>
    <w:rsid w:val="00A61904"/>
    <w:rPr>
      <w:rFonts w:cs="Times New Roman"/>
      <w:b/>
    </w:rPr>
  </w:style>
  <w:style w:type="paragraph" w:customStyle="1" w:styleId="ConsPlusTitle">
    <w:name w:val="ConsPlusTitle"/>
    <w:uiPriority w:val="99"/>
    <w:rsid w:val="000F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8">
    <w:name w:val="Font Style18"/>
    <w:basedOn w:val="a0"/>
    <w:rsid w:val="00D57E16"/>
    <w:rPr>
      <w:rFonts w:ascii="Times New Roman" w:hAnsi="Times New Roman" w:cs="Times New Roman"/>
      <w:sz w:val="22"/>
      <w:szCs w:val="22"/>
    </w:rPr>
  </w:style>
  <w:style w:type="character" w:styleId="af4">
    <w:name w:val="Emphasis"/>
    <w:basedOn w:val="a0"/>
    <w:qFormat/>
    <w:rsid w:val="00C276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skutova-lari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563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8085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http://school88.vseversk.ru/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Сотскова</cp:lastModifiedBy>
  <cp:revision>95</cp:revision>
  <cp:lastPrinted>2017-05-17T04:25:00Z</cp:lastPrinted>
  <dcterms:created xsi:type="dcterms:W3CDTF">2014-10-24T05:02:00Z</dcterms:created>
  <dcterms:modified xsi:type="dcterms:W3CDTF">2017-06-02T09:16:00Z</dcterms:modified>
</cp:coreProperties>
</file>